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FD" w:rsidRPr="009B0D26" w:rsidRDefault="00E567FD" w:rsidP="00661544">
      <w:pPr>
        <w:pStyle w:val="BodyText"/>
        <w:ind w:right="-393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9B0D26">
        <w:rPr>
          <w:rFonts w:ascii="Times New Roman" w:hAnsi="Times New Roman" w:cs="Times New Roman"/>
          <w:b/>
          <w:bCs/>
          <w:sz w:val="28"/>
          <w:szCs w:val="28"/>
        </w:rPr>
        <w:t>План проведения</w:t>
      </w:r>
    </w:p>
    <w:p w:rsidR="00E567FD" w:rsidRPr="009B0D26" w:rsidRDefault="00E567FD" w:rsidP="00661544">
      <w:pPr>
        <w:pStyle w:val="BodyText"/>
        <w:ind w:right="-393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9B0D26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Штаба по рассмотрению вопросов, связанных с подготовкой и проведением сезонных полевых сельскохозяйственных работ и оказанию оперативной помощи сельскохозяйственным товаропроизводителям Рузского муниципального района </w:t>
      </w:r>
    </w:p>
    <w:p w:rsidR="00E567FD" w:rsidRPr="00000845" w:rsidRDefault="00E567FD" w:rsidP="0000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FD" w:rsidRPr="00000845" w:rsidRDefault="00E567FD" w:rsidP="0000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4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 xml:space="preserve"> 2016 года </w:t>
      </w:r>
    </w:p>
    <w:p w:rsidR="00E567FD" w:rsidRPr="006F2A7D" w:rsidRDefault="00E567FD" w:rsidP="00000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0845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4.00</w:t>
      </w:r>
    </w:p>
    <w:p w:rsidR="00E567FD" w:rsidRDefault="00E567FD" w:rsidP="00000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845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2E6E38">
        <w:rPr>
          <w:rFonts w:ascii="Times New Roman" w:hAnsi="Times New Roman" w:cs="Times New Roman"/>
          <w:sz w:val="28"/>
          <w:szCs w:val="28"/>
        </w:rPr>
        <w:t>: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агрохолдинг «Русское молоко», ООО «МТС», Рузский</w:t>
      </w:r>
    </w:p>
    <w:p w:rsidR="00E567FD" w:rsidRPr="00000845" w:rsidRDefault="00E567FD" w:rsidP="00000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р- он.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, дер.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Сытьков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 xml:space="preserve">о, </w:t>
      </w:r>
      <w:r>
        <w:rPr>
          <w:rFonts w:ascii="Times New Roman" w:hAnsi="Times New Roman" w:cs="Times New Roman"/>
          <w:b/>
          <w:bCs/>
          <w:sz w:val="28"/>
          <w:szCs w:val="28"/>
        </w:rPr>
        <w:t>дом 27.</w:t>
      </w:r>
    </w:p>
    <w:p w:rsidR="00E567FD" w:rsidRPr="00000845" w:rsidRDefault="00E567FD" w:rsidP="00000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106" w:type="dxa"/>
        <w:tblLook w:val="00A0"/>
      </w:tblPr>
      <w:tblGrid>
        <w:gridCol w:w="392"/>
        <w:gridCol w:w="76"/>
        <w:gridCol w:w="4601"/>
        <w:gridCol w:w="5563"/>
      </w:tblGrid>
      <w:tr w:rsidR="00E567FD" w:rsidRPr="00E90893">
        <w:tc>
          <w:tcPr>
            <w:tcW w:w="10632" w:type="dxa"/>
            <w:gridSpan w:val="4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Выездное совещание проводит:</w:t>
            </w:r>
          </w:p>
        </w:tc>
      </w:tr>
      <w:tr w:rsidR="00E567FD" w:rsidRPr="00E90893">
        <w:tc>
          <w:tcPr>
            <w:tcW w:w="392" w:type="dxa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E567FD" w:rsidRPr="00E90893" w:rsidRDefault="00E567FD" w:rsidP="00E908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sz w:val="28"/>
                <w:szCs w:val="28"/>
              </w:rPr>
              <w:t>Тарханов Максим Викторович</w:t>
            </w:r>
          </w:p>
        </w:tc>
        <w:tc>
          <w:tcPr>
            <w:tcW w:w="5563" w:type="dxa"/>
          </w:tcPr>
          <w:p w:rsidR="00E567FD" w:rsidRPr="00E90893" w:rsidRDefault="00E567FD" w:rsidP="00E90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Рузского муниципального района</w:t>
            </w:r>
          </w:p>
        </w:tc>
      </w:tr>
      <w:tr w:rsidR="00E567FD" w:rsidRPr="00E90893">
        <w:tc>
          <w:tcPr>
            <w:tcW w:w="10632" w:type="dxa"/>
            <w:gridSpan w:val="4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участников на всех объектах: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Дмитрий Викторович</w:t>
            </w:r>
          </w:p>
        </w:tc>
        <w:tc>
          <w:tcPr>
            <w:tcW w:w="5563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Назарьева Елизавета Алексеевна</w:t>
            </w:r>
          </w:p>
        </w:tc>
        <w:tc>
          <w:tcPr>
            <w:tcW w:w="5563" w:type="dxa"/>
          </w:tcPr>
          <w:p w:rsidR="00E567FD" w:rsidRPr="00661544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Жеребчикова Галина Николаевна</w:t>
            </w:r>
          </w:p>
        </w:tc>
        <w:tc>
          <w:tcPr>
            <w:tcW w:w="5563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1544">
              <w:rPr>
                <w:rFonts w:ascii="Times New Roman" w:hAnsi="Times New Roman" w:cs="Times New Roman"/>
                <w:sz w:val="28"/>
                <w:szCs w:val="28"/>
              </w:rPr>
              <w:t>ачальник отдела сельского хозяйства   управления экономического развития и АПК администрации  Рузского муниципального района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sz w:val="28"/>
                <w:szCs w:val="28"/>
              </w:rPr>
              <w:t>Лобанов Олег Михайлович</w:t>
            </w:r>
          </w:p>
        </w:tc>
        <w:tc>
          <w:tcPr>
            <w:tcW w:w="5563" w:type="dxa"/>
          </w:tcPr>
          <w:p w:rsidR="00E567FD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93">
              <w:rPr>
                <w:rFonts w:ascii="Times New Roman" w:hAnsi="Times New Roman" w:cs="Times New Roman"/>
                <w:sz w:val="28"/>
                <w:szCs w:val="28"/>
              </w:rPr>
              <w:t>советник руководителя администрации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Геннадий Андреевич</w:t>
            </w:r>
          </w:p>
        </w:tc>
        <w:tc>
          <w:tcPr>
            <w:tcW w:w="5563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«Русское молоко»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Валерий Николаевич</w:t>
            </w:r>
          </w:p>
        </w:tc>
        <w:tc>
          <w:tcPr>
            <w:tcW w:w="5563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сельскому хозяйству ОАО «Русское молоко» 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01451E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E">
              <w:rPr>
                <w:rFonts w:ascii="Times New Roman" w:hAnsi="Times New Roman" w:cs="Times New Roman"/>
                <w:sz w:val="28"/>
                <w:szCs w:val="28"/>
              </w:rPr>
              <w:t>Шабанин Николай Александрович</w:t>
            </w:r>
          </w:p>
        </w:tc>
        <w:tc>
          <w:tcPr>
            <w:tcW w:w="5563" w:type="dxa"/>
          </w:tcPr>
          <w:p w:rsidR="00E567FD" w:rsidRPr="0001451E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E">
              <w:rPr>
                <w:rFonts w:ascii="Times New Roman" w:hAnsi="Times New Roman" w:cs="Times New Roman"/>
                <w:sz w:val="28"/>
                <w:szCs w:val="28"/>
              </w:rPr>
              <w:t>руководитель ООО «МТС»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01451E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E">
              <w:rPr>
                <w:rFonts w:ascii="Times New Roman" w:hAnsi="Times New Roman" w:cs="Times New Roman"/>
                <w:sz w:val="28"/>
                <w:szCs w:val="28"/>
              </w:rPr>
              <w:t>Полухин Роман Николаевич</w:t>
            </w:r>
          </w:p>
        </w:tc>
        <w:tc>
          <w:tcPr>
            <w:tcW w:w="5563" w:type="dxa"/>
          </w:tcPr>
          <w:p w:rsidR="00E567FD" w:rsidRPr="0001451E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1E">
              <w:rPr>
                <w:rFonts w:ascii="Times New Roman" w:hAnsi="Times New Roman" w:cs="Times New Roman"/>
                <w:sz w:val="28"/>
                <w:szCs w:val="28"/>
              </w:rPr>
              <w:t>управляющий ООО «Прогресс»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ООО «Рузские овощи»</w:t>
            </w:r>
          </w:p>
        </w:tc>
      </w:tr>
      <w:tr w:rsidR="00E567FD" w:rsidRPr="00E90893">
        <w:tc>
          <w:tcPr>
            <w:tcW w:w="468" w:type="dxa"/>
            <w:gridSpan w:val="2"/>
          </w:tcPr>
          <w:p w:rsidR="00E567FD" w:rsidRPr="00E90893" w:rsidRDefault="00E567FD" w:rsidP="00E908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Федорищев Виктор Николаевич</w:t>
            </w:r>
          </w:p>
        </w:tc>
        <w:tc>
          <w:tcPr>
            <w:tcW w:w="5563" w:type="dxa"/>
          </w:tcPr>
          <w:p w:rsidR="00E567FD" w:rsidRPr="00E90893" w:rsidRDefault="00E567FD" w:rsidP="00E90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 ОАО «Русское молоко»</w:t>
            </w:r>
          </w:p>
        </w:tc>
      </w:tr>
    </w:tbl>
    <w:p w:rsidR="00E567FD" w:rsidRPr="00000845" w:rsidRDefault="00E567FD" w:rsidP="00000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FD" w:rsidRPr="0081653F" w:rsidRDefault="00E567FD" w:rsidP="00DE1F31">
      <w:pPr>
        <w:tabs>
          <w:tab w:val="left" w:pos="5387"/>
        </w:tabs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14.00 – 14.20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9F2">
        <w:rPr>
          <w:rFonts w:ascii="Times New Roman" w:hAnsi="Times New Roman" w:cs="Times New Roman"/>
          <w:sz w:val="28"/>
          <w:szCs w:val="28"/>
        </w:rPr>
        <w:t xml:space="preserve">Сбор участников </w:t>
      </w:r>
      <w:r>
        <w:rPr>
          <w:rFonts w:ascii="Times New Roman" w:hAnsi="Times New Roman" w:cs="Times New Roman"/>
          <w:sz w:val="28"/>
          <w:szCs w:val="28"/>
        </w:rPr>
        <w:t>в ООО «МТС».</w:t>
      </w:r>
    </w:p>
    <w:p w:rsidR="00E567FD" w:rsidRDefault="00E567FD" w:rsidP="006F2A7D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администрации Рузского муниципального района Тарханова Максима Викторовича встречают: Белозеров Геннадий Андреевич- генеральный директор ОАО «Русское молоко», </w:t>
      </w:r>
      <w:r w:rsidRPr="0001451E">
        <w:rPr>
          <w:rFonts w:ascii="Times New Roman" w:hAnsi="Times New Roman" w:cs="Times New Roman"/>
          <w:sz w:val="28"/>
          <w:szCs w:val="28"/>
        </w:rPr>
        <w:t>Шабанин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51E">
        <w:rPr>
          <w:rFonts w:ascii="Times New Roman" w:hAnsi="Times New Roman" w:cs="Times New Roman"/>
          <w:sz w:val="28"/>
          <w:szCs w:val="28"/>
        </w:rPr>
        <w:t>руководитель ООО «МТС»</w:t>
      </w:r>
      <w:r>
        <w:rPr>
          <w:rFonts w:ascii="Times New Roman" w:hAnsi="Times New Roman" w:cs="Times New Roman"/>
          <w:sz w:val="28"/>
          <w:szCs w:val="28"/>
        </w:rPr>
        <w:t>, Федорищев Виктор Николаевич- главный агроном ОАО «Русское молоко».</w:t>
      </w:r>
    </w:p>
    <w:p w:rsidR="00E567FD" w:rsidRPr="00000845" w:rsidRDefault="00E567FD" w:rsidP="006F2A7D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для обсуждения: </w:t>
      </w:r>
      <w:r w:rsidRPr="00000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Готовность сельскохозяйственной техники, обеспеченность запасными частями, обеспеченность ГСМ к весеннее- полевым работам</w:t>
      </w:r>
      <w:r w:rsidRPr="00000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7FD" w:rsidRPr="00000845" w:rsidRDefault="00E567FD" w:rsidP="0000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4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Переезд в поселок Нововолково.</w:t>
      </w:r>
    </w:p>
    <w:p w:rsidR="00E567FD" w:rsidRDefault="00E567FD" w:rsidP="00000845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0084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0 –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000845">
        <w:rPr>
          <w:rFonts w:ascii="Times New Roman" w:hAnsi="Times New Roman" w:cs="Times New Roman"/>
          <w:sz w:val="28"/>
          <w:szCs w:val="28"/>
        </w:rPr>
        <w:tab/>
      </w:r>
      <w:r w:rsidRPr="00000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Приезд в поселок Нововолково.</w:t>
      </w:r>
    </w:p>
    <w:p w:rsidR="00E567FD" w:rsidRDefault="00E567FD" w:rsidP="00000845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Рузского муниципального района Тарханова Максима Викторовича встречают: </w:t>
      </w:r>
      <w:r w:rsidRPr="0001451E">
        <w:rPr>
          <w:rFonts w:ascii="Times New Roman" w:hAnsi="Times New Roman" w:cs="Times New Roman"/>
          <w:sz w:val="28"/>
          <w:szCs w:val="28"/>
        </w:rPr>
        <w:t>Полухин Роман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51E">
        <w:rPr>
          <w:rFonts w:ascii="Times New Roman" w:hAnsi="Times New Roman" w:cs="Times New Roman"/>
          <w:sz w:val="28"/>
          <w:szCs w:val="28"/>
        </w:rPr>
        <w:t>управляющий ООО «Прогресс»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«Рузские овощи».</w:t>
      </w:r>
    </w:p>
    <w:p w:rsidR="00E567FD" w:rsidRPr="00DE7261" w:rsidRDefault="00E567FD" w:rsidP="00000845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для обсуждения: «Обеспеченность семенами сельскохозяйственных культур. Условия хранения».</w:t>
      </w:r>
    </w:p>
    <w:p w:rsidR="00E567FD" w:rsidRPr="00DE7261" w:rsidRDefault="00E567FD" w:rsidP="00DE726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0084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0 –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Переезд в деревню Сытьково.</w:t>
      </w:r>
    </w:p>
    <w:p w:rsidR="00E567FD" w:rsidRPr="00DE7261" w:rsidRDefault="00E567FD" w:rsidP="0090437B">
      <w:pPr>
        <w:tabs>
          <w:tab w:val="left" w:pos="2145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00084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0 –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0084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Тема для обсуждения: «Готовность к проведению весенних полевых работ». В обсуждении темы принимают участие все участники заседания Штаба. </w:t>
      </w:r>
    </w:p>
    <w:p w:rsidR="00E567FD" w:rsidRDefault="00E567FD" w:rsidP="000008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67FD" w:rsidSect="007A7D35">
      <w:pgSz w:w="11906" w:h="16838"/>
      <w:pgMar w:top="426" w:right="850" w:bottom="107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84E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01BFE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1493E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72CC0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B3A43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5848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07C8B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D87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E5FEE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25B85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F52C6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741D9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45CE4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A7BBA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5C7E80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332D36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AB395A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E6471C"/>
    <w:multiLevelType w:val="hybridMultilevel"/>
    <w:tmpl w:val="77C2D570"/>
    <w:lvl w:ilvl="0" w:tplc="D3B4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49A9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9B480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D8AAE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48463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8E83B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EC8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D4E5C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992E0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5B784BFB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AF050A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D21F48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6E58CA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61364"/>
    <w:multiLevelType w:val="hybridMultilevel"/>
    <w:tmpl w:val="82A0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9"/>
  </w:num>
  <w:num w:numId="5">
    <w:abstractNumId w:val="3"/>
  </w:num>
  <w:num w:numId="6">
    <w:abstractNumId w:val="17"/>
  </w:num>
  <w:num w:numId="7">
    <w:abstractNumId w:val="9"/>
  </w:num>
  <w:num w:numId="8">
    <w:abstractNumId w:val="1"/>
  </w:num>
  <w:num w:numId="9">
    <w:abstractNumId w:val="2"/>
  </w:num>
  <w:num w:numId="10">
    <w:abstractNumId w:val="14"/>
  </w:num>
  <w:num w:numId="11">
    <w:abstractNumId w:val="21"/>
  </w:num>
  <w:num w:numId="12">
    <w:abstractNumId w:val="5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13"/>
  </w:num>
  <w:num w:numId="18">
    <w:abstractNumId w:val="4"/>
  </w:num>
  <w:num w:numId="19">
    <w:abstractNumId w:val="12"/>
  </w:num>
  <w:num w:numId="20">
    <w:abstractNumId w:val="18"/>
  </w:num>
  <w:num w:numId="21">
    <w:abstractNumId w:val="8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5C"/>
    <w:rsid w:val="00000845"/>
    <w:rsid w:val="000076EF"/>
    <w:rsid w:val="0001451E"/>
    <w:rsid w:val="0001571D"/>
    <w:rsid w:val="000446CE"/>
    <w:rsid w:val="00052CFD"/>
    <w:rsid w:val="00064C05"/>
    <w:rsid w:val="000658AD"/>
    <w:rsid w:val="000962EA"/>
    <w:rsid w:val="000B2536"/>
    <w:rsid w:val="000E4D76"/>
    <w:rsid w:val="000E63B6"/>
    <w:rsid w:val="00126A01"/>
    <w:rsid w:val="00131500"/>
    <w:rsid w:val="0013220B"/>
    <w:rsid w:val="001451A6"/>
    <w:rsid w:val="00146A1D"/>
    <w:rsid w:val="001515B7"/>
    <w:rsid w:val="00153BD4"/>
    <w:rsid w:val="001600C9"/>
    <w:rsid w:val="00161559"/>
    <w:rsid w:val="001837B7"/>
    <w:rsid w:val="0018483A"/>
    <w:rsid w:val="001A493E"/>
    <w:rsid w:val="001B382E"/>
    <w:rsid w:val="001B5DBE"/>
    <w:rsid w:val="001C368A"/>
    <w:rsid w:val="001C4751"/>
    <w:rsid w:val="001C75BB"/>
    <w:rsid w:val="001D0DE7"/>
    <w:rsid w:val="001D5B61"/>
    <w:rsid w:val="001F77C1"/>
    <w:rsid w:val="00202D56"/>
    <w:rsid w:val="00207CC9"/>
    <w:rsid w:val="002153A7"/>
    <w:rsid w:val="002177EE"/>
    <w:rsid w:val="00223B33"/>
    <w:rsid w:val="00231836"/>
    <w:rsid w:val="00251D9F"/>
    <w:rsid w:val="00255017"/>
    <w:rsid w:val="00267E67"/>
    <w:rsid w:val="00272F4C"/>
    <w:rsid w:val="002838B4"/>
    <w:rsid w:val="002D3BC6"/>
    <w:rsid w:val="002D4C22"/>
    <w:rsid w:val="002E2996"/>
    <w:rsid w:val="002E6E38"/>
    <w:rsid w:val="002F25FA"/>
    <w:rsid w:val="00302BC3"/>
    <w:rsid w:val="00333B83"/>
    <w:rsid w:val="00365F80"/>
    <w:rsid w:val="00381937"/>
    <w:rsid w:val="00383441"/>
    <w:rsid w:val="003A13D6"/>
    <w:rsid w:val="003A79F2"/>
    <w:rsid w:val="003A7DFE"/>
    <w:rsid w:val="003D4302"/>
    <w:rsid w:val="003E680E"/>
    <w:rsid w:val="0041183A"/>
    <w:rsid w:val="004139FE"/>
    <w:rsid w:val="004209C5"/>
    <w:rsid w:val="00444343"/>
    <w:rsid w:val="00451503"/>
    <w:rsid w:val="00490E1E"/>
    <w:rsid w:val="00496DFD"/>
    <w:rsid w:val="004A0C13"/>
    <w:rsid w:val="004A1F95"/>
    <w:rsid w:val="004E443D"/>
    <w:rsid w:val="005113AA"/>
    <w:rsid w:val="00516975"/>
    <w:rsid w:val="00522D56"/>
    <w:rsid w:val="00531C05"/>
    <w:rsid w:val="00540055"/>
    <w:rsid w:val="0054541A"/>
    <w:rsid w:val="00552E54"/>
    <w:rsid w:val="00555B90"/>
    <w:rsid w:val="005577D9"/>
    <w:rsid w:val="00566FDA"/>
    <w:rsid w:val="005705CE"/>
    <w:rsid w:val="00575E28"/>
    <w:rsid w:val="005A1EDB"/>
    <w:rsid w:val="005C2B94"/>
    <w:rsid w:val="005C7805"/>
    <w:rsid w:val="006113E8"/>
    <w:rsid w:val="006324B9"/>
    <w:rsid w:val="00640ACE"/>
    <w:rsid w:val="006547D0"/>
    <w:rsid w:val="006570DF"/>
    <w:rsid w:val="00661544"/>
    <w:rsid w:val="0066155A"/>
    <w:rsid w:val="006615BB"/>
    <w:rsid w:val="0066177D"/>
    <w:rsid w:val="0067445C"/>
    <w:rsid w:val="00681453"/>
    <w:rsid w:val="00690657"/>
    <w:rsid w:val="00690E5C"/>
    <w:rsid w:val="00693AB0"/>
    <w:rsid w:val="006A3B5F"/>
    <w:rsid w:val="006A6052"/>
    <w:rsid w:val="006B112E"/>
    <w:rsid w:val="006C2BAA"/>
    <w:rsid w:val="006C6AB2"/>
    <w:rsid w:val="006F193F"/>
    <w:rsid w:val="006F2A7D"/>
    <w:rsid w:val="006F2CB0"/>
    <w:rsid w:val="00744661"/>
    <w:rsid w:val="00764F08"/>
    <w:rsid w:val="007A09AB"/>
    <w:rsid w:val="007A7D35"/>
    <w:rsid w:val="007B7336"/>
    <w:rsid w:val="007E5E97"/>
    <w:rsid w:val="0080325E"/>
    <w:rsid w:val="0080396B"/>
    <w:rsid w:val="00815788"/>
    <w:rsid w:val="0081653F"/>
    <w:rsid w:val="00832BAD"/>
    <w:rsid w:val="00835D24"/>
    <w:rsid w:val="00846C2F"/>
    <w:rsid w:val="00852981"/>
    <w:rsid w:val="00872D4B"/>
    <w:rsid w:val="0087303A"/>
    <w:rsid w:val="0088502E"/>
    <w:rsid w:val="008B39B0"/>
    <w:rsid w:val="008C2411"/>
    <w:rsid w:val="008D0AB3"/>
    <w:rsid w:val="008D3219"/>
    <w:rsid w:val="0090437B"/>
    <w:rsid w:val="00905E4D"/>
    <w:rsid w:val="009242CF"/>
    <w:rsid w:val="009333CD"/>
    <w:rsid w:val="00937B58"/>
    <w:rsid w:val="00947827"/>
    <w:rsid w:val="0096498F"/>
    <w:rsid w:val="009834CE"/>
    <w:rsid w:val="009B0D26"/>
    <w:rsid w:val="009E68BD"/>
    <w:rsid w:val="00A33741"/>
    <w:rsid w:val="00A340C7"/>
    <w:rsid w:val="00A40659"/>
    <w:rsid w:val="00A54D65"/>
    <w:rsid w:val="00A605B6"/>
    <w:rsid w:val="00A71CE5"/>
    <w:rsid w:val="00A72704"/>
    <w:rsid w:val="00A936EA"/>
    <w:rsid w:val="00AA0014"/>
    <w:rsid w:val="00AA0CF3"/>
    <w:rsid w:val="00AA3D83"/>
    <w:rsid w:val="00AB18C4"/>
    <w:rsid w:val="00AD7440"/>
    <w:rsid w:val="00AF66DE"/>
    <w:rsid w:val="00B154DD"/>
    <w:rsid w:val="00B21276"/>
    <w:rsid w:val="00B26D0D"/>
    <w:rsid w:val="00B4048C"/>
    <w:rsid w:val="00B838EF"/>
    <w:rsid w:val="00B9417B"/>
    <w:rsid w:val="00BC27C1"/>
    <w:rsid w:val="00BD46FC"/>
    <w:rsid w:val="00BE1BDF"/>
    <w:rsid w:val="00BE54EC"/>
    <w:rsid w:val="00BE5E55"/>
    <w:rsid w:val="00BE7D05"/>
    <w:rsid w:val="00C2047C"/>
    <w:rsid w:val="00C2524C"/>
    <w:rsid w:val="00C420F5"/>
    <w:rsid w:val="00C6535D"/>
    <w:rsid w:val="00C678A1"/>
    <w:rsid w:val="00C81B0A"/>
    <w:rsid w:val="00C90DFC"/>
    <w:rsid w:val="00C91127"/>
    <w:rsid w:val="00C9363F"/>
    <w:rsid w:val="00C95AC4"/>
    <w:rsid w:val="00CA458E"/>
    <w:rsid w:val="00CA51A0"/>
    <w:rsid w:val="00CA5572"/>
    <w:rsid w:val="00CC55CC"/>
    <w:rsid w:val="00D00733"/>
    <w:rsid w:val="00D04037"/>
    <w:rsid w:val="00D1409D"/>
    <w:rsid w:val="00D239EC"/>
    <w:rsid w:val="00D25489"/>
    <w:rsid w:val="00D44A76"/>
    <w:rsid w:val="00D47C8D"/>
    <w:rsid w:val="00D63681"/>
    <w:rsid w:val="00D6743D"/>
    <w:rsid w:val="00D91250"/>
    <w:rsid w:val="00DA0565"/>
    <w:rsid w:val="00DA3DDB"/>
    <w:rsid w:val="00DC05E2"/>
    <w:rsid w:val="00DC42E7"/>
    <w:rsid w:val="00DC4F40"/>
    <w:rsid w:val="00DE1F31"/>
    <w:rsid w:val="00DE4966"/>
    <w:rsid w:val="00DE7261"/>
    <w:rsid w:val="00E46745"/>
    <w:rsid w:val="00E562E1"/>
    <w:rsid w:val="00E567FD"/>
    <w:rsid w:val="00E623DB"/>
    <w:rsid w:val="00E64402"/>
    <w:rsid w:val="00E76A73"/>
    <w:rsid w:val="00E84883"/>
    <w:rsid w:val="00E90893"/>
    <w:rsid w:val="00E91D50"/>
    <w:rsid w:val="00EB0C98"/>
    <w:rsid w:val="00EB4FC0"/>
    <w:rsid w:val="00EF5DBE"/>
    <w:rsid w:val="00F03EF4"/>
    <w:rsid w:val="00F0760E"/>
    <w:rsid w:val="00F21B95"/>
    <w:rsid w:val="00F26B88"/>
    <w:rsid w:val="00F333B3"/>
    <w:rsid w:val="00F4504C"/>
    <w:rsid w:val="00F67905"/>
    <w:rsid w:val="00FC261A"/>
    <w:rsid w:val="00FF0966"/>
    <w:rsid w:val="00FF2142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E5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9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E5C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E5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Normal"/>
    <w:uiPriority w:val="99"/>
    <w:rsid w:val="006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90E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90E5C"/>
  </w:style>
  <w:style w:type="paragraph" w:styleId="BalloonText">
    <w:name w:val="Balloon Text"/>
    <w:basedOn w:val="Normal"/>
    <w:link w:val="BalloonTextChar"/>
    <w:uiPriority w:val="99"/>
    <w:semiHidden/>
    <w:rsid w:val="0000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6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566F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FDA"/>
    <w:pPr>
      <w:ind w:left="720"/>
    </w:pPr>
  </w:style>
  <w:style w:type="character" w:styleId="Strong">
    <w:name w:val="Strong"/>
    <w:basedOn w:val="DefaultParagraphFont"/>
    <w:uiPriority w:val="99"/>
    <w:qFormat/>
    <w:rsid w:val="000E63B6"/>
    <w:rPr>
      <w:b/>
      <w:bCs/>
    </w:rPr>
  </w:style>
  <w:style w:type="paragraph" w:styleId="BodyText">
    <w:name w:val="Body Text"/>
    <w:basedOn w:val="Normal"/>
    <w:link w:val="BodyTextChar"/>
    <w:uiPriority w:val="99"/>
    <w:rsid w:val="0066154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154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</Pages>
  <Words>352</Words>
  <Characters>2011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выездного совещания </dc:title>
  <dc:subject/>
  <dc:creator>user</dc:creator>
  <cp:keywords/>
  <dc:description/>
  <cp:lastModifiedBy>User-2</cp:lastModifiedBy>
  <cp:revision>69</cp:revision>
  <cp:lastPrinted>2016-04-19T05:59:00Z</cp:lastPrinted>
  <dcterms:created xsi:type="dcterms:W3CDTF">2016-04-07T13:31:00Z</dcterms:created>
  <dcterms:modified xsi:type="dcterms:W3CDTF">2016-04-19T06:35:00Z</dcterms:modified>
</cp:coreProperties>
</file>