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37" w:rsidRPr="00B96216" w:rsidRDefault="001D7837" w:rsidP="00B96216">
      <w:pPr>
        <w:spacing w:line="276" w:lineRule="auto"/>
        <w:jc w:val="center"/>
        <w:rPr>
          <w:b/>
          <w:szCs w:val="28"/>
        </w:rPr>
      </w:pPr>
      <w:r w:rsidRPr="00B96216">
        <w:rPr>
          <w:b/>
          <w:szCs w:val="28"/>
        </w:rPr>
        <w:t>Информация</w:t>
      </w:r>
    </w:p>
    <w:p w:rsidR="001D7837" w:rsidRPr="00B96216" w:rsidRDefault="001D7837" w:rsidP="00B96216">
      <w:pPr>
        <w:spacing w:line="276" w:lineRule="auto"/>
        <w:jc w:val="center"/>
        <w:rPr>
          <w:b/>
          <w:szCs w:val="28"/>
        </w:rPr>
      </w:pPr>
      <w:r w:rsidRPr="00B96216">
        <w:rPr>
          <w:b/>
          <w:szCs w:val="28"/>
        </w:rPr>
        <w:t xml:space="preserve">о результатах </w:t>
      </w:r>
      <w:r w:rsidR="003916F9" w:rsidRPr="00B96216">
        <w:rPr>
          <w:b/>
          <w:szCs w:val="28"/>
        </w:rPr>
        <w:t xml:space="preserve">внепланового </w:t>
      </w:r>
      <w:r w:rsidRPr="00B96216">
        <w:rPr>
          <w:b/>
          <w:szCs w:val="28"/>
        </w:rPr>
        <w:t>контрольного мероприятия</w:t>
      </w:r>
      <w:r w:rsidR="003916F9" w:rsidRPr="00B96216">
        <w:rPr>
          <w:b/>
          <w:szCs w:val="28"/>
        </w:rPr>
        <w:t xml:space="preserve"> в муниципальном автономном учреждении «Центр молодежных программ, развития туризма и информационной политики»</w:t>
      </w:r>
    </w:p>
    <w:p w:rsidR="006E3199" w:rsidRPr="00B96216" w:rsidRDefault="006E3199" w:rsidP="00B96216">
      <w:pPr>
        <w:spacing w:line="276" w:lineRule="auto"/>
        <w:jc w:val="center"/>
        <w:rPr>
          <w:color w:val="000000"/>
          <w:szCs w:val="28"/>
        </w:rPr>
      </w:pPr>
    </w:p>
    <w:p w:rsidR="0089724A" w:rsidRPr="00B96216" w:rsidRDefault="0089724A" w:rsidP="00B96216">
      <w:pPr>
        <w:spacing w:line="276" w:lineRule="auto"/>
        <w:ind w:firstLine="539"/>
        <w:rPr>
          <w:szCs w:val="28"/>
        </w:rPr>
      </w:pPr>
      <w:r w:rsidRPr="00B96216">
        <w:rPr>
          <w:b/>
          <w:szCs w:val="28"/>
        </w:rPr>
        <w:t>Основание назначения контрольного мероприятия:</w:t>
      </w:r>
      <w:r w:rsidRPr="00B96216">
        <w:rPr>
          <w:szCs w:val="28"/>
        </w:rPr>
        <w:t xml:space="preserve"> приказ начальника финансового управления от </w:t>
      </w:r>
      <w:r w:rsidR="003916F9" w:rsidRPr="00B96216">
        <w:rPr>
          <w:szCs w:val="28"/>
        </w:rPr>
        <w:t>2</w:t>
      </w:r>
      <w:r w:rsidRPr="00B96216">
        <w:rPr>
          <w:szCs w:val="28"/>
        </w:rPr>
        <w:t>1.0</w:t>
      </w:r>
      <w:r w:rsidR="003916F9" w:rsidRPr="00B96216">
        <w:rPr>
          <w:szCs w:val="28"/>
        </w:rPr>
        <w:t>4</w:t>
      </w:r>
      <w:r w:rsidRPr="00B96216">
        <w:rPr>
          <w:szCs w:val="28"/>
        </w:rPr>
        <w:t>.2017 г.</w:t>
      </w:r>
      <w:r w:rsidR="00E12544" w:rsidRPr="00B96216">
        <w:rPr>
          <w:szCs w:val="28"/>
        </w:rPr>
        <w:t xml:space="preserve"> </w:t>
      </w:r>
      <w:r w:rsidRPr="00B96216">
        <w:rPr>
          <w:szCs w:val="28"/>
        </w:rPr>
        <w:t xml:space="preserve">№ </w:t>
      </w:r>
      <w:r w:rsidR="003916F9" w:rsidRPr="00B96216">
        <w:rPr>
          <w:szCs w:val="28"/>
        </w:rPr>
        <w:t>37</w:t>
      </w:r>
      <w:r w:rsidRPr="00B96216">
        <w:rPr>
          <w:szCs w:val="28"/>
        </w:rPr>
        <w:t xml:space="preserve">. </w:t>
      </w:r>
    </w:p>
    <w:p w:rsidR="001754FA" w:rsidRPr="00B96216" w:rsidRDefault="009166F6" w:rsidP="00B96216">
      <w:pPr>
        <w:autoSpaceDE w:val="0"/>
        <w:autoSpaceDN w:val="0"/>
        <w:adjustRightInd w:val="0"/>
        <w:spacing w:line="276" w:lineRule="auto"/>
        <w:ind w:firstLine="540"/>
        <w:rPr>
          <w:szCs w:val="28"/>
        </w:rPr>
      </w:pPr>
      <w:r w:rsidRPr="00B96216">
        <w:rPr>
          <w:b/>
          <w:szCs w:val="28"/>
        </w:rPr>
        <w:t>Полное наи</w:t>
      </w:r>
      <w:r w:rsidR="00E12544" w:rsidRPr="00B96216">
        <w:rPr>
          <w:b/>
          <w:szCs w:val="28"/>
        </w:rPr>
        <w:t xml:space="preserve">менование субъекта контрольного </w:t>
      </w:r>
      <w:r w:rsidRPr="00B96216">
        <w:rPr>
          <w:b/>
          <w:szCs w:val="28"/>
        </w:rPr>
        <w:t>мероприятия</w:t>
      </w:r>
      <w:r w:rsidRPr="00B96216">
        <w:rPr>
          <w:szCs w:val="28"/>
        </w:rPr>
        <w:t>:</w:t>
      </w:r>
      <w:r w:rsidRPr="00B96216">
        <w:rPr>
          <w:b/>
          <w:szCs w:val="28"/>
        </w:rPr>
        <w:t xml:space="preserve"> </w:t>
      </w:r>
      <w:r w:rsidR="00A61F7F" w:rsidRPr="00B96216">
        <w:rPr>
          <w:szCs w:val="28"/>
        </w:rPr>
        <w:t>муниципальное автономное учреждение «Центр молодежных программ, развития туризма и информационной политики»</w:t>
      </w:r>
      <w:r w:rsidR="007B730A" w:rsidRPr="00B96216">
        <w:rPr>
          <w:szCs w:val="28"/>
        </w:rPr>
        <w:t>;</w:t>
      </w:r>
      <w:r w:rsidR="00A61F7F" w:rsidRPr="00B96216">
        <w:rPr>
          <w:szCs w:val="28"/>
        </w:rPr>
        <w:t xml:space="preserve"> </w:t>
      </w:r>
      <w:r w:rsidR="00A61F7F" w:rsidRPr="00B96216">
        <w:rPr>
          <w:b/>
          <w:color w:val="323232"/>
          <w:szCs w:val="28"/>
        </w:rPr>
        <w:t>сокращенное наименование</w:t>
      </w:r>
      <w:r w:rsidR="00A61F7F" w:rsidRPr="00B96216">
        <w:rPr>
          <w:color w:val="323232"/>
          <w:szCs w:val="28"/>
        </w:rPr>
        <w:t xml:space="preserve">: </w:t>
      </w:r>
      <w:r w:rsidR="00A61F7F" w:rsidRPr="00B96216">
        <w:rPr>
          <w:szCs w:val="28"/>
        </w:rPr>
        <w:t>МАУ «Центр</w:t>
      </w:r>
      <w:r w:rsidR="00110295" w:rsidRPr="00B96216">
        <w:rPr>
          <w:szCs w:val="28"/>
        </w:rPr>
        <w:t>».</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В ходе проверки правильности постановки бухгалтерского учета, полноты и своевременности отражения фактов хозяйственной жизни в учете, а также полноты и достоверности бухгалтерской отчетности учреждения выявлено следующее:</w:t>
      </w:r>
    </w:p>
    <w:p w:rsidR="004B67A4" w:rsidRPr="00B96216" w:rsidRDefault="004B67A4" w:rsidP="00B96216">
      <w:pPr>
        <w:pStyle w:val="af4"/>
        <w:numPr>
          <w:ilvl w:val="0"/>
          <w:numId w:val="19"/>
        </w:numPr>
        <w:spacing w:line="360" w:lineRule="auto"/>
        <w:ind w:left="0" w:firstLine="709"/>
        <w:jc w:val="both"/>
        <w:rPr>
          <w:rFonts w:ascii="Times New Roman" w:hAnsi="Times New Roman" w:cs="Times New Roman"/>
          <w:sz w:val="28"/>
          <w:szCs w:val="28"/>
        </w:rPr>
      </w:pPr>
      <w:proofErr w:type="gramStart"/>
      <w:r w:rsidRPr="00B96216">
        <w:rPr>
          <w:rFonts w:ascii="Times New Roman" w:hAnsi="Times New Roman" w:cs="Times New Roman"/>
          <w:sz w:val="28"/>
          <w:szCs w:val="28"/>
        </w:rPr>
        <w:t>В нарушение части 2 статьи 8 Федерального з</w:t>
      </w:r>
      <w:r w:rsidRPr="00B96216">
        <w:rPr>
          <w:rFonts w:ascii="Times New Roman" w:hAnsi="Times New Roman" w:cs="Times New Roman"/>
          <w:bCs/>
          <w:kern w:val="36"/>
          <w:sz w:val="28"/>
          <w:szCs w:val="28"/>
        </w:rPr>
        <w:t>акона «О бухгалтерском учете» от 06.12.2011 г. № 402-ФЗ (далее - Закон № 402-ФЗ),</w:t>
      </w:r>
      <w:r w:rsidRPr="00B96216">
        <w:rPr>
          <w:rFonts w:ascii="Times New Roman" w:hAnsi="Times New Roman" w:cs="Times New Roman"/>
          <w:color w:val="323232"/>
          <w:sz w:val="28"/>
          <w:szCs w:val="28"/>
        </w:rPr>
        <w:t xml:space="preserve"> в нарушение пункта 6 инструкции по применению Единого </w:t>
      </w:r>
      <w:r w:rsidRPr="00B96216">
        <w:rPr>
          <w:rFonts w:ascii="Times New Roman" w:hAnsi="Times New Roman" w:cs="Times New Roman"/>
          <w:sz w:val="28"/>
          <w:szCs w:val="28"/>
        </w:rPr>
        <w:t xml:space="preserve">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 </w:t>
      </w:r>
      <w:r w:rsidRPr="00B96216">
        <w:rPr>
          <w:rFonts w:ascii="Times New Roman" w:hAnsi="Times New Roman" w:cs="Times New Roman"/>
          <w:color w:val="323232"/>
          <w:sz w:val="28"/>
          <w:szCs w:val="28"/>
        </w:rPr>
        <w:t>№ 157н (далее</w:t>
      </w:r>
      <w:proofErr w:type="gramEnd"/>
      <w:r w:rsidRPr="00B96216">
        <w:rPr>
          <w:rFonts w:ascii="Times New Roman" w:hAnsi="Times New Roman" w:cs="Times New Roman"/>
          <w:color w:val="323232"/>
          <w:sz w:val="28"/>
          <w:szCs w:val="28"/>
        </w:rPr>
        <w:t xml:space="preserve"> – </w:t>
      </w:r>
      <w:proofErr w:type="gramStart"/>
      <w:r w:rsidRPr="00B96216">
        <w:rPr>
          <w:rFonts w:ascii="Times New Roman" w:hAnsi="Times New Roman" w:cs="Times New Roman"/>
          <w:color w:val="323232"/>
          <w:sz w:val="28"/>
          <w:szCs w:val="28"/>
        </w:rPr>
        <w:t>Инструкция № 157н) не разработаны и не утверждены</w:t>
      </w:r>
      <w:r w:rsidRPr="00B96216">
        <w:rPr>
          <w:rFonts w:ascii="Times New Roman" w:hAnsi="Times New Roman" w:cs="Times New Roman"/>
          <w:sz w:val="28"/>
          <w:szCs w:val="28"/>
        </w:rPr>
        <w:t xml:space="preserve"> локальные нормативные акты, регулирующие порядок ведения бухгалтерского и налогового учета, а именно:</w:t>
      </w:r>
      <w:proofErr w:type="gramEnd"/>
    </w:p>
    <w:p w:rsidR="004B67A4" w:rsidRPr="00B96216" w:rsidRDefault="004B67A4" w:rsidP="00B96216">
      <w:pPr>
        <w:pStyle w:val="af4"/>
        <w:spacing w:line="276" w:lineRule="auto"/>
        <w:ind w:left="709"/>
        <w:jc w:val="both"/>
        <w:rPr>
          <w:rFonts w:ascii="Times New Roman" w:hAnsi="Times New Roman" w:cs="Times New Roman"/>
          <w:sz w:val="28"/>
          <w:szCs w:val="28"/>
        </w:rPr>
      </w:pPr>
      <w:r w:rsidRPr="00B96216">
        <w:rPr>
          <w:rFonts w:ascii="Times New Roman" w:hAnsi="Times New Roman" w:cs="Times New Roman"/>
          <w:sz w:val="28"/>
          <w:szCs w:val="28"/>
        </w:rPr>
        <w:t>- отсутствует Учетная политика для целей бухгалтерского учета с приложениями;</w:t>
      </w:r>
    </w:p>
    <w:p w:rsidR="004B67A4" w:rsidRPr="00B96216" w:rsidRDefault="004B67A4" w:rsidP="00B96216">
      <w:pPr>
        <w:pStyle w:val="af4"/>
        <w:spacing w:line="276" w:lineRule="auto"/>
        <w:ind w:left="709"/>
        <w:jc w:val="both"/>
        <w:rPr>
          <w:rFonts w:ascii="Times New Roman" w:hAnsi="Times New Roman" w:cs="Times New Roman"/>
          <w:sz w:val="28"/>
          <w:szCs w:val="28"/>
        </w:rPr>
      </w:pPr>
      <w:r w:rsidRPr="00B96216">
        <w:rPr>
          <w:rFonts w:ascii="Times New Roman" w:hAnsi="Times New Roman" w:cs="Times New Roman"/>
          <w:sz w:val="28"/>
          <w:szCs w:val="28"/>
        </w:rPr>
        <w:t>- отсутствует Учетная политика для целей налогового учета;</w:t>
      </w:r>
    </w:p>
    <w:p w:rsidR="004B67A4" w:rsidRPr="00B96216" w:rsidRDefault="004B67A4" w:rsidP="00B96216">
      <w:pPr>
        <w:pStyle w:val="af4"/>
        <w:spacing w:line="276" w:lineRule="auto"/>
        <w:ind w:firstLine="708"/>
        <w:jc w:val="both"/>
        <w:rPr>
          <w:rFonts w:ascii="Times New Roman" w:hAnsi="Times New Roman" w:cs="Times New Roman"/>
          <w:sz w:val="28"/>
          <w:szCs w:val="28"/>
        </w:rPr>
      </w:pPr>
      <w:r w:rsidRPr="00B96216">
        <w:rPr>
          <w:rFonts w:ascii="Times New Roman" w:hAnsi="Times New Roman" w:cs="Times New Roman"/>
          <w:sz w:val="28"/>
          <w:szCs w:val="28"/>
        </w:rPr>
        <w:t>2. В нарушение пункта 25 Инструкции № 157н в Учреждении не создана комиссия по приему, перемещению и выбытию нефинансовых активов. Положение о комиссии отсутствует;</w:t>
      </w:r>
    </w:p>
    <w:p w:rsidR="004B67A4" w:rsidRPr="00B96216" w:rsidRDefault="004B67A4" w:rsidP="00B96216">
      <w:pPr>
        <w:autoSpaceDE w:val="0"/>
        <w:autoSpaceDN w:val="0"/>
        <w:adjustRightInd w:val="0"/>
        <w:spacing w:line="276" w:lineRule="auto"/>
        <w:ind w:firstLine="540"/>
        <w:rPr>
          <w:szCs w:val="28"/>
        </w:rPr>
      </w:pPr>
      <w:r w:rsidRPr="00B96216">
        <w:rPr>
          <w:szCs w:val="28"/>
        </w:rPr>
        <w:t>3. В нарушение статьи 19 З</w:t>
      </w:r>
      <w:r w:rsidRPr="00B96216">
        <w:rPr>
          <w:bCs/>
          <w:kern w:val="36"/>
          <w:szCs w:val="28"/>
        </w:rPr>
        <w:t>акона № 402-ФЗ</w:t>
      </w:r>
      <w:r w:rsidRPr="00B96216">
        <w:rPr>
          <w:szCs w:val="28"/>
        </w:rPr>
        <w:t xml:space="preserve"> в Учреждении не  организован </w:t>
      </w:r>
      <w:hyperlink r:id="rId8" w:history="1">
        <w:r w:rsidRPr="00B96216">
          <w:rPr>
            <w:szCs w:val="28"/>
          </w:rPr>
          <w:t>внутренний контроль</w:t>
        </w:r>
      </w:hyperlink>
      <w:r w:rsidRPr="00B96216">
        <w:rPr>
          <w:szCs w:val="28"/>
        </w:rPr>
        <w:t xml:space="preserve"> совершаемых фактов хозяйственной жизни (положение о внутреннем финансовом контроле отсутствует, комиссия по внутреннему финансовому контролю не создана), мероприятия внутреннего контроля не проводятся;</w:t>
      </w:r>
    </w:p>
    <w:p w:rsidR="004B67A4" w:rsidRPr="00B96216" w:rsidRDefault="004B67A4" w:rsidP="00B96216">
      <w:pPr>
        <w:pStyle w:val="af4"/>
        <w:spacing w:line="276" w:lineRule="auto"/>
        <w:ind w:firstLine="540"/>
        <w:jc w:val="both"/>
        <w:rPr>
          <w:rFonts w:ascii="Times New Roman" w:hAnsi="Times New Roman" w:cs="Times New Roman"/>
          <w:sz w:val="28"/>
          <w:szCs w:val="28"/>
        </w:rPr>
      </w:pPr>
      <w:r w:rsidRPr="00B96216">
        <w:rPr>
          <w:rFonts w:ascii="Times New Roman" w:hAnsi="Times New Roman" w:cs="Times New Roman"/>
          <w:sz w:val="28"/>
          <w:szCs w:val="28"/>
        </w:rPr>
        <w:t>4.  В нарушение требований З</w:t>
      </w:r>
      <w:r w:rsidRPr="00B96216">
        <w:rPr>
          <w:rFonts w:ascii="Times New Roman" w:hAnsi="Times New Roman" w:cs="Times New Roman"/>
          <w:bCs/>
          <w:kern w:val="36"/>
          <w:sz w:val="28"/>
          <w:szCs w:val="28"/>
        </w:rPr>
        <w:t>акона № 402-ФЗ</w:t>
      </w:r>
      <w:r w:rsidRPr="00B96216">
        <w:rPr>
          <w:rFonts w:ascii="Times New Roman" w:hAnsi="Times New Roman" w:cs="Times New Roman"/>
          <w:sz w:val="28"/>
          <w:szCs w:val="28"/>
        </w:rPr>
        <w:t xml:space="preserve">, Инструкции № 157н Положение об инвентаризации имущества и обязательств отсутствует. Инвентаризация нефинансовых активов, нематериальных активов и обязательств перед составлением </w:t>
      </w:r>
      <w:r w:rsidRPr="00B96216">
        <w:rPr>
          <w:rFonts w:ascii="Times New Roman" w:hAnsi="Times New Roman" w:cs="Times New Roman"/>
          <w:sz w:val="28"/>
          <w:szCs w:val="28"/>
        </w:rPr>
        <w:lastRenderedPageBreak/>
        <w:t>годовой отчетности за 2016 год в нарушение части 3 статьи 11 З</w:t>
      </w:r>
      <w:r w:rsidRPr="00B96216">
        <w:rPr>
          <w:rFonts w:ascii="Times New Roman" w:hAnsi="Times New Roman" w:cs="Times New Roman"/>
          <w:bCs/>
          <w:kern w:val="36"/>
          <w:sz w:val="28"/>
          <w:szCs w:val="28"/>
        </w:rPr>
        <w:t>акона № 402-ФЗ</w:t>
      </w:r>
      <w:r w:rsidRPr="00B96216">
        <w:rPr>
          <w:rFonts w:ascii="Times New Roman" w:hAnsi="Times New Roman" w:cs="Times New Roman"/>
          <w:sz w:val="28"/>
          <w:szCs w:val="28"/>
        </w:rPr>
        <w:t xml:space="preserve">, пункта 20 Инструкции № 157н не проводилась. Данный факт повлек за собой неполное отражение информации о наличии имущества Учреждения на балансовых и </w:t>
      </w:r>
      <w:proofErr w:type="spellStart"/>
      <w:r w:rsidRPr="00B96216">
        <w:rPr>
          <w:rFonts w:ascii="Times New Roman" w:hAnsi="Times New Roman" w:cs="Times New Roman"/>
          <w:sz w:val="28"/>
          <w:szCs w:val="28"/>
        </w:rPr>
        <w:t>забалансовых</w:t>
      </w:r>
      <w:proofErr w:type="spellEnd"/>
      <w:r w:rsidRPr="00B96216">
        <w:rPr>
          <w:rFonts w:ascii="Times New Roman" w:hAnsi="Times New Roman" w:cs="Times New Roman"/>
          <w:sz w:val="28"/>
          <w:szCs w:val="28"/>
        </w:rPr>
        <w:t xml:space="preserve"> счетах, а также искажение в отчетности сведений о дебиторской и кредиторской задолженности. Фактически инвентаризация основных средств частично проведена в 2017 году. Инвентаризация материальных запасов, нематериальных активов, расчетов с поставщиками и бюджетом по настоящее время не проведена;</w:t>
      </w:r>
    </w:p>
    <w:p w:rsidR="004B67A4" w:rsidRPr="00B96216" w:rsidRDefault="004B67A4" w:rsidP="00B96216">
      <w:pPr>
        <w:pStyle w:val="af4"/>
        <w:spacing w:line="276" w:lineRule="auto"/>
        <w:ind w:firstLine="540"/>
        <w:jc w:val="both"/>
        <w:rPr>
          <w:rFonts w:ascii="Times New Roman" w:hAnsi="Times New Roman" w:cs="Times New Roman"/>
          <w:sz w:val="28"/>
          <w:szCs w:val="28"/>
        </w:rPr>
      </w:pPr>
      <w:r w:rsidRPr="00B96216">
        <w:rPr>
          <w:rFonts w:ascii="Times New Roman" w:hAnsi="Times New Roman" w:cs="Times New Roman"/>
          <w:sz w:val="28"/>
          <w:szCs w:val="28"/>
        </w:rPr>
        <w:t>5. В нарушение пункта 4.2 Положения об оплате труда работников муниципального автономного учреждения «Центр молодежных программ, развития туризма и информационной политики», утвержденного постановлением администрации Рузского муниципального района от 12.02.2016 г. № 252, Положение о материальном стимулировании работников в Учреждении отсутствует;</w:t>
      </w:r>
    </w:p>
    <w:p w:rsidR="004B67A4" w:rsidRPr="00B96216" w:rsidRDefault="004B67A4" w:rsidP="00B96216">
      <w:pPr>
        <w:pStyle w:val="af4"/>
        <w:spacing w:line="276" w:lineRule="auto"/>
        <w:ind w:firstLine="540"/>
        <w:jc w:val="both"/>
        <w:rPr>
          <w:rFonts w:ascii="Times New Roman" w:hAnsi="Times New Roman" w:cs="Times New Roman"/>
          <w:sz w:val="28"/>
          <w:szCs w:val="28"/>
        </w:rPr>
      </w:pPr>
      <w:r w:rsidRPr="00B96216">
        <w:rPr>
          <w:rFonts w:ascii="Times New Roman" w:hAnsi="Times New Roman" w:cs="Times New Roman"/>
          <w:sz w:val="28"/>
          <w:szCs w:val="28"/>
        </w:rPr>
        <w:t>6. При выборочной проверке правильности использования счетов бюджетного учета и применения корреспонденции счетов выявлено следующее:</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 xml:space="preserve">- сувенирная продукция, кубки, награды и подарки в нарушение требований пункта 345 Инструкции № 157Н списываются прямым расходом на счет 401.20, оперативный учет подарков, кубков, наград на </w:t>
      </w:r>
      <w:proofErr w:type="spellStart"/>
      <w:r w:rsidRPr="00B96216">
        <w:rPr>
          <w:rFonts w:ascii="Times New Roman" w:hAnsi="Times New Roman" w:cs="Times New Roman"/>
          <w:sz w:val="28"/>
          <w:szCs w:val="28"/>
        </w:rPr>
        <w:t>забалансовом</w:t>
      </w:r>
      <w:proofErr w:type="spellEnd"/>
      <w:r w:rsidRPr="00B96216">
        <w:rPr>
          <w:rFonts w:ascii="Times New Roman" w:hAnsi="Times New Roman" w:cs="Times New Roman"/>
          <w:sz w:val="28"/>
          <w:szCs w:val="28"/>
        </w:rPr>
        <w:t xml:space="preserve"> счете 07 не ведется, акты на вручение не составляются;</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 имеется остаток на счете 106.00 по состоянию на 01.01.2017 года при отсутствии незавершенных объектов капитальных вложений. При проверке причин образования остатка на счете 106.00 выяснилось, что на данном счете аккумулировались капитальные вложения учреждения в объекты основных средств, однако к учету объекты не приняты, не смотря на то, что фактически находятся в эксплуатации. Износ на данные объекты не начислялся. Имеет место неполное отражение фактов хозяйственной деятельности в учете;</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 в течение 2016 года учет принятых обязательств и принятых денежных обязательств в нарушение пункта 318 Инструкции № 157Н не осуществлялся;</w:t>
      </w:r>
    </w:p>
    <w:p w:rsidR="004B67A4" w:rsidRPr="00B96216" w:rsidRDefault="004B67A4" w:rsidP="00B96216">
      <w:pPr>
        <w:pStyle w:val="af4"/>
        <w:spacing w:line="276" w:lineRule="auto"/>
        <w:ind w:firstLine="709"/>
        <w:jc w:val="both"/>
        <w:rPr>
          <w:rFonts w:ascii="Times New Roman" w:hAnsi="Times New Roman" w:cs="Times New Roman"/>
          <w:sz w:val="28"/>
          <w:szCs w:val="28"/>
        </w:rPr>
      </w:pPr>
      <w:proofErr w:type="gramStart"/>
      <w:r w:rsidRPr="00B96216">
        <w:rPr>
          <w:rFonts w:ascii="Times New Roman" w:hAnsi="Times New Roman" w:cs="Times New Roman"/>
          <w:sz w:val="28"/>
          <w:szCs w:val="28"/>
        </w:rPr>
        <w:t>- учет принимаемых обязательств по  конкурсным процедурам в Учреждении не ведется;</w:t>
      </w:r>
      <w:proofErr w:type="gramEnd"/>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 xml:space="preserve">- учет затрат на себестоимость оказываемых услуг на счете 109.00 не ведется, все расходы Учреждения относятся на счет 401.20, что противоречит требованиям пунктов 180, 181 инструкции по применению плана счетов бухгалтерского учета автономных учреждений,  утвержденной приказом Министерства финансов РФ от 23.12.2010 г. </w:t>
      </w:r>
      <w:r w:rsidRPr="00B96216">
        <w:rPr>
          <w:rFonts w:ascii="Times New Roman" w:hAnsi="Times New Roman" w:cs="Times New Roman"/>
          <w:color w:val="323232"/>
          <w:sz w:val="28"/>
          <w:szCs w:val="28"/>
        </w:rPr>
        <w:t xml:space="preserve">№ 183н (далее – Инструкция № </w:t>
      </w:r>
      <w:r w:rsidRPr="00B96216">
        <w:rPr>
          <w:rFonts w:ascii="Times New Roman" w:hAnsi="Times New Roman" w:cs="Times New Roman"/>
          <w:sz w:val="28"/>
          <w:szCs w:val="28"/>
        </w:rPr>
        <w:t>183н)</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 xml:space="preserve">- расходы на приобретение неисключительных прав, предназначенных для использования в течение нескольких отчетных периодов (антивирусное программное обеспечение, 1С Бухгалтерия, </w:t>
      </w:r>
      <w:proofErr w:type="spellStart"/>
      <w:r w:rsidRPr="00B96216">
        <w:rPr>
          <w:rFonts w:ascii="Times New Roman" w:hAnsi="Times New Roman" w:cs="Times New Roman"/>
          <w:sz w:val="28"/>
          <w:szCs w:val="28"/>
        </w:rPr>
        <w:t>КриптоПро</w:t>
      </w:r>
      <w:proofErr w:type="spellEnd"/>
      <w:r w:rsidRPr="00B96216">
        <w:rPr>
          <w:rFonts w:ascii="Times New Roman" w:hAnsi="Times New Roman" w:cs="Times New Roman"/>
          <w:sz w:val="28"/>
          <w:szCs w:val="28"/>
        </w:rPr>
        <w:t xml:space="preserve"> и другие аналогичные расходы) в нарушение пункта 302 инструкции № 157н отнесены на счет 401.20 </w:t>
      </w:r>
      <w:r w:rsidRPr="00B96216">
        <w:rPr>
          <w:rFonts w:ascii="Times New Roman" w:hAnsi="Times New Roman" w:cs="Times New Roman"/>
          <w:sz w:val="28"/>
          <w:szCs w:val="28"/>
        </w:rPr>
        <w:lastRenderedPageBreak/>
        <w:t xml:space="preserve">вместо 401.50. Кроме того, оперативный учет неисключительных прав на </w:t>
      </w:r>
      <w:proofErr w:type="spellStart"/>
      <w:r w:rsidRPr="00B96216">
        <w:rPr>
          <w:rFonts w:ascii="Times New Roman" w:hAnsi="Times New Roman" w:cs="Times New Roman"/>
          <w:sz w:val="28"/>
          <w:szCs w:val="28"/>
        </w:rPr>
        <w:t>забалансовом</w:t>
      </w:r>
      <w:proofErr w:type="spellEnd"/>
      <w:r w:rsidRPr="00B96216">
        <w:rPr>
          <w:rFonts w:ascii="Times New Roman" w:hAnsi="Times New Roman" w:cs="Times New Roman"/>
          <w:sz w:val="28"/>
          <w:szCs w:val="28"/>
        </w:rPr>
        <w:t xml:space="preserve"> счете 01 в нарушение пунктов 66, 333 Инструкции № 157н, не ведется.</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При выборочной проверке полноты и достоверности представленной бюджетной отчетности за 2016 год и 1 квартал 2017 года выявлено следующее:</w:t>
      </w: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 xml:space="preserve">Баланс государственного (муниципального) учреждения </w:t>
      </w: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форма 0503730</w:t>
      </w:r>
    </w:p>
    <w:p w:rsidR="004B67A4" w:rsidRPr="00B96216" w:rsidRDefault="00ED4AEA" w:rsidP="00B96216">
      <w:pPr>
        <w:spacing w:line="276" w:lineRule="auto"/>
        <w:ind w:firstLine="709"/>
        <w:rPr>
          <w:b/>
          <w:szCs w:val="28"/>
        </w:rPr>
      </w:pPr>
      <w:r w:rsidRPr="00B96216">
        <w:rPr>
          <w:szCs w:val="28"/>
        </w:rPr>
        <w:t>О</w:t>
      </w:r>
      <w:r w:rsidR="004B67A4" w:rsidRPr="00B96216">
        <w:rPr>
          <w:szCs w:val="28"/>
        </w:rPr>
        <w:t xml:space="preserve">бщее отклонение суммы валюты баланса составляет 50,01%, что является грубым нарушением правил ведения бухгалтерского учета и представления бухгалтерской отчетности. </w:t>
      </w:r>
      <w:r w:rsidR="004B67A4" w:rsidRPr="00B96216">
        <w:rPr>
          <w:b/>
          <w:szCs w:val="28"/>
        </w:rPr>
        <w:t xml:space="preserve">Данное нарушение содержит признаки </w:t>
      </w:r>
      <w:r w:rsidR="004B67A4" w:rsidRPr="00B96216">
        <w:rPr>
          <w:b/>
          <w:bCs/>
          <w:szCs w:val="28"/>
        </w:rPr>
        <w:t>административного правонарушения, предусмотренного</w:t>
      </w:r>
      <w:r w:rsidR="004B67A4" w:rsidRPr="00B96216">
        <w:rPr>
          <w:b/>
          <w:szCs w:val="28"/>
        </w:rPr>
        <w:t xml:space="preserve">  статьей 15.11. </w:t>
      </w:r>
      <w:proofErr w:type="spellStart"/>
      <w:r w:rsidR="004B67A4" w:rsidRPr="00B96216">
        <w:rPr>
          <w:b/>
          <w:szCs w:val="28"/>
        </w:rPr>
        <w:t>КоАП</w:t>
      </w:r>
      <w:proofErr w:type="spellEnd"/>
      <w:r w:rsidR="004B67A4" w:rsidRPr="00B96216">
        <w:rPr>
          <w:b/>
          <w:szCs w:val="28"/>
        </w:rPr>
        <w:t xml:space="preserve"> РФ.</w:t>
      </w:r>
    </w:p>
    <w:p w:rsidR="00ED4AEA" w:rsidRPr="00B96216" w:rsidRDefault="00ED4AEA" w:rsidP="00B96216">
      <w:pPr>
        <w:spacing w:line="276" w:lineRule="auto"/>
        <w:ind w:firstLine="709"/>
        <w:rPr>
          <w:b/>
          <w:szCs w:val="28"/>
        </w:rPr>
      </w:pP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Отчет об обязательствах учреждения</w:t>
      </w: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Форма 0503738</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В представленной отчетности об обязательствах Учреждения отсутствует информация о принятых  обязательствах и принятых денежных обязательствах по субсидии на выполнение муниципального задания, а также по субсидиям на иные цели.</w:t>
      </w:r>
    </w:p>
    <w:p w:rsidR="00ED4AEA" w:rsidRPr="00B96216" w:rsidRDefault="00ED4AEA" w:rsidP="00B96216">
      <w:pPr>
        <w:pStyle w:val="af4"/>
        <w:spacing w:line="276" w:lineRule="auto"/>
        <w:ind w:firstLine="709"/>
        <w:jc w:val="both"/>
        <w:rPr>
          <w:rFonts w:ascii="Times New Roman" w:hAnsi="Times New Roman" w:cs="Times New Roman"/>
          <w:sz w:val="28"/>
          <w:szCs w:val="28"/>
        </w:rPr>
      </w:pP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Отчет об исполнении учреждением плана его финансово-хозяйственной деятельности</w:t>
      </w: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Форма 0503737</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 xml:space="preserve">В представленной отчетности об исполнении Учреждением плана его финансово-хозяйственной деятельности информация о плановых назначениях по доходам и расходам не соответствует данным отчетности. Кроме того, имеются расхождения по кассовому поступлению и выбытию. Так, в кассовом поступлении по собственным доходам учтены остатки Учреждения по состоянию на 01.01.2017 г. на 36 184,84 руб. </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В форме 0503737 по средствам субсидии на выполнение муниципального задания в сумме кассового поступления не учтен возврат остатков субсидии на выполнение муниципального задания, кроме того имеется отклонение по кассовому выбытию на 151 619,03 руб.</w:t>
      </w:r>
    </w:p>
    <w:p w:rsidR="00ED4AEA" w:rsidRPr="00B96216" w:rsidRDefault="00ED4AEA" w:rsidP="00B96216">
      <w:pPr>
        <w:pStyle w:val="af4"/>
        <w:spacing w:line="276" w:lineRule="auto"/>
        <w:ind w:firstLine="709"/>
        <w:jc w:val="both"/>
        <w:rPr>
          <w:rFonts w:ascii="Times New Roman" w:hAnsi="Times New Roman" w:cs="Times New Roman"/>
          <w:sz w:val="28"/>
          <w:szCs w:val="28"/>
        </w:rPr>
      </w:pP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Сведений по дебиторской и кредиторской задолженности учреждения</w:t>
      </w:r>
      <w:r w:rsidRPr="00B96216">
        <w:rPr>
          <w:rFonts w:ascii="Times New Roman" w:hAnsi="Times New Roman" w:cs="Times New Roman"/>
          <w:b/>
          <w:color w:val="555555"/>
          <w:sz w:val="28"/>
          <w:szCs w:val="28"/>
        </w:rPr>
        <w:t xml:space="preserve">  </w:t>
      </w:r>
      <w:r w:rsidRPr="00B96216">
        <w:rPr>
          <w:rFonts w:ascii="Times New Roman" w:hAnsi="Times New Roman" w:cs="Times New Roman"/>
          <w:b/>
          <w:sz w:val="28"/>
          <w:szCs w:val="28"/>
        </w:rPr>
        <w:t xml:space="preserve">Форма 0503769 </w:t>
      </w: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и</w:t>
      </w: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 xml:space="preserve"> </w:t>
      </w:r>
      <w:r w:rsidRPr="00B96216">
        <w:rPr>
          <w:rStyle w:val="fontstyle34"/>
          <w:rFonts w:ascii="Times New Roman" w:hAnsi="Times New Roman" w:cs="Times New Roman"/>
          <w:b/>
          <w:color w:val="000000"/>
          <w:sz w:val="28"/>
          <w:szCs w:val="28"/>
        </w:rPr>
        <w:t xml:space="preserve">Сведения о финансовых вложениях учреждения  Форма </w:t>
      </w:r>
      <w:r w:rsidRPr="00B96216">
        <w:rPr>
          <w:rFonts w:ascii="Times New Roman" w:hAnsi="Times New Roman" w:cs="Times New Roman"/>
          <w:b/>
          <w:sz w:val="28"/>
          <w:szCs w:val="28"/>
        </w:rPr>
        <w:t>0503768</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lastRenderedPageBreak/>
        <w:t>Формы 0503769 и 0503768 для проверки не представлены, ввиду невозможности корректного формирования. Проверить полноту и достоверность отраженной в них информации не представляется возможным.</w:t>
      </w:r>
    </w:p>
    <w:p w:rsidR="004B67A4" w:rsidRPr="00B96216" w:rsidRDefault="004B67A4" w:rsidP="00B96216">
      <w:pPr>
        <w:pStyle w:val="af4"/>
        <w:spacing w:line="276" w:lineRule="auto"/>
        <w:ind w:firstLine="709"/>
        <w:jc w:val="both"/>
        <w:rPr>
          <w:rFonts w:ascii="Times New Roman" w:hAnsi="Times New Roman" w:cs="Times New Roman"/>
          <w:sz w:val="28"/>
          <w:szCs w:val="28"/>
        </w:rPr>
      </w:pP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При выборочной проверке бюджетной отчетности за 1 квартал 2017 года выявлено следующее:</w:t>
      </w:r>
    </w:p>
    <w:p w:rsidR="004B67A4" w:rsidRPr="00B96216" w:rsidRDefault="004B67A4" w:rsidP="00B96216">
      <w:pPr>
        <w:pStyle w:val="af4"/>
        <w:spacing w:line="276" w:lineRule="auto"/>
        <w:ind w:firstLine="709"/>
        <w:jc w:val="center"/>
        <w:rPr>
          <w:rFonts w:ascii="Times New Roman" w:hAnsi="Times New Roman" w:cs="Times New Roman"/>
          <w:b/>
          <w:sz w:val="28"/>
          <w:szCs w:val="28"/>
        </w:rPr>
      </w:pPr>
      <w:r w:rsidRPr="00B96216">
        <w:rPr>
          <w:rFonts w:ascii="Times New Roman" w:hAnsi="Times New Roman" w:cs="Times New Roman"/>
          <w:b/>
          <w:sz w:val="28"/>
          <w:szCs w:val="28"/>
        </w:rPr>
        <w:t>Сведений по дебиторской и кредиторской задолженности учреждения</w:t>
      </w:r>
      <w:r w:rsidRPr="00B96216">
        <w:rPr>
          <w:rFonts w:ascii="Times New Roman" w:hAnsi="Times New Roman" w:cs="Times New Roman"/>
          <w:b/>
          <w:color w:val="555555"/>
          <w:sz w:val="28"/>
          <w:szCs w:val="28"/>
        </w:rPr>
        <w:t xml:space="preserve">  </w:t>
      </w:r>
      <w:r w:rsidRPr="00B96216">
        <w:rPr>
          <w:rFonts w:ascii="Times New Roman" w:hAnsi="Times New Roman" w:cs="Times New Roman"/>
          <w:b/>
          <w:sz w:val="28"/>
          <w:szCs w:val="28"/>
        </w:rPr>
        <w:t>Форма 0503769</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Форма 0503769 представлена без учета остатков по обязательствам за счет  субсидий на выполнение муниципального задания, а именно:</w:t>
      </w:r>
    </w:p>
    <w:p w:rsidR="004B67A4" w:rsidRPr="00B96216" w:rsidRDefault="004B67A4" w:rsidP="00B96216">
      <w:pPr>
        <w:pStyle w:val="af4"/>
        <w:spacing w:line="276" w:lineRule="auto"/>
        <w:ind w:firstLine="709"/>
        <w:jc w:val="both"/>
        <w:rPr>
          <w:rFonts w:ascii="Times New Roman" w:hAnsi="Times New Roman" w:cs="Times New Roman"/>
          <w:b/>
          <w:sz w:val="28"/>
          <w:szCs w:val="28"/>
        </w:rPr>
      </w:pPr>
      <w:r w:rsidRPr="00B96216">
        <w:rPr>
          <w:rFonts w:ascii="Times New Roman" w:hAnsi="Times New Roman" w:cs="Times New Roman"/>
          <w:sz w:val="28"/>
          <w:szCs w:val="28"/>
        </w:rPr>
        <w:t xml:space="preserve">- не учтена дебиторская задолженность по счету 206.23 в сумме 19 513,44 руб. на начало и на конец отчетного периода, отклонение составляет 100 %, что является грубым нарушением правил ведения бухгалтерского учета и представления бухгалтерской отчетности. </w:t>
      </w:r>
      <w:r w:rsidRPr="00B96216">
        <w:rPr>
          <w:rFonts w:ascii="Times New Roman" w:hAnsi="Times New Roman" w:cs="Times New Roman"/>
          <w:b/>
          <w:sz w:val="28"/>
          <w:szCs w:val="28"/>
        </w:rPr>
        <w:t xml:space="preserve">Данное нарушение содержит признаки </w:t>
      </w:r>
      <w:r w:rsidRPr="00B96216">
        <w:rPr>
          <w:rFonts w:ascii="Times New Roman" w:hAnsi="Times New Roman" w:cs="Times New Roman"/>
          <w:b/>
          <w:bCs/>
          <w:sz w:val="28"/>
          <w:szCs w:val="28"/>
        </w:rPr>
        <w:t>административного правонарушения, предусмотренного</w:t>
      </w:r>
      <w:r w:rsidRPr="00B96216">
        <w:rPr>
          <w:rFonts w:ascii="Times New Roman" w:hAnsi="Times New Roman" w:cs="Times New Roman"/>
          <w:b/>
          <w:sz w:val="28"/>
          <w:szCs w:val="28"/>
        </w:rPr>
        <w:t xml:space="preserve">  статьей 15.11. </w:t>
      </w:r>
      <w:proofErr w:type="spellStart"/>
      <w:r w:rsidRPr="00B96216">
        <w:rPr>
          <w:rFonts w:ascii="Times New Roman" w:hAnsi="Times New Roman" w:cs="Times New Roman"/>
          <w:b/>
          <w:sz w:val="28"/>
          <w:szCs w:val="28"/>
        </w:rPr>
        <w:t>КоАП</w:t>
      </w:r>
      <w:proofErr w:type="spellEnd"/>
      <w:r w:rsidRPr="00B96216">
        <w:rPr>
          <w:rFonts w:ascii="Times New Roman" w:hAnsi="Times New Roman" w:cs="Times New Roman"/>
          <w:b/>
          <w:sz w:val="28"/>
          <w:szCs w:val="28"/>
        </w:rPr>
        <w:t xml:space="preserve"> РФ;</w:t>
      </w:r>
    </w:p>
    <w:p w:rsidR="004B67A4" w:rsidRPr="00B96216" w:rsidRDefault="004B67A4" w:rsidP="00B96216">
      <w:pPr>
        <w:pStyle w:val="af4"/>
        <w:spacing w:line="276" w:lineRule="auto"/>
        <w:ind w:firstLine="709"/>
        <w:jc w:val="both"/>
        <w:rPr>
          <w:rFonts w:ascii="Times New Roman" w:hAnsi="Times New Roman" w:cs="Times New Roman"/>
          <w:b/>
          <w:sz w:val="28"/>
          <w:szCs w:val="28"/>
        </w:rPr>
      </w:pPr>
      <w:r w:rsidRPr="00B96216">
        <w:rPr>
          <w:rFonts w:ascii="Times New Roman" w:hAnsi="Times New Roman" w:cs="Times New Roman"/>
          <w:b/>
          <w:sz w:val="28"/>
          <w:szCs w:val="28"/>
        </w:rPr>
        <w:t xml:space="preserve">- </w:t>
      </w:r>
      <w:r w:rsidRPr="00B96216">
        <w:rPr>
          <w:rFonts w:ascii="Times New Roman" w:hAnsi="Times New Roman" w:cs="Times New Roman"/>
          <w:sz w:val="28"/>
          <w:szCs w:val="28"/>
        </w:rPr>
        <w:t xml:space="preserve">не учтена дебиторская задолженность по счету 303.02 в сумме 360 074,25 руб. на начало и на конец отчетного периода, отклонение составляет 100 %, что является грубым нарушением правил ведения бухгалтерского учета и представления бухгалтерской отчетности. </w:t>
      </w:r>
      <w:r w:rsidRPr="00B96216">
        <w:rPr>
          <w:rFonts w:ascii="Times New Roman" w:hAnsi="Times New Roman" w:cs="Times New Roman"/>
          <w:b/>
          <w:sz w:val="28"/>
          <w:szCs w:val="28"/>
        </w:rPr>
        <w:t xml:space="preserve">Данное нарушение содержит признаки </w:t>
      </w:r>
      <w:r w:rsidRPr="00B96216">
        <w:rPr>
          <w:rFonts w:ascii="Times New Roman" w:hAnsi="Times New Roman" w:cs="Times New Roman"/>
          <w:b/>
          <w:bCs/>
          <w:sz w:val="28"/>
          <w:szCs w:val="28"/>
        </w:rPr>
        <w:t>административного правонарушения, предусмотренного</w:t>
      </w:r>
      <w:r w:rsidRPr="00B96216">
        <w:rPr>
          <w:rFonts w:ascii="Times New Roman" w:hAnsi="Times New Roman" w:cs="Times New Roman"/>
          <w:b/>
          <w:sz w:val="28"/>
          <w:szCs w:val="28"/>
        </w:rPr>
        <w:t xml:space="preserve">  статьей 15.11. </w:t>
      </w:r>
      <w:proofErr w:type="spellStart"/>
      <w:r w:rsidRPr="00B96216">
        <w:rPr>
          <w:rFonts w:ascii="Times New Roman" w:hAnsi="Times New Roman" w:cs="Times New Roman"/>
          <w:b/>
          <w:sz w:val="28"/>
          <w:szCs w:val="28"/>
        </w:rPr>
        <w:t>КоАП</w:t>
      </w:r>
      <w:proofErr w:type="spellEnd"/>
      <w:r w:rsidRPr="00B96216">
        <w:rPr>
          <w:rFonts w:ascii="Times New Roman" w:hAnsi="Times New Roman" w:cs="Times New Roman"/>
          <w:b/>
          <w:sz w:val="28"/>
          <w:szCs w:val="28"/>
        </w:rPr>
        <w:t xml:space="preserve"> РФ;</w:t>
      </w:r>
    </w:p>
    <w:p w:rsidR="004B67A4" w:rsidRPr="00B96216" w:rsidRDefault="004B67A4" w:rsidP="00B96216">
      <w:pPr>
        <w:pStyle w:val="af4"/>
        <w:spacing w:line="276" w:lineRule="auto"/>
        <w:ind w:firstLine="709"/>
        <w:jc w:val="both"/>
        <w:rPr>
          <w:rFonts w:ascii="Times New Roman" w:hAnsi="Times New Roman" w:cs="Times New Roman"/>
          <w:b/>
          <w:sz w:val="28"/>
          <w:szCs w:val="28"/>
        </w:rPr>
      </w:pPr>
      <w:r w:rsidRPr="00B96216">
        <w:rPr>
          <w:rFonts w:ascii="Times New Roman" w:hAnsi="Times New Roman" w:cs="Times New Roman"/>
          <w:sz w:val="28"/>
          <w:szCs w:val="28"/>
        </w:rPr>
        <w:t xml:space="preserve">- не учтена кредиторская задолженность по счету 303.07 в сумме 0,99 руб. на начало и на конец отчетного периода, отклонение составляет 100 %, что является грубым нарушением правил ведения бухгалтерского учета и представления бухгалтерской отчетности. </w:t>
      </w:r>
      <w:r w:rsidRPr="00B96216">
        <w:rPr>
          <w:rFonts w:ascii="Times New Roman" w:hAnsi="Times New Roman" w:cs="Times New Roman"/>
          <w:b/>
          <w:sz w:val="28"/>
          <w:szCs w:val="28"/>
        </w:rPr>
        <w:t xml:space="preserve">Данное нарушение содержит признаки </w:t>
      </w:r>
      <w:r w:rsidRPr="00B96216">
        <w:rPr>
          <w:rFonts w:ascii="Times New Roman" w:hAnsi="Times New Roman" w:cs="Times New Roman"/>
          <w:b/>
          <w:bCs/>
          <w:sz w:val="28"/>
          <w:szCs w:val="28"/>
        </w:rPr>
        <w:t>административного правонарушения, предусмотренного</w:t>
      </w:r>
      <w:r w:rsidRPr="00B96216">
        <w:rPr>
          <w:rFonts w:ascii="Times New Roman" w:hAnsi="Times New Roman" w:cs="Times New Roman"/>
          <w:b/>
          <w:sz w:val="28"/>
          <w:szCs w:val="28"/>
        </w:rPr>
        <w:t xml:space="preserve">  статьей 15.11. </w:t>
      </w:r>
      <w:proofErr w:type="spellStart"/>
      <w:r w:rsidRPr="00B96216">
        <w:rPr>
          <w:rFonts w:ascii="Times New Roman" w:hAnsi="Times New Roman" w:cs="Times New Roman"/>
          <w:b/>
          <w:sz w:val="28"/>
          <w:szCs w:val="28"/>
        </w:rPr>
        <w:t>КоАП</w:t>
      </w:r>
      <w:proofErr w:type="spellEnd"/>
      <w:r w:rsidRPr="00B96216">
        <w:rPr>
          <w:rFonts w:ascii="Times New Roman" w:hAnsi="Times New Roman" w:cs="Times New Roman"/>
          <w:b/>
          <w:sz w:val="28"/>
          <w:szCs w:val="28"/>
        </w:rPr>
        <w:t xml:space="preserve"> РФ;</w:t>
      </w:r>
    </w:p>
    <w:p w:rsidR="004B67A4" w:rsidRPr="00B96216" w:rsidRDefault="004B67A4" w:rsidP="00B96216">
      <w:pPr>
        <w:pStyle w:val="af4"/>
        <w:spacing w:line="276" w:lineRule="auto"/>
        <w:ind w:firstLine="709"/>
        <w:jc w:val="both"/>
        <w:rPr>
          <w:rFonts w:ascii="Times New Roman" w:hAnsi="Times New Roman" w:cs="Times New Roman"/>
          <w:b/>
          <w:sz w:val="28"/>
          <w:szCs w:val="28"/>
        </w:rPr>
      </w:pPr>
      <w:r w:rsidRPr="00B96216">
        <w:rPr>
          <w:rFonts w:ascii="Times New Roman" w:hAnsi="Times New Roman" w:cs="Times New Roman"/>
          <w:sz w:val="28"/>
          <w:szCs w:val="28"/>
        </w:rPr>
        <w:t xml:space="preserve">- не учтена кредиторская задолженность по счету 303.10 в сумме 24 536,78 руб. на начало и на конец отчетного периода,  отклонение составляет 100 %, что является грубым нарушением правил ведения бухгалтерского учета и представления бухгалтерской отчетности. </w:t>
      </w:r>
      <w:r w:rsidRPr="00B96216">
        <w:rPr>
          <w:rFonts w:ascii="Times New Roman" w:hAnsi="Times New Roman" w:cs="Times New Roman"/>
          <w:b/>
          <w:sz w:val="28"/>
          <w:szCs w:val="28"/>
        </w:rPr>
        <w:t xml:space="preserve">Данное нарушение содержит признаки </w:t>
      </w:r>
      <w:r w:rsidRPr="00B96216">
        <w:rPr>
          <w:rFonts w:ascii="Times New Roman" w:hAnsi="Times New Roman" w:cs="Times New Roman"/>
          <w:b/>
          <w:bCs/>
          <w:sz w:val="28"/>
          <w:szCs w:val="28"/>
        </w:rPr>
        <w:t>административного правонарушения, предусмотренного</w:t>
      </w:r>
      <w:r w:rsidRPr="00B96216">
        <w:rPr>
          <w:rFonts w:ascii="Times New Roman" w:hAnsi="Times New Roman" w:cs="Times New Roman"/>
          <w:b/>
          <w:sz w:val="28"/>
          <w:szCs w:val="28"/>
        </w:rPr>
        <w:t xml:space="preserve">  статьей 15.11. </w:t>
      </w:r>
      <w:proofErr w:type="spellStart"/>
      <w:r w:rsidRPr="00B96216">
        <w:rPr>
          <w:rFonts w:ascii="Times New Roman" w:hAnsi="Times New Roman" w:cs="Times New Roman"/>
          <w:b/>
          <w:sz w:val="28"/>
          <w:szCs w:val="28"/>
        </w:rPr>
        <w:t>КоАП</w:t>
      </w:r>
      <w:proofErr w:type="spellEnd"/>
      <w:r w:rsidRPr="00B96216">
        <w:rPr>
          <w:rFonts w:ascii="Times New Roman" w:hAnsi="Times New Roman" w:cs="Times New Roman"/>
          <w:b/>
          <w:sz w:val="28"/>
          <w:szCs w:val="28"/>
        </w:rPr>
        <w:t xml:space="preserve"> РФ;</w:t>
      </w:r>
    </w:p>
    <w:p w:rsidR="004B67A4" w:rsidRPr="00B96216" w:rsidRDefault="004B67A4" w:rsidP="00B96216">
      <w:pPr>
        <w:pStyle w:val="af4"/>
        <w:spacing w:line="276" w:lineRule="auto"/>
        <w:ind w:firstLine="709"/>
        <w:jc w:val="both"/>
        <w:rPr>
          <w:rFonts w:ascii="Times New Roman" w:hAnsi="Times New Roman" w:cs="Times New Roman"/>
          <w:b/>
          <w:sz w:val="28"/>
          <w:szCs w:val="28"/>
        </w:rPr>
      </w:pPr>
      <w:r w:rsidRPr="00B96216">
        <w:rPr>
          <w:rFonts w:ascii="Times New Roman" w:hAnsi="Times New Roman" w:cs="Times New Roman"/>
          <w:sz w:val="28"/>
          <w:szCs w:val="28"/>
        </w:rPr>
        <w:t xml:space="preserve">- не учтена кредиторская задолженность по счету 303.11 в сумме 0,64 руб. на начало и на конец отчетного периода,  отклонение составляет 100 %, что является грубым нарушением правил ведения бухгалтерского учета и представления бухгалтерской отчетности. </w:t>
      </w:r>
      <w:r w:rsidRPr="00B96216">
        <w:rPr>
          <w:rFonts w:ascii="Times New Roman" w:hAnsi="Times New Roman" w:cs="Times New Roman"/>
          <w:b/>
          <w:sz w:val="28"/>
          <w:szCs w:val="28"/>
        </w:rPr>
        <w:t xml:space="preserve">Данное нарушение содержит признаки </w:t>
      </w:r>
      <w:r w:rsidRPr="00B96216">
        <w:rPr>
          <w:rFonts w:ascii="Times New Roman" w:hAnsi="Times New Roman" w:cs="Times New Roman"/>
          <w:b/>
          <w:bCs/>
          <w:sz w:val="28"/>
          <w:szCs w:val="28"/>
        </w:rPr>
        <w:lastRenderedPageBreak/>
        <w:t>административного правонарушения, предусмотренного</w:t>
      </w:r>
      <w:r w:rsidRPr="00B96216">
        <w:rPr>
          <w:rFonts w:ascii="Times New Roman" w:hAnsi="Times New Roman" w:cs="Times New Roman"/>
          <w:b/>
          <w:sz w:val="28"/>
          <w:szCs w:val="28"/>
        </w:rPr>
        <w:t xml:space="preserve">  статьей 15.11. </w:t>
      </w:r>
      <w:proofErr w:type="spellStart"/>
      <w:r w:rsidRPr="00B96216">
        <w:rPr>
          <w:rFonts w:ascii="Times New Roman" w:hAnsi="Times New Roman" w:cs="Times New Roman"/>
          <w:b/>
          <w:sz w:val="28"/>
          <w:szCs w:val="28"/>
        </w:rPr>
        <w:t>КоАП</w:t>
      </w:r>
      <w:proofErr w:type="spellEnd"/>
      <w:r w:rsidRPr="00B96216">
        <w:rPr>
          <w:rFonts w:ascii="Times New Roman" w:hAnsi="Times New Roman" w:cs="Times New Roman"/>
          <w:b/>
          <w:sz w:val="28"/>
          <w:szCs w:val="28"/>
        </w:rPr>
        <w:t xml:space="preserve"> РФ;</w:t>
      </w:r>
    </w:p>
    <w:p w:rsidR="004B67A4" w:rsidRPr="00B96216" w:rsidRDefault="004B67A4" w:rsidP="00B96216">
      <w:pPr>
        <w:pStyle w:val="af4"/>
        <w:spacing w:line="276" w:lineRule="auto"/>
        <w:ind w:firstLine="709"/>
        <w:jc w:val="both"/>
        <w:rPr>
          <w:rFonts w:ascii="Times New Roman" w:hAnsi="Times New Roman" w:cs="Times New Roman"/>
          <w:sz w:val="28"/>
          <w:szCs w:val="28"/>
        </w:rPr>
      </w:pPr>
      <w:r w:rsidRPr="00B96216">
        <w:rPr>
          <w:rFonts w:ascii="Times New Roman" w:hAnsi="Times New Roman" w:cs="Times New Roman"/>
          <w:sz w:val="28"/>
          <w:szCs w:val="28"/>
        </w:rPr>
        <w:t>Кроме того, имеются отклонения по собственным доходам по  счету 205.31, в том числе:</w:t>
      </w:r>
    </w:p>
    <w:p w:rsidR="004B67A4" w:rsidRPr="00B96216" w:rsidRDefault="004B67A4" w:rsidP="00B96216">
      <w:pPr>
        <w:pStyle w:val="af4"/>
        <w:spacing w:line="276" w:lineRule="auto"/>
        <w:ind w:firstLine="709"/>
        <w:jc w:val="both"/>
        <w:rPr>
          <w:rFonts w:ascii="Times New Roman" w:hAnsi="Times New Roman" w:cs="Times New Roman"/>
          <w:b/>
          <w:sz w:val="28"/>
          <w:szCs w:val="28"/>
        </w:rPr>
      </w:pPr>
      <w:r w:rsidRPr="00B96216">
        <w:rPr>
          <w:rFonts w:ascii="Times New Roman" w:hAnsi="Times New Roman" w:cs="Times New Roman"/>
          <w:sz w:val="28"/>
          <w:szCs w:val="28"/>
        </w:rPr>
        <w:t xml:space="preserve">- по дебиторской задолженности на начало и на конец отчетного периода сумма отклонения составляет 344 536,00 руб. или 100%, что является грубым нарушением правил ведения бухгалтерского учета и представления бухгалтерской отчетности. </w:t>
      </w:r>
      <w:r w:rsidRPr="00B96216">
        <w:rPr>
          <w:rFonts w:ascii="Times New Roman" w:hAnsi="Times New Roman" w:cs="Times New Roman"/>
          <w:b/>
          <w:sz w:val="28"/>
          <w:szCs w:val="28"/>
        </w:rPr>
        <w:t xml:space="preserve">Данное нарушение содержит признаки </w:t>
      </w:r>
      <w:r w:rsidRPr="00B96216">
        <w:rPr>
          <w:rFonts w:ascii="Times New Roman" w:hAnsi="Times New Roman" w:cs="Times New Roman"/>
          <w:b/>
          <w:bCs/>
          <w:sz w:val="28"/>
          <w:szCs w:val="28"/>
        </w:rPr>
        <w:t>административного правонарушения, предусмотренного</w:t>
      </w:r>
      <w:r w:rsidRPr="00B96216">
        <w:rPr>
          <w:rFonts w:ascii="Times New Roman" w:hAnsi="Times New Roman" w:cs="Times New Roman"/>
          <w:b/>
          <w:sz w:val="28"/>
          <w:szCs w:val="28"/>
        </w:rPr>
        <w:t xml:space="preserve">  статьей 15.11. </w:t>
      </w:r>
      <w:proofErr w:type="spellStart"/>
      <w:r w:rsidRPr="00B96216">
        <w:rPr>
          <w:rFonts w:ascii="Times New Roman" w:hAnsi="Times New Roman" w:cs="Times New Roman"/>
          <w:b/>
          <w:sz w:val="28"/>
          <w:szCs w:val="28"/>
        </w:rPr>
        <w:t>КоАП</w:t>
      </w:r>
      <w:proofErr w:type="spellEnd"/>
      <w:r w:rsidRPr="00B96216">
        <w:rPr>
          <w:rFonts w:ascii="Times New Roman" w:hAnsi="Times New Roman" w:cs="Times New Roman"/>
          <w:b/>
          <w:sz w:val="28"/>
          <w:szCs w:val="28"/>
        </w:rPr>
        <w:t xml:space="preserve"> РФ;</w:t>
      </w:r>
    </w:p>
    <w:p w:rsidR="004B67A4" w:rsidRPr="00B96216" w:rsidRDefault="004B67A4" w:rsidP="00B96216">
      <w:pPr>
        <w:pStyle w:val="af4"/>
        <w:spacing w:line="276" w:lineRule="auto"/>
        <w:ind w:firstLine="709"/>
        <w:jc w:val="both"/>
        <w:rPr>
          <w:rFonts w:ascii="Times New Roman" w:hAnsi="Times New Roman" w:cs="Times New Roman"/>
          <w:b/>
          <w:sz w:val="28"/>
          <w:szCs w:val="28"/>
        </w:rPr>
      </w:pPr>
      <w:r w:rsidRPr="00B96216">
        <w:rPr>
          <w:rFonts w:ascii="Times New Roman" w:hAnsi="Times New Roman" w:cs="Times New Roman"/>
          <w:b/>
          <w:sz w:val="28"/>
          <w:szCs w:val="28"/>
        </w:rPr>
        <w:t xml:space="preserve">- </w:t>
      </w:r>
      <w:r w:rsidRPr="00B96216">
        <w:rPr>
          <w:rFonts w:ascii="Times New Roman" w:hAnsi="Times New Roman" w:cs="Times New Roman"/>
          <w:sz w:val="28"/>
          <w:szCs w:val="28"/>
        </w:rPr>
        <w:t>по кредиторской</w:t>
      </w:r>
      <w:r w:rsidRPr="00B96216">
        <w:rPr>
          <w:rFonts w:ascii="Times New Roman" w:hAnsi="Times New Roman" w:cs="Times New Roman"/>
          <w:b/>
          <w:sz w:val="28"/>
          <w:szCs w:val="28"/>
        </w:rPr>
        <w:t xml:space="preserve"> </w:t>
      </w:r>
      <w:r w:rsidRPr="00B96216">
        <w:rPr>
          <w:rFonts w:ascii="Times New Roman" w:hAnsi="Times New Roman" w:cs="Times New Roman"/>
          <w:sz w:val="28"/>
          <w:szCs w:val="28"/>
        </w:rPr>
        <w:t xml:space="preserve">задолженности сумма отклонения  на начало и на конец отчетного периода составляет 185 420,00 руб. или 96,05% на начало отчетного периода, 95,56% на конец отчетного периода. Данные нарушения являются грубым нарушением правил ведения бухгалтерского учета и представления бухгалтерской отчетности. </w:t>
      </w:r>
      <w:r w:rsidRPr="00B96216">
        <w:rPr>
          <w:rFonts w:ascii="Times New Roman" w:hAnsi="Times New Roman" w:cs="Times New Roman"/>
          <w:b/>
          <w:sz w:val="28"/>
          <w:szCs w:val="28"/>
        </w:rPr>
        <w:t xml:space="preserve">Данное нарушение содержит признаки </w:t>
      </w:r>
      <w:r w:rsidRPr="00B96216">
        <w:rPr>
          <w:rFonts w:ascii="Times New Roman" w:hAnsi="Times New Roman" w:cs="Times New Roman"/>
          <w:b/>
          <w:bCs/>
          <w:sz w:val="28"/>
          <w:szCs w:val="28"/>
        </w:rPr>
        <w:t>административного правонарушения, предусмотренного</w:t>
      </w:r>
      <w:r w:rsidRPr="00B96216">
        <w:rPr>
          <w:rFonts w:ascii="Times New Roman" w:hAnsi="Times New Roman" w:cs="Times New Roman"/>
          <w:b/>
          <w:sz w:val="28"/>
          <w:szCs w:val="28"/>
        </w:rPr>
        <w:t xml:space="preserve">  статьей 15.11. </w:t>
      </w:r>
      <w:proofErr w:type="spellStart"/>
      <w:r w:rsidRPr="00B96216">
        <w:rPr>
          <w:rFonts w:ascii="Times New Roman" w:hAnsi="Times New Roman" w:cs="Times New Roman"/>
          <w:b/>
          <w:sz w:val="28"/>
          <w:szCs w:val="28"/>
        </w:rPr>
        <w:t>КоАП</w:t>
      </w:r>
      <w:proofErr w:type="spellEnd"/>
      <w:r w:rsidRPr="00B96216">
        <w:rPr>
          <w:rFonts w:ascii="Times New Roman" w:hAnsi="Times New Roman" w:cs="Times New Roman"/>
          <w:b/>
          <w:sz w:val="28"/>
          <w:szCs w:val="28"/>
        </w:rPr>
        <w:t xml:space="preserve"> РФ.</w:t>
      </w:r>
    </w:p>
    <w:p w:rsidR="004B67A4" w:rsidRPr="00B96216" w:rsidRDefault="004B67A4" w:rsidP="00B96216">
      <w:pPr>
        <w:spacing w:line="276" w:lineRule="auto"/>
        <w:ind w:firstLine="708"/>
        <w:rPr>
          <w:b/>
          <w:bCs/>
          <w:szCs w:val="28"/>
        </w:rPr>
      </w:pPr>
      <w:r w:rsidRPr="00B96216">
        <w:rPr>
          <w:b/>
          <w:bCs/>
          <w:szCs w:val="28"/>
        </w:rPr>
        <w:t>По результатам проведения проверки контрольная группа приняла следующее решение:</w:t>
      </w:r>
    </w:p>
    <w:p w:rsidR="004B67A4" w:rsidRPr="00B96216" w:rsidRDefault="004B67A4" w:rsidP="00B96216">
      <w:pPr>
        <w:spacing w:line="276" w:lineRule="auto"/>
        <w:ind w:firstLine="708"/>
        <w:rPr>
          <w:szCs w:val="28"/>
        </w:rPr>
      </w:pPr>
      <w:r w:rsidRPr="00B96216">
        <w:rPr>
          <w:szCs w:val="28"/>
        </w:rPr>
        <w:t>1.</w:t>
      </w:r>
      <w:r w:rsidRPr="00B96216">
        <w:rPr>
          <w:bCs/>
          <w:szCs w:val="28"/>
        </w:rPr>
        <w:t xml:space="preserve"> Н</w:t>
      </w:r>
      <w:r w:rsidRPr="00B96216">
        <w:rPr>
          <w:szCs w:val="28"/>
        </w:rPr>
        <w:t xml:space="preserve">аправить  информацию о результатах контрольного мероприятия руководителю администрации Рузского муниципального района; </w:t>
      </w:r>
    </w:p>
    <w:p w:rsidR="004B67A4" w:rsidRPr="00B96216" w:rsidRDefault="004B67A4" w:rsidP="00B96216">
      <w:pPr>
        <w:spacing w:line="276" w:lineRule="auto"/>
        <w:ind w:firstLine="708"/>
        <w:rPr>
          <w:szCs w:val="28"/>
        </w:rPr>
      </w:pPr>
      <w:r w:rsidRPr="00B96216">
        <w:rPr>
          <w:bCs/>
          <w:szCs w:val="28"/>
        </w:rPr>
        <w:t>2.</w:t>
      </w:r>
      <w:r w:rsidRPr="00B96216">
        <w:rPr>
          <w:szCs w:val="28"/>
        </w:rPr>
        <w:t xml:space="preserve"> </w:t>
      </w:r>
      <w:proofErr w:type="gramStart"/>
      <w:r w:rsidRPr="00B96216">
        <w:rPr>
          <w:szCs w:val="28"/>
        </w:rPr>
        <w:t>Разместить информацию</w:t>
      </w:r>
      <w:proofErr w:type="gramEnd"/>
      <w:r w:rsidRPr="00B96216">
        <w:rPr>
          <w:szCs w:val="28"/>
        </w:rPr>
        <w:t xml:space="preserve"> по результатам контрольного мероприятия на официальном сайте администрации Рузского муниципального района </w:t>
      </w:r>
      <w:hyperlink r:id="rId9" w:history="1">
        <w:r w:rsidRPr="00B96216">
          <w:rPr>
            <w:rStyle w:val="af1"/>
            <w:szCs w:val="28"/>
          </w:rPr>
          <w:t>www.ruzaregion.ru</w:t>
        </w:r>
      </w:hyperlink>
      <w:r w:rsidRPr="00B96216">
        <w:rPr>
          <w:szCs w:val="28"/>
        </w:rPr>
        <w:t>;</w:t>
      </w:r>
    </w:p>
    <w:p w:rsidR="004B67A4" w:rsidRPr="00B96216" w:rsidRDefault="004B67A4" w:rsidP="00B96216">
      <w:pPr>
        <w:spacing w:line="276" w:lineRule="auto"/>
        <w:ind w:firstLine="708"/>
        <w:rPr>
          <w:szCs w:val="28"/>
        </w:rPr>
      </w:pPr>
      <w:r w:rsidRPr="00B96216">
        <w:rPr>
          <w:szCs w:val="28"/>
        </w:rPr>
        <w:t>3. Выдать представление директору МАУ «Центр»  об устранении выявленных нарушений бюджетного законодательства Российской Федерации и иных нормативно-правовых актов.</w:t>
      </w:r>
    </w:p>
    <w:p w:rsidR="00F91CA5" w:rsidRDefault="00F91CA5" w:rsidP="00B96216">
      <w:pPr>
        <w:spacing w:line="276" w:lineRule="auto"/>
        <w:rPr>
          <w:szCs w:val="28"/>
        </w:rPr>
      </w:pPr>
    </w:p>
    <w:p w:rsidR="00B96216" w:rsidRDefault="00B96216" w:rsidP="00B96216">
      <w:pPr>
        <w:spacing w:line="276" w:lineRule="auto"/>
        <w:rPr>
          <w:szCs w:val="28"/>
        </w:rPr>
      </w:pPr>
    </w:p>
    <w:p w:rsidR="00B96216" w:rsidRPr="00B96216" w:rsidRDefault="00B96216" w:rsidP="00B96216">
      <w:pPr>
        <w:spacing w:line="276" w:lineRule="auto"/>
        <w:rPr>
          <w:szCs w:val="28"/>
        </w:rPr>
      </w:pPr>
    </w:p>
    <w:p w:rsidR="001D7837" w:rsidRPr="00B96216" w:rsidRDefault="001D7837" w:rsidP="00B96216">
      <w:pPr>
        <w:spacing w:line="276" w:lineRule="auto"/>
        <w:rPr>
          <w:szCs w:val="28"/>
        </w:rPr>
      </w:pPr>
      <w:r w:rsidRPr="00B96216">
        <w:rPr>
          <w:szCs w:val="28"/>
        </w:rPr>
        <w:t xml:space="preserve">Начальник финансового управления     </w:t>
      </w:r>
      <w:r w:rsidR="00960BF7" w:rsidRPr="00B96216">
        <w:rPr>
          <w:szCs w:val="28"/>
        </w:rPr>
        <w:t xml:space="preserve">                                    </w:t>
      </w:r>
      <w:r w:rsidRPr="00B96216">
        <w:rPr>
          <w:szCs w:val="28"/>
        </w:rPr>
        <w:t>И.В. Кушнер</w:t>
      </w:r>
    </w:p>
    <w:sectPr w:rsidR="001D7837" w:rsidRPr="00B96216" w:rsidSect="00B96216">
      <w:headerReference w:type="default" r:id="rId10"/>
      <w:headerReference w:type="first" r:id="rId11"/>
      <w:pgSz w:w="11906" w:h="16838" w:code="9"/>
      <w:pgMar w:top="1134" w:right="567" w:bottom="1134" w:left="1134" w:header="5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A4" w:rsidRDefault="004B67A4">
      <w:r>
        <w:separator/>
      </w:r>
    </w:p>
  </w:endnote>
  <w:endnote w:type="continuationSeparator" w:id="0">
    <w:p w:rsidR="004B67A4" w:rsidRDefault="004B6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A4" w:rsidRDefault="004B67A4">
      <w:r>
        <w:separator/>
      </w:r>
    </w:p>
  </w:footnote>
  <w:footnote w:type="continuationSeparator" w:id="0">
    <w:p w:rsidR="004B67A4" w:rsidRDefault="004B6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A4" w:rsidRDefault="004B67A4">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8220"/>
      <w:docPartObj>
        <w:docPartGallery w:val="Page Numbers (Top of Page)"/>
        <w:docPartUnique/>
      </w:docPartObj>
    </w:sdtPr>
    <w:sdtContent>
      <w:p w:rsidR="00B96216" w:rsidRDefault="00B96216">
        <w:pPr>
          <w:pStyle w:val="a5"/>
          <w:jc w:val="center"/>
        </w:pPr>
        <w:fldSimple w:instr=" PAGE   \* MERGEFORMAT ">
          <w:r>
            <w:rPr>
              <w:noProof/>
            </w:rPr>
            <w:t>1</w:t>
          </w:r>
        </w:fldSimple>
      </w:p>
    </w:sdtContent>
  </w:sdt>
  <w:p w:rsidR="004B67A4" w:rsidRDefault="004B67A4" w:rsidP="008940E3">
    <w:pPr>
      <w:pStyle w:val="4"/>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EC9"/>
    <w:multiLevelType w:val="hybridMultilevel"/>
    <w:tmpl w:val="8CEE0724"/>
    <w:lvl w:ilvl="0" w:tplc="684237C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775B21"/>
    <w:multiLevelType w:val="multilevel"/>
    <w:tmpl w:val="9050FA56"/>
    <w:lvl w:ilvl="0">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72F8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1A107A"/>
    <w:multiLevelType w:val="hybridMultilevel"/>
    <w:tmpl w:val="C72ED144"/>
    <w:lvl w:ilvl="0" w:tplc="98381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816033"/>
    <w:multiLevelType w:val="hybridMultilevel"/>
    <w:tmpl w:val="9050FA56"/>
    <w:lvl w:ilvl="0" w:tplc="0F580E74">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A918A1"/>
    <w:multiLevelType w:val="hybridMultilevel"/>
    <w:tmpl w:val="00D443FC"/>
    <w:lvl w:ilvl="0" w:tplc="C7BAC9D2">
      <w:numFmt w:val="bullet"/>
      <w:lvlText w:val=""/>
      <w:lvlJc w:val="left"/>
      <w:pPr>
        <w:tabs>
          <w:tab w:val="num" w:pos="4500"/>
        </w:tabs>
        <w:ind w:left="4500" w:hanging="41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0B33BC"/>
    <w:multiLevelType w:val="hybridMultilevel"/>
    <w:tmpl w:val="E3BC5C8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AEA0625"/>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2BDE26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0721F22"/>
    <w:multiLevelType w:val="hybridMultilevel"/>
    <w:tmpl w:val="1BBEAB74"/>
    <w:lvl w:ilvl="0" w:tplc="6F3837CC">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F066C8"/>
    <w:multiLevelType w:val="hybridMultilevel"/>
    <w:tmpl w:val="BA5E4BC2"/>
    <w:lvl w:ilvl="0" w:tplc="201AF8BA">
      <w:start w:val="1"/>
      <w:numFmt w:val="bullet"/>
      <w:lvlText w:val="-"/>
      <w:lvlJc w:val="left"/>
      <w:pPr>
        <w:tabs>
          <w:tab w:val="num" w:pos="227"/>
        </w:tabs>
        <w:ind w:left="170" w:hanging="170"/>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7F78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082608C"/>
    <w:multiLevelType w:val="hybridMultilevel"/>
    <w:tmpl w:val="6E680ED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C5590E"/>
    <w:multiLevelType w:val="hybridMultilevel"/>
    <w:tmpl w:val="711A6136"/>
    <w:lvl w:ilvl="0" w:tplc="2C48213E">
      <w:start w:val="1"/>
      <w:numFmt w:val="bullet"/>
      <w:lvlText w:val="-"/>
      <w:lvlJc w:val="left"/>
      <w:pPr>
        <w:tabs>
          <w:tab w:val="num" w:pos="720"/>
        </w:tabs>
        <w:ind w:left="720" w:hanging="360"/>
      </w:pPr>
      <w:rPr>
        <w:rFonts w:ascii="Times New Roman" w:hAnsi="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6D3399"/>
    <w:multiLevelType w:val="multilevel"/>
    <w:tmpl w:val="1BBEAB74"/>
    <w:lvl w:ilvl="0">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BBA033B"/>
    <w:multiLevelType w:val="multilevel"/>
    <w:tmpl w:val="711A6136"/>
    <w:lvl w:ilvl="0">
      <w:start w:val="1"/>
      <w:numFmt w:val="bullet"/>
      <w:lvlText w:val="-"/>
      <w:lvlJc w:val="left"/>
      <w:pPr>
        <w:tabs>
          <w:tab w:val="num" w:pos="720"/>
        </w:tabs>
        <w:ind w:left="720" w:hanging="360"/>
      </w:pPr>
      <w:rPr>
        <w:rFonts w:ascii="Times New Roman" w:hAnsi="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6A867A0"/>
    <w:multiLevelType w:val="hybridMultilevel"/>
    <w:tmpl w:val="10144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943F33"/>
    <w:multiLevelType w:val="hybridMultilevel"/>
    <w:tmpl w:val="7C8470AA"/>
    <w:lvl w:ilvl="0" w:tplc="447E0CDA">
      <w:start w:val="1"/>
      <w:numFmt w:val="decimal"/>
      <w:lvlText w:val="%1)"/>
      <w:lvlJc w:val="left"/>
      <w:pPr>
        <w:ind w:left="720" w:hanging="360"/>
      </w:pPr>
      <w:rPr>
        <w:rFonts w:hint="default"/>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9"/>
  </w:num>
  <w:num w:numId="5">
    <w:abstractNumId w:val="3"/>
  </w:num>
  <w:num w:numId="6">
    <w:abstractNumId w:val="14"/>
  </w:num>
  <w:num w:numId="7">
    <w:abstractNumId w:val="16"/>
  </w:num>
  <w:num w:numId="8">
    <w:abstractNumId w:val="5"/>
  </w:num>
  <w:num w:numId="9">
    <w:abstractNumId w:val="1"/>
  </w:num>
  <w:num w:numId="10">
    <w:abstractNumId w:val="10"/>
  </w:num>
  <w:num w:numId="11">
    <w:abstractNumId w:val="15"/>
  </w:num>
  <w:num w:numId="12">
    <w:abstractNumId w:val="11"/>
  </w:num>
  <w:num w:numId="13">
    <w:abstractNumId w:val="2"/>
  </w:num>
  <w:num w:numId="14">
    <w:abstractNumId w:val="7"/>
  </w:num>
  <w:num w:numId="15">
    <w:abstractNumId w:val="17"/>
  </w:num>
  <w:num w:numId="16">
    <w:abstractNumId w:val="13"/>
  </w:num>
  <w:num w:numId="17">
    <w:abstractNumId w:val="18"/>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noPunctuationKerning/>
  <w:characterSpacingControl w:val="doNotCompress"/>
  <w:hdrShapeDefaults>
    <o:shapedefaults v:ext="edit" spidmax="2057"/>
  </w:hdrShapeDefaults>
  <w:footnotePr>
    <w:footnote w:id="-1"/>
    <w:footnote w:id="0"/>
  </w:footnotePr>
  <w:endnotePr>
    <w:endnote w:id="-1"/>
    <w:endnote w:id="0"/>
  </w:endnotePr>
  <w:compat/>
  <w:rsids>
    <w:rsidRoot w:val="007108AA"/>
    <w:rsid w:val="00001100"/>
    <w:rsid w:val="00004D9E"/>
    <w:rsid w:val="00007359"/>
    <w:rsid w:val="000109F5"/>
    <w:rsid w:val="00010FB1"/>
    <w:rsid w:val="00013D0D"/>
    <w:rsid w:val="00014593"/>
    <w:rsid w:val="0002004C"/>
    <w:rsid w:val="00020386"/>
    <w:rsid w:val="00020402"/>
    <w:rsid w:val="00020FDC"/>
    <w:rsid w:val="0002772F"/>
    <w:rsid w:val="00031807"/>
    <w:rsid w:val="000331D6"/>
    <w:rsid w:val="00034FFA"/>
    <w:rsid w:val="00035F75"/>
    <w:rsid w:val="000425C8"/>
    <w:rsid w:val="00043491"/>
    <w:rsid w:val="0005377F"/>
    <w:rsid w:val="00056033"/>
    <w:rsid w:val="00057FDB"/>
    <w:rsid w:val="00060A9E"/>
    <w:rsid w:val="00060F50"/>
    <w:rsid w:val="00063BD7"/>
    <w:rsid w:val="00064355"/>
    <w:rsid w:val="0006787D"/>
    <w:rsid w:val="00067C06"/>
    <w:rsid w:val="00071EBC"/>
    <w:rsid w:val="000720E6"/>
    <w:rsid w:val="00073D6D"/>
    <w:rsid w:val="00075FA1"/>
    <w:rsid w:val="00076F25"/>
    <w:rsid w:val="00077424"/>
    <w:rsid w:val="00077594"/>
    <w:rsid w:val="00077C7D"/>
    <w:rsid w:val="00080B05"/>
    <w:rsid w:val="00081C7E"/>
    <w:rsid w:val="00082337"/>
    <w:rsid w:val="00083018"/>
    <w:rsid w:val="000855FC"/>
    <w:rsid w:val="00085A23"/>
    <w:rsid w:val="00085F1A"/>
    <w:rsid w:val="000862DC"/>
    <w:rsid w:val="00086C65"/>
    <w:rsid w:val="00092008"/>
    <w:rsid w:val="00094404"/>
    <w:rsid w:val="00096305"/>
    <w:rsid w:val="00096C20"/>
    <w:rsid w:val="0009771D"/>
    <w:rsid w:val="000A412A"/>
    <w:rsid w:val="000A4497"/>
    <w:rsid w:val="000A46B6"/>
    <w:rsid w:val="000A46C0"/>
    <w:rsid w:val="000A4C1E"/>
    <w:rsid w:val="000A4E03"/>
    <w:rsid w:val="000A507D"/>
    <w:rsid w:val="000B1B44"/>
    <w:rsid w:val="000B430C"/>
    <w:rsid w:val="000B58C3"/>
    <w:rsid w:val="000B5E6F"/>
    <w:rsid w:val="000C0700"/>
    <w:rsid w:val="000C0B6B"/>
    <w:rsid w:val="000C428E"/>
    <w:rsid w:val="000C4B96"/>
    <w:rsid w:val="000C5697"/>
    <w:rsid w:val="000D0150"/>
    <w:rsid w:val="000D0B78"/>
    <w:rsid w:val="000D0DD1"/>
    <w:rsid w:val="000D3DE4"/>
    <w:rsid w:val="000D3E9C"/>
    <w:rsid w:val="000D45A6"/>
    <w:rsid w:val="000D674C"/>
    <w:rsid w:val="000E0AB5"/>
    <w:rsid w:val="000E207D"/>
    <w:rsid w:val="000E287C"/>
    <w:rsid w:val="000E7028"/>
    <w:rsid w:val="000F2E1C"/>
    <w:rsid w:val="000F60A7"/>
    <w:rsid w:val="000F68D2"/>
    <w:rsid w:val="000F7C80"/>
    <w:rsid w:val="001002B3"/>
    <w:rsid w:val="001008E1"/>
    <w:rsid w:val="00101FD1"/>
    <w:rsid w:val="0010295E"/>
    <w:rsid w:val="00104E54"/>
    <w:rsid w:val="00107055"/>
    <w:rsid w:val="00107DD8"/>
    <w:rsid w:val="00110295"/>
    <w:rsid w:val="00112356"/>
    <w:rsid w:val="001134E6"/>
    <w:rsid w:val="00115866"/>
    <w:rsid w:val="00123A8D"/>
    <w:rsid w:val="00127400"/>
    <w:rsid w:val="00130626"/>
    <w:rsid w:val="00131B84"/>
    <w:rsid w:val="0013798A"/>
    <w:rsid w:val="00141D75"/>
    <w:rsid w:val="00141DAB"/>
    <w:rsid w:val="0014214D"/>
    <w:rsid w:val="00144E2B"/>
    <w:rsid w:val="00147BFE"/>
    <w:rsid w:val="00147E39"/>
    <w:rsid w:val="00150B93"/>
    <w:rsid w:val="0015177B"/>
    <w:rsid w:val="001535FF"/>
    <w:rsid w:val="00154286"/>
    <w:rsid w:val="00157D98"/>
    <w:rsid w:val="00160085"/>
    <w:rsid w:val="00161273"/>
    <w:rsid w:val="00164023"/>
    <w:rsid w:val="0016450B"/>
    <w:rsid w:val="001673CA"/>
    <w:rsid w:val="001720E7"/>
    <w:rsid w:val="00172818"/>
    <w:rsid w:val="00172BD2"/>
    <w:rsid w:val="001737C3"/>
    <w:rsid w:val="00174E80"/>
    <w:rsid w:val="001753EF"/>
    <w:rsid w:val="001754FA"/>
    <w:rsid w:val="00175A45"/>
    <w:rsid w:val="001761E7"/>
    <w:rsid w:val="00177B93"/>
    <w:rsid w:val="00182599"/>
    <w:rsid w:val="00182722"/>
    <w:rsid w:val="001867B1"/>
    <w:rsid w:val="00190C9A"/>
    <w:rsid w:val="00192512"/>
    <w:rsid w:val="00197B7E"/>
    <w:rsid w:val="001A0344"/>
    <w:rsid w:val="001A0945"/>
    <w:rsid w:val="001A0DE0"/>
    <w:rsid w:val="001A3D0D"/>
    <w:rsid w:val="001A4528"/>
    <w:rsid w:val="001A5E00"/>
    <w:rsid w:val="001B144C"/>
    <w:rsid w:val="001B1ED0"/>
    <w:rsid w:val="001B35DB"/>
    <w:rsid w:val="001B7D13"/>
    <w:rsid w:val="001C1D86"/>
    <w:rsid w:val="001C206E"/>
    <w:rsid w:val="001C3104"/>
    <w:rsid w:val="001C412D"/>
    <w:rsid w:val="001C489D"/>
    <w:rsid w:val="001C54DC"/>
    <w:rsid w:val="001C574B"/>
    <w:rsid w:val="001D23C2"/>
    <w:rsid w:val="001D2D33"/>
    <w:rsid w:val="001D2E77"/>
    <w:rsid w:val="001D3789"/>
    <w:rsid w:val="001D424E"/>
    <w:rsid w:val="001D5473"/>
    <w:rsid w:val="001D5DE3"/>
    <w:rsid w:val="001D677E"/>
    <w:rsid w:val="001D7837"/>
    <w:rsid w:val="001E0C82"/>
    <w:rsid w:val="001E10F4"/>
    <w:rsid w:val="001E22AB"/>
    <w:rsid w:val="001E310A"/>
    <w:rsid w:val="001E4015"/>
    <w:rsid w:val="001E5E69"/>
    <w:rsid w:val="001F0254"/>
    <w:rsid w:val="001F0E07"/>
    <w:rsid w:val="001F108F"/>
    <w:rsid w:val="001F4FF0"/>
    <w:rsid w:val="001F537B"/>
    <w:rsid w:val="001F7AF1"/>
    <w:rsid w:val="0020038E"/>
    <w:rsid w:val="00200C78"/>
    <w:rsid w:val="00202C0F"/>
    <w:rsid w:val="002041AD"/>
    <w:rsid w:val="002100DA"/>
    <w:rsid w:val="0021032F"/>
    <w:rsid w:val="0021369C"/>
    <w:rsid w:val="00214741"/>
    <w:rsid w:val="00214766"/>
    <w:rsid w:val="00215CD5"/>
    <w:rsid w:val="00215EC8"/>
    <w:rsid w:val="002169FE"/>
    <w:rsid w:val="00217E3E"/>
    <w:rsid w:val="002252B9"/>
    <w:rsid w:val="002267A4"/>
    <w:rsid w:val="002309F3"/>
    <w:rsid w:val="00232759"/>
    <w:rsid w:val="00236448"/>
    <w:rsid w:val="0023664C"/>
    <w:rsid w:val="00236773"/>
    <w:rsid w:val="00236814"/>
    <w:rsid w:val="002377F4"/>
    <w:rsid w:val="00240CDB"/>
    <w:rsid w:val="00242645"/>
    <w:rsid w:val="00242ABF"/>
    <w:rsid w:val="00242AEC"/>
    <w:rsid w:val="00243C53"/>
    <w:rsid w:val="00243C70"/>
    <w:rsid w:val="002529CF"/>
    <w:rsid w:val="00252C86"/>
    <w:rsid w:val="0025414F"/>
    <w:rsid w:val="002572A5"/>
    <w:rsid w:val="00257475"/>
    <w:rsid w:val="00257B3F"/>
    <w:rsid w:val="00260D1D"/>
    <w:rsid w:val="0026474C"/>
    <w:rsid w:val="00264B92"/>
    <w:rsid w:val="00265D35"/>
    <w:rsid w:val="00266591"/>
    <w:rsid w:val="002679D8"/>
    <w:rsid w:val="00272371"/>
    <w:rsid w:val="00273868"/>
    <w:rsid w:val="00276F08"/>
    <w:rsid w:val="00282BB4"/>
    <w:rsid w:val="002831C3"/>
    <w:rsid w:val="00283608"/>
    <w:rsid w:val="00285D68"/>
    <w:rsid w:val="0028652D"/>
    <w:rsid w:val="0029034C"/>
    <w:rsid w:val="00290561"/>
    <w:rsid w:val="0029072D"/>
    <w:rsid w:val="00290A2F"/>
    <w:rsid w:val="00292B3E"/>
    <w:rsid w:val="00293DFD"/>
    <w:rsid w:val="002944A0"/>
    <w:rsid w:val="00296534"/>
    <w:rsid w:val="00296A16"/>
    <w:rsid w:val="00297AEA"/>
    <w:rsid w:val="002A0D55"/>
    <w:rsid w:val="002A5812"/>
    <w:rsid w:val="002A5BFB"/>
    <w:rsid w:val="002A634D"/>
    <w:rsid w:val="002B06E4"/>
    <w:rsid w:val="002B30EB"/>
    <w:rsid w:val="002B4196"/>
    <w:rsid w:val="002B453A"/>
    <w:rsid w:val="002B6422"/>
    <w:rsid w:val="002B6550"/>
    <w:rsid w:val="002B65A5"/>
    <w:rsid w:val="002B6676"/>
    <w:rsid w:val="002B6D2D"/>
    <w:rsid w:val="002B7587"/>
    <w:rsid w:val="002C67F2"/>
    <w:rsid w:val="002C7DE5"/>
    <w:rsid w:val="002D011F"/>
    <w:rsid w:val="002D2568"/>
    <w:rsid w:val="002D30A2"/>
    <w:rsid w:val="002D4F27"/>
    <w:rsid w:val="002D79A6"/>
    <w:rsid w:val="002D7A55"/>
    <w:rsid w:val="002E3780"/>
    <w:rsid w:val="002E53E5"/>
    <w:rsid w:val="002E59B7"/>
    <w:rsid w:val="002E5DD5"/>
    <w:rsid w:val="002E6F99"/>
    <w:rsid w:val="002E7AEF"/>
    <w:rsid w:val="002F055B"/>
    <w:rsid w:val="002F0B05"/>
    <w:rsid w:val="002F289D"/>
    <w:rsid w:val="002F50B4"/>
    <w:rsid w:val="002F51CF"/>
    <w:rsid w:val="002F56C0"/>
    <w:rsid w:val="002F681E"/>
    <w:rsid w:val="00306091"/>
    <w:rsid w:val="00313E01"/>
    <w:rsid w:val="003152AA"/>
    <w:rsid w:val="00315C02"/>
    <w:rsid w:val="00315C78"/>
    <w:rsid w:val="00315E11"/>
    <w:rsid w:val="00323646"/>
    <w:rsid w:val="00323B2A"/>
    <w:rsid w:val="00323BBF"/>
    <w:rsid w:val="00325F15"/>
    <w:rsid w:val="003265D9"/>
    <w:rsid w:val="00327344"/>
    <w:rsid w:val="00331D25"/>
    <w:rsid w:val="003326D2"/>
    <w:rsid w:val="00334126"/>
    <w:rsid w:val="0033432F"/>
    <w:rsid w:val="003345DA"/>
    <w:rsid w:val="003350F8"/>
    <w:rsid w:val="00335DF9"/>
    <w:rsid w:val="003454B9"/>
    <w:rsid w:val="00345CA0"/>
    <w:rsid w:val="00347164"/>
    <w:rsid w:val="00351E2A"/>
    <w:rsid w:val="0035405B"/>
    <w:rsid w:val="0035609C"/>
    <w:rsid w:val="0035663D"/>
    <w:rsid w:val="00362168"/>
    <w:rsid w:val="003648F2"/>
    <w:rsid w:val="003666A7"/>
    <w:rsid w:val="003668C3"/>
    <w:rsid w:val="00367F61"/>
    <w:rsid w:val="00371082"/>
    <w:rsid w:val="00371454"/>
    <w:rsid w:val="003719C7"/>
    <w:rsid w:val="0037450D"/>
    <w:rsid w:val="0037467C"/>
    <w:rsid w:val="00377582"/>
    <w:rsid w:val="003803F2"/>
    <w:rsid w:val="00381F79"/>
    <w:rsid w:val="003826FF"/>
    <w:rsid w:val="00383108"/>
    <w:rsid w:val="00384A54"/>
    <w:rsid w:val="00386CD4"/>
    <w:rsid w:val="00386FA9"/>
    <w:rsid w:val="0038760F"/>
    <w:rsid w:val="003879E1"/>
    <w:rsid w:val="00390696"/>
    <w:rsid w:val="003916F9"/>
    <w:rsid w:val="00392894"/>
    <w:rsid w:val="00392AA8"/>
    <w:rsid w:val="003938C3"/>
    <w:rsid w:val="00393EE1"/>
    <w:rsid w:val="003941B8"/>
    <w:rsid w:val="00394931"/>
    <w:rsid w:val="0039503F"/>
    <w:rsid w:val="00395A53"/>
    <w:rsid w:val="00396004"/>
    <w:rsid w:val="00397785"/>
    <w:rsid w:val="003A1F51"/>
    <w:rsid w:val="003A4299"/>
    <w:rsid w:val="003A465A"/>
    <w:rsid w:val="003A4CFF"/>
    <w:rsid w:val="003A6978"/>
    <w:rsid w:val="003A78B8"/>
    <w:rsid w:val="003A79C3"/>
    <w:rsid w:val="003A7B71"/>
    <w:rsid w:val="003B1A08"/>
    <w:rsid w:val="003B3268"/>
    <w:rsid w:val="003C000C"/>
    <w:rsid w:val="003C0501"/>
    <w:rsid w:val="003C18A1"/>
    <w:rsid w:val="003C3A4D"/>
    <w:rsid w:val="003C6602"/>
    <w:rsid w:val="003C78A7"/>
    <w:rsid w:val="003D0BED"/>
    <w:rsid w:val="003D0F66"/>
    <w:rsid w:val="003D363E"/>
    <w:rsid w:val="003D3A16"/>
    <w:rsid w:val="003D5605"/>
    <w:rsid w:val="003D570B"/>
    <w:rsid w:val="003D75F9"/>
    <w:rsid w:val="003E18BB"/>
    <w:rsid w:val="003E2F45"/>
    <w:rsid w:val="003E3C32"/>
    <w:rsid w:val="003E445E"/>
    <w:rsid w:val="003E4FD1"/>
    <w:rsid w:val="003E536E"/>
    <w:rsid w:val="003E56FE"/>
    <w:rsid w:val="003E5ACE"/>
    <w:rsid w:val="003E6453"/>
    <w:rsid w:val="003F0B75"/>
    <w:rsid w:val="003F0FFE"/>
    <w:rsid w:val="003F23E1"/>
    <w:rsid w:val="003F7850"/>
    <w:rsid w:val="004005AA"/>
    <w:rsid w:val="00401608"/>
    <w:rsid w:val="00401F34"/>
    <w:rsid w:val="00401F44"/>
    <w:rsid w:val="0040325C"/>
    <w:rsid w:val="00403705"/>
    <w:rsid w:val="004146A6"/>
    <w:rsid w:val="004147D6"/>
    <w:rsid w:val="00417253"/>
    <w:rsid w:val="00417A4A"/>
    <w:rsid w:val="004259D5"/>
    <w:rsid w:val="00431240"/>
    <w:rsid w:val="00434FD4"/>
    <w:rsid w:val="00436F38"/>
    <w:rsid w:val="00440353"/>
    <w:rsid w:val="0044122D"/>
    <w:rsid w:val="004414B0"/>
    <w:rsid w:val="00441D23"/>
    <w:rsid w:val="00443409"/>
    <w:rsid w:val="00443967"/>
    <w:rsid w:val="00443C0D"/>
    <w:rsid w:val="00443E6D"/>
    <w:rsid w:val="00445A74"/>
    <w:rsid w:val="00446D1A"/>
    <w:rsid w:val="0045024B"/>
    <w:rsid w:val="00450865"/>
    <w:rsid w:val="00451029"/>
    <w:rsid w:val="0045181C"/>
    <w:rsid w:val="00451B32"/>
    <w:rsid w:val="004526A4"/>
    <w:rsid w:val="00453201"/>
    <w:rsid w:val="00455691"/>
    <w:rsid w:val="0045727A"/>
    <w:rsid w:val="004576E0"/>
    <w:rsid w:val="00460D0C"/>
    <w:rsid w:val="004614F8"/>
    <w:rsid w:val="00461C6F"/>
    <w:rsid w:val="0046221E"/>
    <w:rsid w:val="00465745"/>
    <w:rsid w:val="00466921"/>
    <w:rsid w:val="00471BAE"/>
    <w:rsid w:val="0047385E"/>
    <w:rsid w:val="0047398C"/>
    <w:rsid w:val="00477F6F"/>
    <w:rsid w:val="00481BCF"/>
    <w:rsid w:val="00483A55"/>
    <w:rsid w:val="00484D34"/>
    <w:rsid w:val="0049106B"/>
    <w:rsid w:val="004959A4"/>
    <w:rsid w:val="004A32C6"/>
    <w:rsid w:val="004A51A7"/>
    <w:rsid w:val="004A5A67"/>
    <w:rsid w:val="004A6DCC"/>
    <w:rsid w:val="004B12D6"/>
    <w:rsid w:val="004B188D"/>
    <w:rsid w:val="004B2080"/>
    <w:rsid w:val="004B241B"/>
    <w:rsid w:val="004B31BB"/>
    <w:rsid w:val="004B3C4B"/>
    <w:rsid w:val="004B5499"/>
    <w:rsid w:val="004B61E6"/>
    <w:rsid w:val="004B67A4"/>
    <w:rsid w:val="004C3662"/>
    <w:rsid w:val="004C3DA9"/>
    <w:rsid w:val="004C5B29"/>
    <w:rsid w:val="004C61F0"/>
    <w:rsid w:val="004C6792"/>
    <w:rsid w:val="004D0017"/>
    <w:rsid w:val="004D144E"/>
    <w:rsid w:val="004D1B3C"/>
    <w:rsid w:val="004D3F26"/>
    <w:rsid w:val="004D6AB3"/>
    <w:rsid w:val="004E2D77"/>
    <w:rsid w:val="004E41C4"/>
    <w:rsid w:val="004E5471"/>
    <w:rsid w:val="004E645D"/>
    <w:rsid w:val="004E6B67"/>
    <w:rsid w:val="004E6D27"/>
    <w:rsid w:val="004F0B5A"/>
    <w:rsid w:val="004F1EF3"/>
    <w:rsid w:val="004F3F6F"/>
    <w:rsid w:val="004F4CAC"/>
    <w:rsid w:val="004F4D9B"/>
    <w:rsid w:val="004F6AFC"/>
    <w:rsid w:val="004F7444"/>
    <w:rsid w:val="004F7D05"/>
    <w:rsid w:val="00500822"/>
    <w:rsid w:val="00501914"/>
    <w:rsid w:val="00503491"/>
    <w:rsid w:val="005048E6"/>
    <w:rsid w:val="00505BB8"/>
    <w:rsid w:val="00511216"/>
    <w:rsid w:val="00511EE8"/>
    <w:rsid w:val="00517B36"/>
    <w:rsid w:val="00520D2E"/>
    <w:rsid w:val="00523AE6"/>
    <w:rsid w:val="005242C2"/>
    <w:rsid w:val="005303BF"/>
    <w:rsid w:val="005341DD"/>
    <w:rsid w:val="00534BAB"/>
    <w:rsid w:val="00534C08"/>
    <w:rsid w:val="00536A87"/>
    <w:rsid w:val="0054185B"/>
    <w:rsid w:val="00542380"/>
    <w:rsid w:val="00543D0F"/>
    <w:rsid w:val="00545811"/>
    <w:rsid w:val="0055061E"/>
    <w:rsid w:val="0055285E"/>
    <w:rsid w:val="00554812"/>
    <w:rsid w:val="00557D56"/>
    <w:rsid w:val="00557E1E"/>
    <w:rsid w:val="005601D4"/>
    <w:rsid w:val="00562440"/>
    <w:rsid w:val="005634A9"/>
    <w:rsid w:val="0056552A"/>
    <w:rsid w:val="0056696F"/>
    <w:rsid w:val="005714EC"/>
    <w:rsid w:val="00571CEB"/>
    <w:rsid w:val="0057275B"/>
    <w:rsid w:val="005727B4"/>
    <w:rsid w:val="00573A2A"/>
    <w:rsid w:val="00576054"/>
    <w:rsid w:val="005769A8"/>
    <w:rsid w:val="00576CC4"/>
    <w:rsid w:val="005826F6"/>
    <w:rsid w:val="005862A6"/>
    <w:rsid w:val="00587122"/>
    <w:rsid w:val="00587BAD"/>
    <w:rsid w:val="0059037A"/>
    <w:rsid w:val="005904D2"/>
    <w:rsid w:val="00591F8C"/>
    <w:rsid w:val="00592DB9"/>
    <w:rsid w:val="00593410"/>
    <w:rsid w:val="00594D44"/>
    <w:rsid w:val="00596BE8"/>
    <w:rsid w:val="005A14DF"/>
    <w:rsid w:val="005A1BD0"/>
    <w:rsid w:val="005A1D61"/>
    <w:rsid w:val="005A5D95"/>
    <w:rsid w:val="005A70E5"/>
    <w:rsid w:val="005A7851"/>
    <w:rsid w:val="005A7D03"/>
    <w:rsid w:val="005A7EFB"/>
    <w:rsid w:val="005B177A"/>
    <w:rsid w:val="005B2AC5"/>
    <w:rsid w:val="005B5430"/>
    <w:rsid w:val="005B6A06"/>
    <w:rsid w:val="005B7605"/>
    <w:rsid w:val="005C23A6"/>
    <w:rsid w:val="005C2AFE"/>
    <w:rsid w:val="005C3154"/>
    <w:rsid w:val="005C45B1"/>
    <w:rsid w:val="005C57C3"/>
    <w:rsid w:val="005C751D"/>
    <w:rsid w:val="005C76DE"/>
    <w:rsid w:val="005C7FBD"/>
    <w:rsid w:val="005D02CA"/>
    <w:rsid w:val="005D2507"/>
    <w:rsid w:val="005D2C6A"/>
    <w:rsid w:val="005D3D66"/>
    <w:rsid w:val="005D6A79"/>
    <w:rsid w:val="005E1EC3"/>
    <w:rsid w:val="005E221A"/>
    <w:rsid w:val="005E29F1"/>
    <w:rsid w:val="005E3EA1"/>
    <w:rsid w:val="005E48BF"/>
    <w:rsid w:val="005E6C6A"/>
    <w:rsid w:val="005E7656"/>
    <w:rsid w:val="005F0979"/>
    <w:rsid w:val="005F45BD"/>
    <w:rsid w:val="005F4CCB"/>
    <w:rsid w:val="005F4D07"/>
    <w:rsid w:val="005F5084"/>
    <w:rsid w:val="005F5228"/>
    <w:rsid w:val="005F651C"/>
    <w:rsid w:val="005F6FCD"/>
    <w:rsid w:val="005F779E"/>
    <w:rsid w:val="00600143"/>
    <w:rsid w:val="00600532"/>
    <w:rsid w:val="00603079"/>
    <w:rsid w:val="00606E89"/>
    <w:rsid w:val="00606F41"/>
    <w:rsid w:val="00610912"/>
    <w:rsid w:val="00611066"/>
    <w:rsid w:val="0061333A"/>
    <w:rsid w:val="00613D72"/>
    <w:rsid w:val="006168A0"/>
    <w:rsid w:val="006168EB"/>
    <w:rsid w:val="00616C42"/>
    <w:rsid w:val="00617D1A"/>
    <w:rsid w:val="00622359"/>
    <w:rsid w:val="00622FD5"/>
    <w:rsid w:val="006264A4"/>
    <w:rsid w:val="00627375"/>
    <w:rsid w:val="00630A17"/>
    <w:rsid w:val="00630AF7"/>
    <w:rsid w:val="00632199"/>
    <w:rsid w:val="00633E5B"/>
    <w:rsid w:val="00634F10"/>
    <w:rsid w:val="00635664"/>
    <w:rsid w:val="00635874"/>
    <w:rsid w:val="00636317"/>
    <w:rsid w:val="00636409"/>
    <w:rsid w:val="00640678"/>
    <w:rsid w:val="0064159A"/>
    <w:rsid w:val="00641D83"/>
    <w:rsid w:val="006420D3"/>
    <w:rsid w:val="0064218A"/>
    <w:rsid w:val="00644715"/>
    <w:rsid w:val="00647993"/>
    <w:rsid w:val="00651608"/>
    <w:rsid w:val="00654971"/>
    <w:rsid w:val="006568BF"/>
    <w:rsid w:val="00660605"/>
    <w:rsid w:val="006608B6"/>
    <w:rsid w:val="00664FEC"/>
    <w:rsid w:val="00666E2B"/>
    <w:rsid w:val="00666F57"/>
    <w:rsid w:val="0066756A"/>
    <w:rsid w:val="0067155C"/>
    <w:rsid w:val="00671974"/>
    <w:rsid w:val="00673814"/>
    <w:rsid w:val="006749F6"/>
    <w:rsid w:val="00675F18"/>
    <w:rsid w:val="006760E6"/>
    <w:rsid w:val="00676B7E"/>
    <w:rsid w:val="006770BF"/>
    <w:rsid w:val="006800F1"/>
    <w:rsid w:val="00680FD1"/>
    <w:rsid w:val="00681AD2"/>
    <w:rsid w:val="00686221"/>
    <w:rsid w:val="0068681C"/>
    <w:rsid w:val="00686E1D"/>
    <w:rsid w:val="00687BEE"/>
    <w:rsid w:val="00690366"/>
    <w:rsid w:val="0069195F"/>
    <w:rsid w:val="006943DE"/>
    <w:rsid w:val="006960D0"/>
    <w:rsid w:val="006963F8"/>
    <w:rsid w:val="006A0867"/>
    <w:rsid w:val="006A106D"/>
    <w:rsid w:val="006A12BA"/>
    <w:rsid w:val="006A15F6"/>
    <w:rsid w:val="006A1EFF"/>
    <w:rsid w:val="006A2EF6"/>
    <w:rsid w:val="006A321D"/>
    <w:rsid w:val="006A7876"/>
    <w:rsid w:val="006A7FCE"/>
    <w:rsid w:val="006B042E"/>
    <w:rsid w:val="006B20AC"/>
    <w:rsid w:val="006B5CD5"/>
    <w:rsid w:val="006B6CDA"/>
    <w:rsid w:val="006B7787"/>
    <w:rsid w:val="006C07CA"/>
    <w:rsid w:val="006C0B2A"/>
    <w:rsid w:val="006C1578"/>
    <w:rsid w:val="006C1620"/>
    <w:rsid w:val="006C3E5C"/>
    <w:rsid w:val="006C4064"/>
    <w:rsid w:val="006C57F9"/>
    <w:rsid w:val="006C60AF"/>
    <w:rsid w:val="006D0931"/>
    <w:rsid w:val="006D109E"/>
    <w:rsid w:val="006E0281"/>
    <w:rsid w:val="006E19EB"/>
    <w:rsid w:val="006E2674"/>
    <w:rsid w:val="006E269A"/>
    <w:rsid w:val="006E3199"/>
    <w:rsid w:val="006E32DD"/>
    <w:rsid w:val="006E48AB"/>
    <w:rsid w:val="006E4C18"/>
    <w:rsid w:val="006F0B67"/>
    <w:rsid w:val="006F2E8D"/>
    <w:rsid w:val="006F3815"/>
    <w:rsid w:val="006F3F30"/>
    <w:rsid w:val="006F4071"/>
    <w:rsid w:val="0070056F"/>
    <w:rsid w:val="00700608"/>
    <w:rsid w:val="0070080B"/>
    <w:rsid w:val="00700D2C"/>
    <w:rsid w:val="00700EB7"/>
    <w:rsid w:val="007024DB"/>
    <w:rsid w:val="00702A46"/>
    <w:rsid w:val="00703ED7"/>
    <w:rsid w:val="0070684D"/>
    <w:rsid w:val="00706857"/>
    <w:rsid w:val="007108AA"/>
    <w:rsid w:val="0071119F"/>
    <w:rsid w:val="00711F6D"/>
    <w:rsid w:val="007124B3"/>
    <w:rsid w:val="0071262D"/>
    <w:rsid w:val="0071503D"/>
    <w:rsid w:val="00715E7A"/>
    <w:rsid w:val="00716E23"/>
    <w:rsid w:val="00716F02"/>
    <w:rsid w:val="007246ED"/>
    <w:rsid w:val="007259E2"/>
    <w:rsid w:val="00725E70"/>
    <w:rsid w:val="007260AE"/>
    <w:rsid w:val="00727A7C"/>
    <w:rsid w:val="00730EE8"/>
    <w:rsid w:val="00731B28"/>
    <w:rsid w:val="00731FBB"/>
    <w:rsid w:val="00734E5B"/>
    <w:rsid w:val="0074039D"/>
    <w:rsid w:val="007411D8"/>
    <w:rsid w:val="0074145D"/>
    <w:rsid w:val="007429BE"/>
    <w:rsid w:val="00743365"/>
    <w:rsid w:val="007460D8"/>
    <w:rsid w:val="007515CD"/>
    <w:rsid w:val="00752EBD"/>
    <w:rsid w:val="0075795E"/>
    <w:rsid w:val="00761A15"/>
    <w:rsid w:val="00761E6E"/>
    <w:rsid w:val="00761E71"/>
    <w:rsid w:val="00762E83"/>
    <w:rsid w:val="007630F1"/>
    <w:rsid w:val="00765B0B"/>
    <w:rsid w:val="00765C05"/>
    <w:rsid w:val="00773558"/>
    <w:rsid w:val="00780E1F"/>
    <w:rsid w:val="007835DA"/>
    <w:rsid w:val="0078576B"/>
    <w:rsid w:val="0078648F"/>
    <w:rsid w:val="00791358"/>
    <w:rsid w:val="007918C3"/>
    <w:rsid w:val="00792C20"/>
    <w:rsid w:val="007953B6"/>
    <w:rsid w:val="007A1054"/>
    <w:rsid w:val="007A1353"/>
    <w:rsid w:val="007A2C5B"/>
    <w:rsid w:val="007A322D"/>
    <w:rsid w:val="007A41B8"/>
    <w:rsid w:val="007A4535"/>
    <w:rsid w:val="007A473E"/>
    <w:rsid w:val="007A7F05"/>
    <w:rsid w:val="007B1A34"/>
    <w:rsid w:val="007B3431"/>
    <w:rsid w:val="007B44BC"/>
    <w:rsid w:val="007B730A"/>
    <w:rsid w:val="007C353B"/>
    <w:rsid w:val="007C5725"/>
    <w:rsid w:val="007D2E23"/>
    <w:rsid w:val="007D2E8E"/>
    <w:rsid w:val="007D43F3"/>
    <w:rsid w:val="007D57FE"/>
    <w:rsid w:val="007D7698"/>
    <w:rsid w:val="007E1C4E"/>
    <w:rsid w:val="007E3D56"/>
    <w:rsid w:val="007E4271"/>
    <w:rsid w:val="007E478E"/>
    <w:rsid w:val="007E5185"/>
    <w:rsid w:val="007E63EC"/>
    <w:rsid w:val="007E7B52"/>
    <w:rsid w:val="007F077A"/>
    <w:rsid w:val="007F0AA9"/>
    <w:rsid w:val="007F29D8"/>
    <w:rsid w:val="007F3163"/>
    <w:rsid w:val="007F330D"/>
    <w:rsid w:val="007F38CD"/>
    <w:rsid w:val="007F4657"/>
    <w:rsid w:val="007F4E42"/>
    <w:rsid w:val="00800912"/>
    <w:rsid w:val="008021D7"/>
    <w:rsid w:val="00804DFA"/>
    <w:rsid w:val="00804FC3"/>
    <w:rsid w:val="008053D6"/>
    <w:rsid w:val="00810158"/>
    <w:rsid w:val="008131E1"/>
    <w:rsid w:val="00814900"/>
    <w:rsid w:val="00824160"/>
    <w:rsid w:val="0082725F"/>
    <w:rsid w:val="00827F26"/>
    <w:rsid w:val="0083064A"/>
    <w:rsid w:val="00832255"/>
    <w:rsid w:val="008348F7"/>
    <w:rsid w:val="00834F4D"/>
    <w:rsid w:val="00836108"/>
    <w:rsid w:val="00837078"/>
    <w:rsid w:val="0083787D"/>
    <w:rsid w:val="00840119"/>
    <w:rsid w:val="00840CE6"/>
    <w:rsid w:val="00840EB0"/>
    <w:rsid w:val="0084236E"/>
    <w:rsid w:val="00843020"/>
    <w:rsid w:val="00843665"/>
    <w:rsid w:val="00843ED0"/>
    <w:rsid w:val="0084534D"/>
    <w:rsid w:val="00845AD3"/>
    <w:rsid w:val="00847D1E"/>
    <w:rsid w:val="00851287"/>
    <w:rsid w:val="00853B31"/>
    <w:rsid w:val="0085453D"/>
    <w:rsid w:val="00854724"/>
    <w:rsid w:val="008550D0"/>
    <w:rsid w:val="00856461"/>
    <w:rsid w:val="008571D4"/>
    <w:rsid w:val="00861D0B"/>
    <w:rsid w:val="008623FB"/>
    <w:rsid w:val="008632EA"/>
    <w:rsid w:val="008655C6"/>
    <w:rsid w:val="0086571B"/>
    <w:rsid w:val="00867247"/>
    <w:rsid w:val="00867B1F"/>
    <w:rsid w:val="00867E42"/>
    <w:rsid w:val="00870223"/>
    <w:rsid w:val="00871248"/>
    <w:rsid w:val="0087159C"/>
    <w:rsid w:val="00875EE9"/>
    <w:rsid w:val="00876427"/>
    <w:rsid w:val="00877A46"/>
    <w:rsid w:val="0088016A"/>
    <w:rsid w:val="008805DB"/>
    <w:rsid w:val="00880A33"/>
    <w:rsid w:val="00880F35"/>
    <w:rsid w:val="008815EE"/>
    <w:rsid w:val="00884C89"/>
    <w:rsid w:val="00884FFC"/>
    <w:rsid w:val="00886B84"/>
    <w:rsid w:val="008871AA"/>
    <w:rsid w:val="0089290C"/>
    <w:rsid w:val="008940E3"/>
    <w:rsid w:val="00895CC7"/>
    <w:rsid w:val="00895E61"/>
    <w:rsid w:val="0089724A"/>
    <w:rsid w:val="008A38A8"/>
    <w:rsid w:val="008A5515"/>
    <w:rsid w:val="008A559D"/>
    <w:rsid w:val="008A6537"/>
    <w:rsid w:val="008A7400"/>
    <w:rsid w:val="008B098D"/>
    <w:rsid w:val="008B1D18"/>
    <w:rsid w:val="008B2788"/>
    <w:rsid w:val="008B2AB0"/>
    <w:rsid w:val="008B2D5F"/>
    <w:rsid w:val="008B3788"/>
    <w:rsid w:val="008B3835"/>
    <w:rsid w:val="008B4962"/>
    <w:rsid w:val="008B5E70"/>
    <w:rsid w:val="008C041C"/>
    <w:rsid w:val="008C1E33"/>
    <w:rsid w:val="008C335E"/>
    <w:rsid w:val="008C3459"/>
    <w:rsid w:val="008C3488"/>
    <w:rsid w:val="008C6163"/>
    <w:rsid w:val="008C630E"/>
    <w:rsid w:val="008C680A"/>
    <w:rsid w:val="008D0BA3"/>
    <w:rsid w:val="008D3367"/>
    <w:rsid w:val="008D54C5"/>
    <w:rsid w:val="008D7AFE"/>
    <w:rsid w:val="008E0BE8"/>
    <w:rsid w:val="008E3268"/>
    <w:rsid w:val="008E5EB6"/>
    <w:rsid w:val="008F0988"/>
    <w:rsid w:val="008F09A1"/>
    <w:rsid w:val="008F0C8F"/>
    <w:rsid w:val="008F1D39"/>
    <w:rsid w:val="008F2B69"/>
    <w:rsid w:val="008F3BE2"/>
    <w:rsid w:val="008F4FA4"/>
    <w:rsid w:val="008F55AD"/>
    <w:rsid w:val="008F63A3"/>
    <w:rsid w:val="008F7750"/>
    <w:rsid w:val="00900C0B"/>
    <w:rsid w:val="00902A3E"/>
    <w:rsid w:val="0090424A"/>
    <w:rsid w:val="009051B2"/>
    <w:rsid w:val="00905560"/>
    <w:rsid w:val="00906181"/>
    <w:rsid w:val="009067C1"/>
    <w:rsid w:val="0091056D"/>
    <w:rsid w:val="00910595"/>
    <w:rsid w:val="009116AD"/>
    <w:rsid w:val="0091347B"/>
    <w:rsid w:val="00913C4B"/>
    <w:rsid w:val="00913EB1"/>
    <w:rsid w:val="00914708"/>
    <w:rsid w:val="00914C65"/>
    <w:rsid w:val="00915180"/>
    <w:rsid w:val="0091531B"/>
    <w:rsid w:val="00915568"/>
    <w:rsid w:val="009163FE"/>
    <w:rsid w:val="009166F6"/>
    <w:rsid w:val="00916FFD"/>
    <w:rsid w:val="00922944"/>
    <w:rsid w:val="0092474E"/>
    <w:rsid w:val="00926176"/>
    <w:rsid w:val="00926DC5"/>
    <w:rsid w:val="00930178"/>
    <w:rsid w:val="00931B74"/>
    <w:rsid w:val="00932508"/>
    <w:rsid w:val="00936B72"/>
    <w:rsid w:val="00936D0B"/>
    <w:rsid w:val="0094321A"/>
    <w:rsid w:val="0094476A"/>
    <w:rsid w:val="00945938"/>
    <w:rsid w:val="00945C4C"/>
    <w:rsid w:val="009473D0"/>
    <w:rsid w:val="00947743"/>
    <w:rsid w:val="00950CB6"/>
    <w:rsid w:val="00953A12"/>
    <w:rsid w:val="00954575"/>
    <w:rsid w:val="009545CE"/>
    <w:rsid w:val="00954AC8"/>
    <w:rsid w:val="00954B0F"/>
    <w:rsid w:val="00960995"/>
    <w:rsid w:val="00960BF7"/>
    <w:rsid w:val="00962165"/>
    <w:rsid w:val="00962DCF"/>
    <w:rsid w:val="00973117"/>
    <w:rsid w:val="00973C9D"/>
    <w:rsid w:val="00974F66"/>
    <w:rsid w:val="009754A1"/>
    <w:rsid w:val="00976C20"/>
    <w:rsid w:val="009770DF"/>
    <w:rsid w:val="00977221"/>
    <w:rsid w:val="0098056B"/>
    <w:rsid w:val="009859F0"/>
    <w:rsid w:val="00987155"/>
    <w:rsid w:val="00987CD1"/>
    <w:rsid w:val="009904F6"/>
    <w:rsid w:val="0099539A"/>
    <w:rsid w:val="00996607"/>
    <w:rsid w:val="00997CA6"/>
    <w:rsid w:val="00997D4D"/>
    <w:rsid w:val="009A2129"/>
    <w:rsid w:val="009B40CA"/>
    <w:rsid w:val="009B426C"/>
    <w:rsid w:val="009B55FA"/>
    <w:rsid w:val="009B79E6"/>
    <w:rsid w:val="009C0E1E"/>
    <w:rsid w:val="009C1805"/>
    <w:rsid w:val="009C2202"/>
    <w:rsid w:val="009C35B1"/>
    <w:rsid w:val="009C4E85"/>
    <w:rsid w:val="009D5742"/>
    <w:rsid w:val="009D6085"/>
    <w:rsid w:val="009D687D"/>
    <w:rsid w:val="009D6DB6"/>
    <w:rsid w:val="009E0F52"/>
    <w:rsid w:val="009E1CFD"/>
    <w:rsid w:val="009E1DC3"/>
    <w:rsid w:val="009E2544"/>
    <w:rsid w:val="009E3BE6"/>
    <w:rsid w:val="009E493A"/>
    <w:rsid w:val="009E5014"/>
    <w:rsid w:val="009E7011"/>
    <w:rsid w:val="009E7CFC"/>
    <w:rsid w:val="009F4D73"/>
    <w:rsid w:val="009F62BC"/>
    <w:rsid w:val="009F7206"/>
    <w:rsid w:val="00A0080E"/>
    <w:rsid w:val="00A00F18"/>
    <w:rsid w:val="00A030CF"/>
    <w:rsid w:val="00A05792"/>
    <w:rsid w:val="00A064FA"/>
    <w:rsid w:val="00A076C9"/>
    <w:rsid w:val="00A107FE"/>
    <w:rsid w:val="00A11C72"/>
    <w:rsid w:val="00A120A1"/>
    <w:rsid w:val="00A12E00"/>
    <w:rsid w:val="00A137BD"/>
    <w:rsid w:val="00A13FB3"/>
    <w:rsid w:val="00A15DA2"/>
    <w:rsid w:val="00A16B29"/>
    <w:rsid w:val="00A20D8F"/>
    <w:rsid w:val="00A247CD"/>
    <w:rsid w:val="00A24E91"/>
    <w:rsid w:val="00A26FF7"/>
    <w:rsid w:val="00A312BE"/>
    <w:rsid w:val="00A34FDD"/>
    <w:rsid w:val="00A35126"/>
    <w:rsid w:val="00A35D3A"/>
    <w:rsid w:val="00A37922"/>
    <w:rsid w:val="00A37FDE"/>
    <w:rsid w:val="00A4291D"/>
    <w:rsid w:val="00A45648"/>
    <w:rsid w:val="00A45E18"/>
    <w:rsid w:val="00A468A4"/>
    <w:rsid w:val="00A50440"/>
    <w:rsid w:val="00A50A74"/>
    <w:rsid w:val="00A518D4"/>
    <w:rsid w:val="00A51E31"/>
    <w:rsid w:val="00A54F65"/>
    <w:rsid w:val="00A55D91"/>
    <w:rsid w:val="00A56BC8"/>
    <w:rsid w:val="00A57949"/>
    <w:rsid w:val="00A60D7C"/>
    <w:rsid w:val="00A614B6"/>
    <w:rsid w:val="00A615CA"/>
    <w:rsid w:val="00A61F7F"/>
    <w:rsid w:val="00A629F9"/>
    <w:rsid w:val="00A65F2C"/>
    <w:rsid w:val="00A702DD"/>
    <w:rsid w:val="00A718C6"/>
    <w:rsid w:val="00A72F68"/>
    <w:rsid w:val="00A733DA"/>
    <w:rsid w:val="00A73797"/>
    <w:rsid w:val="00A74DCE"/>
    <w:rsid w:val="00A7652E"/>
    <w:rsid w:val="00A77B0A"/>
    <w:rsid w:val="00A837BC"/>
    <w:rsid w:val="00A8570C"/>
    <w:rsid w:val="00A913C7"/>
    <w:rsid w:val="00A951F4"/>
    <w:rsid w:val="00A962A9"/>
    <w:rsid w:val="00AA08CE"/>
    <w:rsid w:val="00AA0C20"/>
    <w:rsid w:val="00AA1A0C"/>
    <w:rsid w:val="00AA35EB"/>
    <w:rsid w:val="00AA501E"/>
    <w:rsid w:val="00AA538D"/>
    <w:rsid w:val="00AA6222"/>
    <w:rsid w:val="00AB0BD1"/>
    <w:rsid w:val="00AB0D2F"/>
    <w:rsid w:val="00AB2A09"/>
    <w:rsid w:val="00AB2F1A"/>
    <w:rsid w:val="00AB34F2"/>
    <w:rsid w:val="00AB41AF"/>
    <w:rsid w:val="00AC047B"/>
    <w:rsid w:val="00AC174F"/>
    <w:rsid w:val="00AC394F"/>
    <w:rsid w:val="00AC41DF"/>
    <w:rsid w:val="00AC497D"/>
    <w:rsid w:val="00AC4E45"/>
    <w:rsid w:val="00AC5857"/>
    <w:rsid w:val="00AC6A7E"/>
    <w:rsid w:val="00AD06D4"/>
    <w:rsid w:val="00AD5EEB"/>
    <w:rsid w:val="00AD6F45"/>
    <w:rsid w:val="00AE28AC"/>
    <w:rsid w:val="00AE4F1D"/>
    <w:rsid w:val="00AE5546"/>
    <w:rsid w:val="00AE5FAA"/>
    <w:rsid w:val="00AE7AE6"/>
    <w:rsid w:val="00AF16D3"/>
    <w:rsid w:val="00AF181E"/>
    <w:rsid w:val="00AF1D55"/>
    <w:rsid w:val="00AF2D37"/>
    <w:rsid w:val="00AF2E66"/>
    <w:rsid w:val="00B01010"/>
    <w:rsid w:val="00B05A44"/>
    <w:rsid w:val="00B06170"/>
    <w:rsid w:val="00B10ADE"/>
    <w:rsid w:val="00B10DE1"/>
    <w:rsid w:val="00B11DB5"/>
    <w:rsid w:val="00B129DE"/>
    <w:rsid w:val="00B14138"/>
    <w:rsid w:val="00B1415D"/>
    <w:rsid w:val="00B14180"/>
    <w:rsid w:val="00B15397"/>
    <w:rsid w:val="00B16699"/>
    <w:rsid w:val="00B16CAF"/>
    <w:rsid w:val="00B16EFA"/>
    <w:rsid w:val="00B1771F"/>
    <w:rsid w:val="00B17A42"/>
    <w:rsid w:val="00B206A8"/>
    <w:rsid w:val="00B208EF"/>
    <w:rsid w:val="00B242C2"/>
    <w:rsid w:val="00B26CB2"/>
    <w:rsid w:val="00B3431E"/>
    <w:rsid w:val="00B36C53"/>
    <w:rsid w:val="00B37FCE"/>
    <w:rsid w:val="00B43E37"/>
    <w:rsid w:val="00B50E85"/>
    <w:rsid w:val="00B51A6F"/>
    <w:rsid w:val="00B52B2C"/>
    <w:rsid w:val="00B543E4"/>
    <w:rsid w:val="00B5490F"/>
    <w:rsid w:val="00B55534"/>
    <w:rsid w:val="00B62B2C"/>
    <w:rsid w:val="00B63321"/>
    <w:rsid w:val="00B70FC5"/>
    <w:rsid w:val="00B715F9"/>
    <w:rsid w:val="00B73501"/>
    <w:rsid w:val="00B736B8"/>
    <w:rsid w:val="00B73AB3"/>
    <w:rsid w:val="00B74AF7"/>
    <w:rsid w:val="00B802CB"/>
    <w:rsid w:val="00B8095C"/>
    <w:rsid w:val="00B80D62"/>
    <w:rsid w:val="00B8451F"/>
    <w:rsid w:val="00B86B1B"/>
    <w:rsid w:val="00B87574"/>
    <w:rsid w:val="00B90930"/>
    <w:rsid w:val="00B91998"/>
    <w:rsid w:val="00B92051"/>
    <w:rsid w:val="00B9345A"/>
    <w:rsid w:val="00B96216"/>
    <w:rsid w:val="00BA0534"/>
    <w:rsid w:val="00BA0AFB"/>
    <w:rsid w:val="00BA0C50"/>
    <w:rsid w:val="00BA11EC"/>
    <w:rsid w:val="00BA3F7F"/>
    <w:rsid w:val="00BA5105"/>
    <w:rsid w:val="00BA5613"/>
    <w:rsid w:val="00BA6C56"/>
    <w:rsid w:val="00BB0CCC"/>
    <w:rsid w:val="00BB2D89"/>
    <w:rsid w:val="00BB5969"/>
    <w:rsid w:val="00BC023C"/>
    <w:rsid w:val="00BC1335"/>
    <w:rsid w:val="00BC3434"/>
    <w:rsid w:val="00BC5EDD"/>
    <w:rsid w:val="00BC75CC"/>
    <w:rsid w:val="00BC78B4"/>
    <w:rsid w:val="00BD2CD9"/>
    <w:rsid w:val="00BD4AF0"/>
    <w:rsid w:val="00BD5FA3"/>
    <w:rsid w:val="00BD6696"/>
    <w:rsid w:val="00BE060B"/>
    <w:rsid w:val="00BE4355"/>
    <w:rsid w:val="00BE57AE"/>
    <w:rsid w:val="00BE6A97"/>
    <w:rsid w:val="00BF03F4"/>
    <w:rsid w:val="00BF1390"/>
    <w:rsid w:val="00BF14DF"/>
    <w:rsid w:val="00BF338C"/>
    <w:rsid w:val="00BF5873"/>
    <w:rsid w:val="00C03511"/>
    <w:rsid w:val="00C11E5D"/>
    <w:rsid w:val="00C1464A"/>
    <w:rsid w:val="00C161C4"/>
    <w:rsid w:val="00C21504"/>
    <w:rsid w:val="00C27144"/>
    <w:rsid w:val="00C325BB"/>
    <w:rsid w:val="00C3308D"/>
    <w:rsid w:val="00C33AEB"/>
    <w:rsid w:val="00C33D36"/>
    <w:rsid w:val="00C356A1"/>
    <w:rsid w:val="00C36AF3"/>
    <w:rsid w:val="00C4338C"/>
    <w:rsid w:val="00C5133D"/>
    <w:rsid w:val="00C5697F"/>
    <w:rsid w:val="00C60E00"/>
    <w:rsid w:val="00C62FFB"/>
    <w:rsid w:val="00C6645D"/>
    <w:rsid w:val="00C71017"/>
    <w:rsid w:val="00C7294F"/>
    <w:rsid w:val="00C73EC4"/>
    <w:rsid w:val="00C7540E"/>
    <w:rsid w:val="00C757F4"/>
    <w:rsid w:val="00C777E3"/>
    <w:rsid w:val="00C8180A"/>
    <w:rsid w:val="00C827FF"/>
    <w:rsid w:val="00C82953"/>
    <w:rsid w:val="00C83E4B"/>
    <w:rsid w:val="00C84F56"/>
    <w:rsid w:val="00C85D62"/>
    <w:rsid w:val="00C85FC2"/>
    <w:rsid w:val="00C86B8B"/>
    <w:rsid w:val="00C90E6A"/>
    <w:rsid w:val="00C92ABF"/>
    <w:rsid w:val="00C92D52"/>
    <w:rsid w:val="00C95AD2"/>
    <w:rsid w:val="00C97809"/>
    <w:rsid w:val="00CA094A"/>
    <w:rsid w:val="00CA0962"/>
    <w:rsid w:val="00CA0E9D"/>
    <w:rsid w:val="00CA18EC"/>
    <w:rsid w:val="00CA6241"/>
    <w:rsid w:val="00CA62AA"/>
    <w:rsid w:val="00CA6FEB"/>
    <w:rsid w:val="00CB00DE"/>
    <w:rsid w:val="00CB07BA"/>
    <w:rsid w:val="00CB1118"/>
    <w:rsid w:val="00CB2773"/>
    <w:rsid w:val="00CB506D"/>
    <w:rsid w:val="00CB69D3"/>
    <w:rsid w:val="00CB6D48"/>
    <w:rsid w:val="00CB70F4"/>
    <w:rsid w:val="00CB7D94"/>
    <w:rsid w:val="00CC0152"/>
    <w:rsid w:val="00CC0EF1"/>
    <w:rsid w:val="00CC11BF"/>
    <w:rsid w:val="00CC2E58"/>
    <w:rsid w:val="00CC3E46"/>
    <w:rsid w:val="00CC6888"/>
    <w:rsid w:val="00CD29A6"/>
    <w:rsid w:val="00CD328D"/>
    <w:rsid w:val="00CD577C"/>
    <w:rsid w:val="00CD6B54"/>
    <w:rsid w:val="00CD78CA"/>
    <w:rsid w:val="00CE0836"/>
    <w:rsid w:val="00CE257B"/>
    <w:rsid w:val="00CE521A"/>
    <w:rsid w:val="00CE5593"/>
    <w:rsid w:val="00CE7C5E"/>
    <w:rsid w:val="00CF13C3"/>
    <w:rsid w:val="00CF27C4"/>
    <w:rsid w:val="00CF2977"/>
    <w:rsid w:val="00CF6295"/>
    <w:rsid w:val="00CF6717"/>
    <w:rsid w:val="00CF6746"/>
    <w:rsid w:val="00D01AF1"/>
    <w:rsid w:val="00D057E6"/>
    <w:rsid w:val="00D05960"/>
    <w:rsid w:val="00D06A25"/>
    <w:rsid w:val="00D135A2"/>
    <w:rsid w:val="00D138D6"/>
    <w:rsid w:val="00D14F2B"/>
    <w:rsid w:val="00D16878"/>
    <w:rsid w:val="00D17D18"/>
    <w:rsid w:val="00D21883"/>
    <w:rsid w:val="00D22A2A"/>
    <w:rsid w:val="00D230E3"/>
    <w:rsid w:val="00D23382"/>
    <w:rsid w:val="00D25098"/>
    <w:rsid w:val="00D25D87"/>
    <w:rsid w:val="00D2703A"/>
    <w:rsid w:val="00D27387"/>
    <w:rsid w:val="00D303BA"/>
    <w:rsid w:val="00D361CF"/>
    <w:rsid w:val="00D37085"/>
    <w:rsid w:val="00D372D9"/>
    <w:rsid w:val="00D44CDE"/>
    <w:rsid w:val="00D4533D"/>
    <w:rsid w:val="00D52FE0"/>
    <w:rsid w:val="00D56237"/>
    <w:rsid w:val="00D56786"/>
    <w:rsid w:val="00D56A65"/>
    <w:rsid w:val="00D63D09"/>
    <w:rsid w:val="00D65F50"/>
    <w:rsid w:val="00D666CD"/>
    <w:rsid w:val="00D67525"/>
    <w:rsid w:val="00D67DE6"/>
    <w:rsid w:val="00D72BD3"/>
    <w:rsid w:val="00D745C4"/>
    <w:rsid w:val="00D8089C"/>
    <w:rsid w:val="00D814C4"/>
    <w:rsid w:val="00D81F01"/>
    <w:rsid w:val="00D860F5"/>
    <w:rsid w:val="00D92671"/>
    <w:rsid w:val="00D92C1A"/>
    <w:rsid w:val="00D944C2"/>
    <w:rsid w:val="00D94E1F"/>
    <w:rsid w:val="00D94E6F"/>
    <w:rsid w:val="00D9552C"/>
    <w:rsid w:val="00D959BA"/>
    <w:rsid w:val="00D9727D"/>
    <w:rsid w:val="00DA05F3"/>
    <w:rsid w:val="00DA15F0"/>
    <w:rsid w:val="00DA1BF5"/>
    <w:rsid w:val="00DA393A"/>
    <w:rsid w:val="00DA591E"/>
    <w:rsid w:val="00DA648B"/>
    <w:rsid w:val="00DA667E"/>
    <w:rsid w:val="00DA714C"/>
    <w:rsid w:val="00DB0B06"/>
    <w:rsid w:val="00DB0B87"/>
    <w:rsid w:val="00DB280B"/>
    <w:rsid w:val="00DB388C"/>
    <w:rsid w:val="00DB5BAC"/>
    <w:rsid w:val="00DB5E49"/>
    <w:rsid w:val="00DB63DE"/>
    <w:rsid w:val="00DB6A41"/>
    <w:rsid w:val="00DB710C"/>
    <w:rsid w:val="00DB728C"/>
    <w:rsid w:val="00DC0CBC"/>
    <w:rsid w:val="00DC1FA7"/>
    <w:rsid w:val="00DC26A8"/>
    <w:rsid w:val="00DC3E10"/>
    <w:rsid w:val="00DC6219"/>
    <w:rsid w:val="00DC797D"/>
    <w:rsid w:val="00DE0810"/>
    <w:rsid w:val="00DE3F85"/>
    <w:rsid w:val="00DE61E0"/>
    <w:rsid w:val="00DE6C79"/>
    <w:rsid w:val="00DE7ABF"/>
    <w:rsid w:val="00DF0BB9"/>
    <w:rsid w:val="00DF4405"/>
    <w:rsid w:val="00DF4C55"/>
    <w:rsid w:val="00DF4DD6"/>
    <w:rsid w:val="00DF66DE"/>
    <w:rsid w:val="00DF704F"/>
    <w:rsid w:val="00E028FE"/>
    <w:rsid w:val="00E05056"/>
    <w:rsid w:val="00E0570E"/>
    <w:rsid w:val="00E0650C"/>
    <w:rsid w:val="00E11511"/>
    <w:rsid w:val="00E12313"/>
    <w:rsid w:val="00E12544"/>
    <w:rsid w:val="00E1271C"/>
    <w:rsid w:val="00E13C5E"/>
    <w:rsid w:val="00E13CD6"/>
    <w:rsid w:val="00E148E1"/>
    <w:rsid w:val="00E14C52"/>
    <w:rsid w:val="00E16A7C"/>
    <w:rsid w:val="00E172B4"/>
    <w:rsid w:val="00E236DA"/>
    <w:rsid w:val="00E247CB"/>
    <w:rsid w:val="00E25D8E"/>
    <w:rsid w:val="00E43F70"/>
    <w:rsid w:val="00E47AA1"/>
    <w:rsid w:val="00E47B0C"/>
    <w:rsid w:val="00E50741"/>
    <w:rsid w:val="00E5191A"/>
    <w:rsid w:val="00E537CC"/>
    <w:rsid w:val="00E53F93"/>
    <w:rsid w:val="00E5477F"/>
    <w:rsid w:val="00E557A7"/>
    <w:rsid w:val="00E56CF0"/>
    <w:rsid w:val="00E57DCF"/>
    <w:rsid w:val="00E57E4D"/>
    <w:rsid w:val="00E630A6"/>
    <w:rsid w:val="00E63755"/>
    <w:rsid w:val="00E652AC"/>
    <w:rsid w:val="00E731D4"/>
    <w:rsid w:val="00E74D10"/>
    <w:rsid w:val="00E753BE"/>
    <w:rsid w:val="00E75C23"/>
    <w:rsid w:val="00E7742D"/>
    <w:rsid w:val="00E81CAB"/>
    <w:rsid w:val="00E82B7D"/>
    <w:rsid w:val="00E85E65"/>
    <w:rsid w:val="00E920FC"/>
    <w:rsid w:val="00E94026"/>
    <w:rsid w:val="00E968D9"/>
    <w:rsid w:val="00EA34FE"/>
    <w:rsid w:val="00EA3FD7"/>
    <w:rsid w:val="00EA61F2"/>
    <w:rsid w:val="00EA746E"/>
    <w:rsid w:val="00EA7BEA"/>
    <w:rsid w:val="00EB0AC4"/>
    <w:rsid w:val="00EB2FD3"/>
    <w:rsid w:val="00EB49D2"/>
    <w:rsid w:val="00EB53A9"/>
    <w:rsid w:val="00EB6610"/>
    <w:rsid w:val="00EB7279"/>
    <w:rsid w:val="00EB7948"/>
    <w:rsid w:val="00EC1AD5"/>
    <w:rsid w:val="00EC4E68"/>
    <w:rsid w:val="00EC5B35"/>
    <w:rsid w:val="00EC6A98"/>
    <w:rsid w:val="00EC76C1"/>
    <w:rsid w:val="00ED168D"/>
    <w:rsid w:val="00ED4AEA"/>
    <w:rsid w:val="00ED6908"/>
    <w:rsid w:val="00ED7602"/>
    <w:rsid w:val="00EE1DF0"/>
    <w:rsid w:val="00EE2D8E"/>
    <w:rsid w:val="00EE3281"/>
    <w:rsid w:val="00EE6827"/>
    <w:rsid w:val="00EE6AAA"/>
    <w:rsid w:val="00EE71F7"/>
    <w:rsid w:val="00F00ACD"/>
    <w:rsid w:val="00F01BA5"/>
    <w:rsid w:val="00F02096"/>
    <w:rsid w:val="00F024F8"/>
    <w:rsid w:val="00F03344"/>
    <w:rsid w:val="00F03420"/>
    <w:rsid w:val="00F07B05"/>
    <w:rsid w:val="00F10ECD"/>
    <w:rsid w:val="00F11025"/>
    <w:rsid w:val="00F11488"/>
    <w:rsid w:val="00F12952"/>
    <w:rsid w:val="00F13E6E"/>
    <w:rsid w:val="00F173EE"/>
    <w:rsid w:val="00F17BEF"/>
    <w:rsid w:val="00F17D99"/>
    <w:rsid w:val="00F21DF2"/>
    <w:rsid w:val="00F27FFB"/>
    <w:rsid w:val="00F311CA"/>
    <w:rsid w:val="00F32AAA"/>
    <w:rsid w:val="00F33F10"/>
    <w:rsid w:val="00F41E4C"/>
    <w:rsid w:val="00F43272"/>
    <w:rsid w:val="00F43C2C"/>
    <w:rsid w:val="00F46B6A"/>
    <w:rsid w:val="00F51360"/>
    <w:rsid w:val="00F52223"/>
    <w:rsid w:val="00F57664"/>
    <w:rsid w:val="00F60134"/>
    <w:rsid w:val="00F61E61"/>
    <w:rsid w:val="00F632DB"/>
    <w:rsid w:val="00F63F7F"/>
    <w:rsid w:val="00F64512"/>
    <w:rsid w:val="00F70B82"/>
    <w:rsid w:val="00F72740"/>
    <w:rsid w:val="00F73512"/>
    <w:rsid w:val="00F776BB"/>
    <w:rsid w:val="00F80183"/>
    <w:rsid w:val="00F8268A"/>
    <w:rsid w:val="00F86360"/>
    <w:rsid w:val="00F87EC3"/>
    <w:rsid w:val="00F909FF"/>
    <w:rsid w:val="00F91CA5"/>
    <w:rsid w:val="00F93CFC"/>
    <w:rsid w:val="00F95408"/>
    <w:rsid w:val="00F95F8A"/>
    <w:rsid w:val="00F964CE"/>
    <w:rsid w:val="00FA67FA"/>
    <w:rsid w:val="00FC0AD5"/>
    <w:rsid w:val="00FC12CA"/>
    <w:rsid w:val="00FC20E3"/>
    <w:rsid w:val="00FC56B1"/>
    <w:rsid w:val="00FC669D"/>
    <w:rsid w:val="00FC790B"/>
    <w:rsid w:val="00FD092A"/>
    <w:rsid w:val="00FD36B6"/>
    <w:rsid w:val="00FD3DD9"/>
    <w:rsid w:val="00FD49DA"/>
    <w:rsid w:val="00FD4AE3"/>
    <w:rsid w:val="00FD6D5C"/>
    <w:rsid w:val="00FD77A7"/>
    <w:rsid w:val="00FD7C16"/>
    <w:rsid w:val="00FD7ED2"/>
    <w:rsid w:val="00FE274F"/>
    <w:rsid w:val="00FF03B5"/>
    <w:rsid w:val="00FF199E"/>
    <w:rsid w:val="00FF2004"/>
    <w:rsid w:val="00FF6E2D"/>
    <w:rsid w:val="00FF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3BE"/>
    <w:pPr>
      <w:spacing w:line="312" w:lineRule="auto"/>
      <w:jc w:val="both"/>
    </w:pPr>
    <w:rPr>
      <w:sz w:val="28"/>
    </w:rPr>
  </w:style>
  <w:style w:type="paragraph" w:styleId="1">
    <w:name w:val="heading 1"/>
    <w:basedOn w:val="a"/>
    <w:next w:val="a"/>
    <w:qFormat/>
    <w:rsid w:val="00B17A42"/>
    <w:pPr>
      <w:keepNext/>
      <w:pageBreakBefore/>
      <w:spacing w:before="120" w:after="240"/>
      <w:jc w:val="center"/>
      <w:outlineLvl w:val="0"/>
    </w:pPr>
    <w:rPr>
      <w:rFonts w:ascii="Arial" w:hAnsi="Arial"/>
      <w:b/>
      <w:kern w:val="28"/>
    </w:rPr>
  </w:style>
  <w:style w:type="paragraph" w:styleId="2">
    <w:name w:val="heading 2"/>
    <w:basedOn w:val="a"/>
    <w:next w:val="a"/>
    <w:qFormat/>
    <w:rsid w:val="00B17A42"/>
    <w:pPr>
      <w:keepNext/>
      <w:spacing w:after="60"/>
      <w:jc w:val="center"/>
      <w:outlineLvl w:val="1"/>
    </w:pPr>
    <w:rPr>
      <w:rFonts w:ascii="Arial" w:hAnsi="Arial"/>
      <w:b/>
    </w:rPr>
  </w:style>
  <w:style w:type="paragraph" w:styleId="3">
    <w:name w:val="heading 3"/>
    <w:basedOn w:val="a"/>
    <w:next w:val="a"/>
    <w:qFormat/>
    <w:rsid w:val="00B17A42"/>
    <w:pPr>
      <w:keepNext/>
      <w:outlineLvl w:val="2"/>
    </w:pPr>
    <w:rPr>
      <w:rFonts w:ascii="Arial" w:hAnsi="Arial"/>
    </w:rPr>
  </w:style>
  <w:style w:type="paragraph" w:styleId="4">
    <w:name w:val="heading 4"/>
    <w:basedOn w:val="a"/>
    <w:next w:val="a"/>
    <w:qFormat/>
    <w:rsid w:val="00B17A42"/>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7A42"/>
    <w:rPr>
      <w:rFonts w:ascii="Arial" w:hAnsi="Arial"/>
      <w:sz w:val="20"/>
    </w:rPr>
  </w:style>
  <w:style w:type="paragraph" w:customStyle="1" w:styleId="a4">
    <w:name w:val="С отступом"/>
    <w:basedOn w:val="a"/>
    <w:rsid w:val="00B17A42"/>
    <w:pPr>
      <w:spacing w:line="360" w:lineRule="auto"/>
      <w:ind w:firstLine="720"/>
    </w:pPr>
    <w:rPr>
      <w:szCs w:val="24"/>
    </w:rPr>
  </w:style>
  <w:style w:type="paragraph" w:styleId="a5">
    <w:name w:val="header"/>
    <w:basedOn w:val="a"/>
    <w:link w:val="a6"/>
    <w:uiPriority w:val="99"/>
    <w:rsid w:val="00B70FC5"/>
    <w:pPr>
      <w:tabs>
        <w:tab w:val="center" w:pos="4677"/>
        <w:tab w:val="right" w:pos="9355"/>
      </w:tabs>
    </w:pPr>
  </w:style>
  <w:style w:type="paragraph" w:styleId="a7">
    <w:name w:val="footer"/>
    <w:basedOn w:val="a"/>
    <w:link w:val="a8"/>
    <w:uiPriority w:val="99"/>
    <w:rsid w:val="00B70FC5"/>
    <w:pPr>
      <w:tabs>
        <w:tab w:val="center" w:pos="4677"/>
        <w:tab w:val="right" w:pos="9355"/>
      </w:tabs>
    </w:pPr>
  </w:style>
  <w:style w:type="table" w:styleId="a9">
    <w:name w:val="Table Grid"/>
    <w:basedOn w:val="a1"/>
    <w:uiPriority w:val="59"/>
    <w:rsid w:val="00FC20E3"/>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rsid w:val="00D44CDE"/>
    <w:pPr>
      <w:widowControl w:val="0"/>
      <w:overflowPunct w:val="0"/>
      <w:autoSpaceDE w:val="0"/>
      <w:autoSpaceDN w:val="0"/>
      <w:adjustRightInd w:val="0"/>
      <w:spacing w:line="360" w:lineRule="auto"/>
      <w:textAlignment w:val="baseline"/>
    </w:pPr>
    <w:rPr>
      <w:sz w:val="24"/>
    </w:rPr>
  </w:style>
  <w:style w:type="paragraph" w:customStyle="1" w:styleId="ConsPlusNormal">
    <w:name w:val="ConsPlusNormal"/>
    <w:rsid w:val="00190C9A"/>
    <w:pPr>
      <w:widowControl w:val="0"/>
      <w:autoSpaceDE w:val="0"/>
      <w:autoSpaceDN w:val="0"/>
      <w:adjustRightInd w:val="0"/>
      <w:ind w:firstLine="720"/>
    </w:pPr>
    <w:rPr>
      <w:rFonts w:ascii="Arial" w:hAnsi="Arial" w:cs="Arial"/>
    </w:rPr>
  </w:style>
  <w:style w:type="paragraph" w:styleId="ab">
    <w:name w:val="caption"/>
    <w:basedOn w:val="a"/>
    <w:next w:val="a"/>
    <w:qFormat/>
    <w:rsid w:val="006A106D"/>
    <w:rPr>
      <w:b/>
      <w:bCs/>
      <w:sz w:val="20"/>
    </w:rPr>
  </w:style>
  <w:style w:type="paragraph" w:styleId="20">
    <w:name w:val="Body Text Indent 2"/>
    <w:basedOn w:val="a"/>
    <w:rsid w:val="00F8268A"/>
    <w:pPr>
      <w:spacing w:after="120" w:line="480" w:lineRule="auto"/>
      <w:ind w:left="283"/>
    </w:pPr>
  </w:style>
  <w:style w:type="paragraph" w:customStyle="1" w:styleId="ac">
    <w:name w:val="текст"/>
    <w:basedOn w:val="a"/>
    <w:rsid w:val="000C0B6B"/>
    <w:pPr>
      <w:spacing w:line="240" w:lineRule="auto"/>
      <w:ind w:firstLine="709"/>
    </w:pPr>
    <w:rPr>
      <w:sz w:val="26"/>
      <w:szCs w:val="24"/>
    </w:rPr>
  </w:style>
  <w:style w:type="paragraph" w:customStyle="1" w:styleId="ad">
    <w:name w:val="кому"/>
    <w:basedOn w:val="a"/>
    <w:rsid w:val="000C0B6B"/>
    <w:pPr>
      <w:spacing w:before="3240" w:line="240" w:lineRule="auto"/>
      <w:ind w:left="4820"/>
      <w:jc w:val="left"/>
    </w:pPr>
    <w:rPr>
      <w:sz w:val="26"/>
      <w:szCs w:val="24"/>
    </w:rPr>
  </w:style>
  <w:style w:type="paragraph" w:styleId="ae">
    <w:name w:val="Block Text"/>
    <w:basedOn w:val="a"/>
    <w:rsid w:val="008C3459"/>
    <w:pPr>
      <w:tabs>
        <w:tab w:val="left" w:pos="284"/>
      </w:tabs>
      <w:spacing w:line="240" w:lineRule="auto"/>
      <w:ind w:left="5245" w:right="-286" w:firstLine="142"/>
    </w:pPr>
  </w:style>
  <w:style w:type="paragraph" w:styleId="af">
    <w:name w:val="Normal (Web)"/>
    <w:basedOn w:val="a"/>
    <w:uiPriority w:val="99"/>
    <w:rsid w:val="00630A17"/>
    <w:pPr>
      <w:spacing w:before="100" w:beforeAutospacing="1" w:after="119" w:line="240" w:lineRule="auto"/>
      <w:jc w:val="left"/>
    </w:pPr>
    <w:rPr>
      <w:sz w:val="24"/>
      <w:szCs w:val="24"/>
    </w:rPr>
  </w:style>
  <w:style w:type="paragraph" w:customStyle="1" w:styleId="ConsPlusNonformat">
    <w:name w:val="ConsPlusNonformat"/>
    <w:rsid w:val="00182599"/>
    <w:pPr>
      <w:autoSpaceDE w:val="0"/>
      <w:autoSpaceDN w:val="0"/>
      <w:adjustRightInd w:val="0"/>
    </w:pPr>
    <w:rPr>
      <w:rFonts w:ascii="Courier New" w:hAnsi="Courier New" w:cs="Courier New"/>
    </w:rPr>
  </w:style>
  <w:style w:type="paragraph" w:customStyle="1" w:styleId="ConsPlusTitle">
    <w:name w:val="ConsPlusTitle"/>
    <w:rsid w:val="00182599"/>
    <w:pPr>
      <w:autoSpaceDE w:val="0"/>
      <w:autoSpaceDN w:val="0"/>
      <w:adjustRightInd w:val="0"/>
    </w:pPr>
    <w:rPr>
      <w:b/>
      <w:bCs/>
      <w:sz w:val="26"/>
      <w:szCs w:val="26"/>
    </w:rPr>
  </w:style>
  <w:style w:type="paragraph" w:customStyle="1" w:styleId="10">
    <w:name w:val="текст1"/>
    <w:basedOn w:val="a"/>
    <w:rsid w:val="00840119"/>
    <w:pPr>
      <w:spacing w:line="360" w:lineRule="auto"/>
      <w:ind w:firstLine="709"/>
    </w:pPr>
    <w:rPr>
      <w:sz w:val="24"/>
    </w:rPr>
  </w:style>
  <w:style w:type="paragraph" w:styleId="af0">
    <w:name w:val="Body Text Indent"/>
    <w:basedOn w:val="a"/>
    <w:rsid w:val="008550D0"/>
    <w:pPr>
      <w:spacing w:after="120"/>
      <w:ind w:left="283"/>
    </w:pPr>
  </w:style>
  <w:style w:type="character" w:styleId="af1">
    <w:name w:val="Hyperlink"/>
    <w:basedOn w:val="a0"/>
    <w:uiPriority w:val="99"/>
    <w:rsid w:val="008B3788"/>
    <w:rPr>
      <w:color w:val="0000FF"/>
      <w:u w:val="single"/>
    </w:rPr>
  </w:style>
  <w:style w:type="paragraph" w:styleId="af2">
    <w:name w:val="List Paragraph"/>
    <w:basedOn w:val="a"/>
    <w:uiPriority w:val="34"/>
    <w:qFormat/>
    <w:rsid w:val="00E753BE"/>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docaccesstitle1">
    <w:name w:val="docaccess_title1"/>
    <w:basedOn w:val="a0"/>
    <w:rsid w:val="00611066"/>
    <w:rPr>
      <w:rFonts w:ascii="Times New Roman" w:hAnsi="Times New Roman" w:cs="Times New Roman" w:hint="default"/>
      <w:sz w:val="28"/>
      <w:szCs w:val="28"/>
    </w:rPr>
  </w:style>
  <w:style w:type="character" w:customStyle="1" w:styleId="a6">
    <w:name w:val="Верхний колонтитул Знак"/>
    <w:basedOn w:val="a0"/>
    <w:link w:val="a5"/>
    <w:uiPriority w:val="99"/>
    <w:rsid w:val="0089724A"/>
    <w:rPr>
      <w:sz w:val="28"/>
    </w:rPr>
  </w:style>
  <w:style w:type="character" w:customStyle="1" w:styleId="a8">
    <w:name w:val="Нижний колонтитул Знак"/>
    <w:basedOn w:val="a0"/>
    <w:link w:val="a7"/>
    <w:uiPriority w:val="99"/>
    <w:rsid w:val="0089724A"/>
    <w:rPr>
      <w:sz w:val="28"/>
    </w:rPr>
  </w:style>
  <w:style w:type="character" w:styleId="af3">
    <w:name w:val="Strong"/>
    <w:basedOn w:val="a0"/>
    <w:uiPriority w:val="22"/>
    <w:qFormat/>
    <w:rsid w:val="0089724A"/>
    <w:rPr>
      <w:b/>
      <w:bCs/>
    </w:rPr>
  </w:style>
  <w:style w:type="paragraph" w:styleId="af4">
    <w:name w:val="No Spacing"/>
    <w:uiPriority w:val="1"/>
    <w:qFormat/>
    <w:rsid w:val="004B67A4"/>
    <w:rPr>
      <w:rFonts w:asciiTheme="minorHAnsi" w:eastAsiaTheme="minorHAnsi" w:hAnsiTheme="minorHAnsi" w:cstheme="minorBidi"/>
      <w:sz w:val="22"/>
      <w:szCs w:val="22"/>
      <w:lang w:eastAsia="en-US"/>
    </w:rPr>
  </w:style>
  <w:style w:type="character" w:customStyle="1" w:styleId="fontstyle34">
    <w:name w:val="fontstyle34"/>
    <w:basedOn w:val="a0"/>
    <w:rsid w:val="004B67A4"/>
  </w:style>
</w:styles>
</file>

<file path=word/webSettings.xml><?xml version="1.0" encoding="utf-8"?>
<w:webSettings xmlns:r="http://schemas.openxmlformats.org/officeDocument/2006/relationships" xmlns:w="http://schemas.openxmlformats.org/wordprocessingml/2006/main">
  <w:divs>
    <w:div w:id="324628619">
      <w:bodyDiv w:val="1"/>
      <w:marLeft w:val="0"/>
      <w:marRight w:val="0"/>
      <w:marTop w:val="0"/>
      <w:marBottom w:val="0"/>
      <w:divBdr>
        <w:top w:val="none" w:sz="0" w:space="0" w:color="auto"/>
        <w:left w:val="none" w:sz="0" w:space="0" w:color="auto"/>
        <w:bottom w:val="none" w:sz="0" w:space="0" w:color="auto"/>
        <w:right w:val="none" w:sz="0" w:space="0" w:color="auto"/>
      </w:divBdr>
    </w:div>
    <w:div w:id="750322660">
      <w:bodyDiv w:val="1"/>
      <w:marLeft w:val="0"/>
      <w:marRight w:val="0"/>
      <w:marTop w:val="0"/>
      <w:marBottom w:val="0"/>
      <w:divBdr>
        <w:top w:val="none" w:sz="0" w:space="0" w:color="auto"/>
        <w:left w:val="none" w:sz="0" w:space="0" w:color="auto"/>
        <w:bottom w:val="none" w:sz="0" w:space="0" w:color="auto"/>
        <w:right w:val="none" w:sz="0" w:space="0" w:color="auto"/>
      </w:divBdr>
    </w:div>
    <w:div w:id="1098789152">
      <w:bodyDiv w:val="1"/>
      <w:marLeft w:val="0"/>
      <w:marRight w:val="0"/>
      <w:marTop w:val="0"/>
      <w:marBottom w:val="0"/>
      <w:divBdr>
        <w:top w:val="none" w:sz="0" w:space="0" w:color="auto"/>
        <w:left w:val="none" w:sz="0" w:space="0" w:color="auto"/>
        <w:bottom w:val="none" w:sz="0" w:space="0" w:color="auto"/>
        <w:right w:val="none" w:sz="0" w:space="0" w:color="auto"/>
      </w:divBdr>
    </w:div>
    <w:div w:id="1167793631">
      <w:bodyDiv w:val="1"/>
      <w:marLeft w:val="0"/>
      <w:marRight w:val="0"/>
      <w:marTop w:val="0"/>
      <w:marBottom w:val="0"/>
      <w:divBdr>
        <w:top w:val="none" w:sz="0" w:space="0" w:color="auto"/>
        <w:left w:val="none" w:sz="0" w:space="0" w:color="auto"/>
        <w:bottom w:val="none" w:sz="0" w:space="0" w:color="auto"/>
        <w:right w:val="none" w:sz="0" w:space="0" w:color="auto"/>
      </w:divBdr>
    </w:div>
    <w:div w:id="1234506536">
      <w:bodyDiv w:val="1"/>
      <w:marLeft w:val="0"/>
      <w:marRight w:val="0"/>
      <w:marTop w:val="0"/>
      <w:marBottom w:val="0"/>
      <w:divBdr>
        <w:top w:val="none" w:sz="0" w:space="0" w:color="auto"/>
        <w:left w:val="none" w:sz="0" w:space="0" w:color="auto"/>
        <w:bottom w:val="none" w:sz="0" w:space="0" w:color="auto"/>
        <w:right w:val="none" w:sz="0" w:space="0" w:color="auto"/>
      </w:divBdr>
    </w:div>
    <w:div w:id="1619870856">
      <w:bodyDiv w:val="1"/>
      <w:marLeft w:val="0"/>
      <w:marRight w:val="0"/>
      <w:marTop w:val="0"/>
      <w:marBottom w:val="0"/>
      <w:divBdr>
        <w:top w:val="none" w:sz="0" w:space="0" w:color="auto"/>
        <w:left w:val="none" w:sz="0" w:space="0" w:color="auto"/>
        <w:bottom w:val="none" w:sz="0" w:space="0" w:color="auto"/>
        <w:right w:val="none" w:sz="0" w:space="0" w:color="auto"/>
      </w:divBdr>
    </w:div>
    <w:div w:id="1751341335">
      <w:bodyDiv w:val="1"/>
      <w:marLeft w:val="0"/>
      <w:marRight w:val="0"/>
      <w:marTop w:val="0"/>
      <w:marBottom w:val="0"/>
      <w:divBdr>
        <w:top w:val="none" w:sz="0" w:space="0" w:color="auto"/>
        <w:left w:val="none" w:sz="0" w:space="0" w:color="auto"/>
        <w:bottom w:val="none" w:sz="0" w:space="0" w:color="auto"/>
        <w:right w:val="none" w:sz="0" w:space="0" w:color="auto"/>
      </w:divBdr>
    </w:div>
    <w:div w:id="1842239463">
      <w:bodyDiv w:val="1"/>
      <w:marLeft w:val="0"/>
      <w:marRight w:val="0"/>
      <w:marTop w:val="0"/>
      <w:marBottom w:val="0"/>
      <w:divBdr>
        <w:top w:val="none" w:sz="0" w:space="0" w:color="auto"/>
        <w:left w:val="none" w:sz="0" w:space="0" w:color="auto"/>
        <w:bottom w:val="none" w:sz="0" w:space="0" w:color="auto"/>
        <w:right w:val="none" w:sz="0" w:space="0" w:color="auto"/>
      </w:divBdr>
    </w:div>
    <w:div w:id="2050375684">
      <w:bodyDiv w:val="1"/>
      <w:marLeft w:val="0"/>
      <w:marRight w:val="0"/>
      <w:marTop w:val="0"/>
      <w:marBottom w:val="0"/>
      <w:divBdr>
        <w:top w:val="none" w:sz="0" w:space="0" w:color="auto"/>
        <w:left w:val="none" w:sz="0" w:space="0" w:color="auto"/>
        <w:bottom w:val="none" w:sz="0" w:space="0" w:color="auto"/>
        <w:right w:val="none" w:sz="0" w:space="0" w:color="auto"/>
      </w:divBdr>
    </w:div>
    <w:div w:id="21067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1BF93A87759496AE2A65895E09101846EAF33C6C697467E6877CA62I9m5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zareg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1052;&#1086;&#1080;%20&#1044;&#1086;&#1082;&#1091;&#1084;&#1077;&#1085;&#1090;&#1099;\&#1060;&#1080;&#1085;&#1072;&#1085;&#1089;&#1086;&#1074;&#1099;&#1081;%20&#1082;&#1086;&#1085;&#1090;&#1088;&#1086;&#1083;&#1100;\&#1054;&#1090;&#1074;&#1077;&#1090;&#1099;,%20&#1079;&#1072;&#1082;&#1083;&#1102;&#1095;&#1077;&#1085;&#1080;&#1103;,%20&#1087;&#1080;&#1089;&#1100;&#1084;&#1072;\&#1055;&#1059;&#1057;&#1058;&#1054;%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1FE0-C914-4637-B2F4-52AD4477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ПУСТО бланк</Template>
  <TotalTime>607</TotalTime>
  <Pages>5</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vt:lpstr>
    </vt:vector>
  </TitlesOfParts>
  <Company>Финуправление Рузского района</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dc:title>
  <dc:creator>Орехова ОВ</dc:creator>
  <cp:lastModifiedBy>Орехова ОВ</cp:lastModifiedBy>
  <cp:revision>143</cp:revision>
  <cp:lastPrinted>2017-03-16T14:40:00Z</cp:lastPrinted>
  <dcterms:created xsi:type="dcterms:W3CDTF">2016-03-10T07:51:00Z</dcterms:created>
  <dcterms:modified xsi:type="dcterms:W3CDTF">2018-12-12T14:10:00Z</dcterms:modified>
  <dc:description>exif_MSED_b70882460f097da31a12e480ea0a4051b5ddb8ca93d5ecdf17a98d90844b2309</dc:description>
</cp:coreProperties>
</file>