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Pr="008A70F8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>РЕШЕНИЕ</w:t>
      </w:r>
    </w:p>
    <w:p w:rsidR="007E5334" w:rsidRPr="008A70F8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 xml:space="preserve">(ПРОЕКТ) </w:t>
      </w: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Pr="008A70F8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Pr="00635F66" w:rsidRDefault="007E5334" w:rsidP="008B547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35F66">
        <w:rPr>
          <w:b/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Рузского городского округа, а также земельном участке, государственная собственность на который не разграничена, находящийся на территории Рузского городского округа</w:t>
      </w:r>
    </w:p>
    <w:p w:rsidR="007E5334" w:rsidRPr="00635F6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334" w:rsidRPr="00635F66" w:rsidRDefault="007E5334" w:rsidP="008B547A">
      <w:pPr>
        <w:pStyle w:val="Heading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635F6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13.03.2006г. № 38-ФЗ "О рекламе"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635F66">
        <w:rPr>
          <w:rFonts w:ascii="Times New Roman" w:hAnsi="Times New Roman"/>
          <w:b w:val="0"/>
          <w:sz w:val="28"/>
          <w:szCs w:val="28"/>
        </w:rPr>
        <w:t>руководствуясь Уставом Рузского городского округа Московской области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</w:p>
    <w:p w:rsidR="007E5334" w:rsidRPr="00635F66" w:rsidRDefault="007E5334" w:rsidP="008B547A">
      <w:pPr>
        <w:spacing w:after="0" w:line="240" w:lineRule="auto"/>
        <w:rPr>
          <w:rFonts w:ascii="Times New Roman" w:hAnsi="Times New Roman"/>
        </w:rPr>
      </w:pPr>
    </w:p>
    <w:p w:rsidR="007E5334" w:rsidRPr="00635F66" w:rsidRDefault="007E5334" w:rsidP="008B547A">
      <w:pPr>
        <w:pStyle w:val="Heading1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5F66">
        <w:rPr>
          <w:rFonts w:ascii="Times New Roman" w:hAnsi="Times New Roman"/>
          <w:color w:val="000000"/>
          <w:sz w:val="28"/>
          <w:szCs w:val="28"/>
        </w:rPr>
        <w:t>Совет депутатов Рузского городского округа Московской области РЕШИЛ:</w:t>
      </w:r>
    </w:p>
    <w:p w:rsidR="007E5334" w:rsidRPr="00635F66" w:rsidRDefault="007E5334" w:rsidP="008B547A">
      <w:pPr>
        <w:spacing w:after="0" w:line="240" w:lineRule="auto"/>
        <w:rPr>
          <w:rFonts w:ascii="Times New Roman" w:hAnsi="Times New Roman"/>
        </w:rPr>
      </w:pPr>
    </w:p>
    <w:p w:rsidR="007E5334" w:rsidRPr="00635F66" w:rsidRDefault="007E5334" w:rsidP="008B547A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5F66">
        <w:rPr>
          <w:sz w:val="28"/>
          <w:szCs w:val="28"/>
        </w:rPr>
        <w:t>1. Установить форму проведения торгов в виде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Рузского городского округа, а также земельном участке, государственная собственность на который не разграничена, расположенных на территории Рузского городского округа.</w:t>
      </w:r>
    </w:p>
    <w:p w:rsidR="007E5334" w:rsidRPr="008B547A" w:rsidRDefault="007E5334" w:rsidP="008B547A">
      <w:pPr>
        <w:pStyle w:val="NormalWeb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635F66">
        <w:rPr>
          <w:sz w:val="28"/>
          <w:szCs w:val="28"/>
        </w:rPr>
        <w:t>2. Заключение договора на установку и эксплуатацию рекламной конструкции на земельном участке, здании или ином недвижимом имуществе,</w:t>
      </w:r>
      <w:r>
        <w:rPr>
          <w:sz w:val="28"/>
          <w:szCs w:val="28"/>
        </w:rPr>
        <w:t xml:space="preserve"> н</w:t>
      </w:r>
      <w:r w:rsidRPr="00772395">
        <w:rPr>
          <w:sz w:val="28"/>
          <w:szCs w:val="28"/>
        </w:rPr>
        <w:t>аходящемся в муниципальной собственности Рузского городского округа, а также земельном участке, государственная собственность на кото</w:t>
      </w:r>
      <w:r>
        <w:rPr>
          <w:sz w:val="28"/>
          <w:szCs w:val="28"/>
        </w:rPr>
        <w:t>рый не разграничена, расположенных</w:t>
      </w:r>
      <w:r w:rsidRPr="00772395">
        <w:rPr>
          <w:sz w:val="28"/>
          <w:szCs w:val="28"/>
        </w:rPr>
        <w:t xml:space="preserve"> на территории Рузского городского округа</w:t>
      </w:r>
      <w:r>
        <w:rPr>
          <w:sz w:val="28"/>
          <w:szCs w:val="28"/>
        </w:rPr>
        <w:t xml:space="preserve">, </w:t>
      </w:r>
      <w:r w:rsidRPr="008B547A">
        <w:rPr>
          <w:sz w:val="28"/>
          <w:szCs w:val="28"/>
        </w:rPr>
        <w:t>осуществляется на основании аукциона, проводимого Администрацией Рузского городского округа, в соответствии с нормативными правовыми актами Администрации Рузского городского округа.</w:t>
      </w:r>
    </w:p>
    <w:p w:rsidR="007E5334" w:rsidRDefault="007E5334" w:rsidP="008B5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47A">
        <w:rPr>
          <w:rFonts w:ascii="Times New Roman" w:hAnsi="Times New Roman"/>
          <w:sz w:val="28"/>
          <w:szCs w:val="28"/>
        </w:rPr>
        <w:t>3. Признать утратившим силу Решение Совета депутатов Рузского муниципального района Московской области от 28.05.2014 № 321/6 «Об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земельных участках, государственная собственность на который не разграничена».</w:t>
      </w:r>
    </w:p>
    <w:p w:rsidR="007E5334" w:rsidRDefault="007E5334" w:rsidP="008B5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4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8B547A">
        <w:rPr>
          <w:rFonts w:ascii="Times New Roman" w:hAnsi="Times New Roman"/>
          <w:sz w:val="28"/>
          <w:szCs w:val="28"/>
        </w:rPr>
        <w:t>Опубликовать настоящее решение в газете «Красное знамя» и разместить на официальном сайте в информационно-телекоммуникационной сети «Интернет».</w:t>
      </w:r>
    </w:p>
    <w:p w:rsidR="007E5334" w:rsidRPr="008B547A" w:rsidRDefault="007E5334" w:rsidP="008B5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47A">
        <w:rPr>
          <w:rFonts w:ascii="Times New Roman" w:hAnsi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7E5334" w:rsidRPr="008B547A" w:rsidRDefault="007E5334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334" w:rsidRPr="008B547A" w:rsidRDefault="007E5334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7E5334" w:rsidRPr="008B547A" w:rsidTr="00FB6BA3">
        <w:tc>
          <w:tcPr>
            <w:tcW w:w="5210" w:type="dxa"/>
          </w:tcPr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Н.Н. Пархоменко</w:t>
            </w:r>
          </w:p>
        </w:tc>
        <w:tc>
          <w:tcPr>
            <w:tcW w:w="5211" w:type="dxa"/>
          </w:tcPr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С.Б. Макаревич</w:t>
            </w:r>
          </w:p>
        </w:tc>
      </w:tr>
    </w:tbl>
    <w:p w:rsidR="007E5334" w:rsidRPr="007B0D9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E5334" w:rsidSect="00F02F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34" w:rsidRDefault="007E5334" w:rsidP="006A013F">
      <w:pPr>
        <w:spacing w:after="0" w:line="240" w:lineRule="auto"/>
      </w:pPr>
      <w:r>
        <w:separator/>
      </w:r>
    </w:p>
  </w:endnote>
  <w:endnote w:type="continuationSeparator" w:id="0">
    <w:p w:rsidR="007E5334" w:rsidRDefault="007E5334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34" w:rsidRDefault="007E5334" w:rsidP="006A013F">
      <w:pPr>
        <w:spacing w:after="0" w:line="240" w:lineRule="auto"/>
      </w:pPr>
      <w:r>
        <w:separator/>
      </w:r>
    </w:p>
  </w:footnote>
  <w:footnote w:type="continuationSeparator" w:id="0">
    <w:p w:rsidR="007E5334" w:rsidRDefault="007E5334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cs="Times New Roman"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41"/>
    <w:rsid w:val="00010DE0"/>
    <w:rsid w:val="00014DC8"/>
    <w:rsid w:val="0001636E"/>
    <w:rsid w:val="000170E3"/>
    <w:rsid w:val="00017BCF"/>
    <w:rsid w:val="000204C2"/>
    <w:rsid w:val="000235A6"/>
    <w:rsid w:val="00027994"/>
    <w:rsid w:val="00035B4E"/>
    <w:rsid w:val="00040F18"/>
    <w:rsid w:val="000423B4"/>
    <w:rsid w:val="00051D52"/>
    <w:rsid w:val="000541B4"/>
    <w:rsid w:val="000562F6"/>
    <w:rsid w:val="00057E41"/>
    <w:rsid w:val="00057F13"/>
    <w:rsid w:val="00063F10"/>
    <w:rsid w:val="00072594"/>
    <w:rsid w:val="00075D9B"/>
    <w:rsid w:val="00077B11"/>
    <w:rsid w:val="000878E1"/>
    <w:rsid w:val="000970FD"/>
    <w:rsid w:val="000A5098"/>
    <w:rsid w:val="000A6DA5"/>
    <w:rsid w:val="000B0D61"/>
    <w:rsid w:val="000B5745"/>
    <w:rsid w:val="000C04C8"/>
    <w:rsid w:val="000C658A"/>
    <w:rsid w:val="000D4A55"/>
    <w:rsid w:val="000D592A"/>
    <w:rsid w:val="000E1029"/>
    <w:rsid w:val="000E70F3"/>
    <w:rsid w:val="000F3E63"/>
    <w:rsid w:val="000F68B3"/>
    <w:rsid w:val="00111C0C"/>
    <w:rsid w:val="00113444"/>
    <w:rsid w:val="00121273"/>
    <w:rsid w:val="00121EBC"/>
    <w:rsid w:val="00123F99"/>
    <w:rsid w:val="00125151"/>
    <w:rsid w:val="0014143F"/>
    <w:rsid w:val="001452EC"/>
    <w:rsid w:val="001527DC"/>
    <w:rsid w:val="00163D1B"/>
    <w:rsid w:val="00165947"/>
    <w:rsid w:val="001751D5"/>
    <w:rsid w:val="00181BEC"/>
    <w:rsid w:val="00186631"/>
    <w:rsid w:val="00190DB4"/>
    <w:rsid w:val="001975FC"/>
    <w:rsid w:val="001A0417"/>
    <w:rsid w:val="001A6CDB"/>
    <w:rsid w:val="001A7E3C"/>
    <w:rsid w:val="001B4919"/>
    <w:rsid w:val="001B65E5"/>
    <w:rsid w:val="001C063F"/>
    <w:rsid w:val="001C48A8"/>
    <w:rsid w:val="001C59F9"/>
    <w:rsid w:val="001D19A7"/>
    <w:rsid w:val="001D560B"/>
    <w:rsid w:val="001E6319"/>
    <w:rsid w:val="001F6657"/>
    <w:rsid w:val="002069AA"/>
    <w:rsid w:val="00207B71"/>
    <w:rsid w:val="00210EC8"/>
    <w:rsid w:val="00214486"/>
    <w:rsid w:val="00215AC9"/>
    <w:rsid w:val="00224989"/>
    <w:rsid w:val="00224F50"/>
    <w:rsid w:val="00231234"/>
    <w:rsid w:val="002315AE"/>
    <w:rsid w:val="00232EC8"/>
    <w:rsid w:val="00233DEE"/>
    <w:rsid w:val="00236259"/>
    <w:rsid w:val="002446A5"/>
    <w:rsid w:val="00247269"/>
    <w:rsid w:val="00247789"/>
    <w:rsid w:val="00253A9F"/>
    <w:rsid w:val="00255FF6"/>
    <w:rsid w:val="00256ABF"/>
    <w:rsid w:val="00256D44"/>
    <w:rsid w:val="00262908"/>
    <w:rsid w:val="00264E16"/>
    <w:rsid w:val="00266CBB"/>
    <w:rsid w:val="00280A58"/>
    <w:rsid w:val="00285B8D"/>
    <w:rsid w:val="00286E4F"/>
    <w:rsid w:val="002A3EED"/>
    <w:rsid w:val="002A60AF"/>
    <w:rsid w:val="002B1746"/>
    <w:rsid w:val="002B2D0A"/>
    <w:rsid w:val="002C0A9F"/>
    <w:rsid w:val="002E0D9E"/>
    <w:rsid w:val="002E2B8D"/>
    <w:rsid w:val="002E699C"/>
    <w:rsid w:val="002E77CC"/>
    <w:rsid w:val="002F13B8"/>
    <w:rsid w:val="002F1FBA"/>
    <w:rsid w:val="002F63EB"/>
    <w:rsid w:val="00302253"/>
    <w:rsid w:val="00302B88"/>
    <w:rsid w:val="00304140"/>
    <w:rsid w:val="00321743"/>
    <w:rsid w:val="0032400B"/>
    <w:rsid w:val="0032775F"/>
    <w:rsid w:val="0033201C"/>
    <w:rsid w:val="00333867"/>
    <w:rsid w:val="003354A9"/>
    <w:rsid w:val="00362D91"/>
    <w:rsid w:val="00363434"/>
    <w:rsid w:val="00364843"/>
    <w:rsid w:val="0036541C"/>
    <w:rsid w:val="00366D76"/>
    <w:rsid w:val="003719EA"/>
    <w:rsid w:val="00374B8B"/>
    <w:rsid w:val="00376E8B"/>
    <w:rsid w:val="00383439"/>
    <w:rsid w:val="003874E8"/>
    <w:rsid w:val="00391108"/>
    <w:rsid w:val="003925A9"/>
    <w:rsid w:val="00393D23"/>
    <w:rsid w:val="00395491"/>
    <w:rsid w:val="003A6D28"/>
    <w:rsid w:val="003A7B21"/>
    <w:rsid w:val="003B248F"/>
    <w:rsid w:val="003B58D3"/>
    <w:rsid w:val="003B5ABB"/>
    <w:rsid w:val="003B7B32"/>
    <w:rsid w:val="003C01A4"/>
    <w:rsid w:val="003C0B61"/>
    <w:rsid w:val="003D45E7"/>
    <w:rsid w:val="003E03C0"/>
    <w:rsid w:val="003E11AB"/>
    <w:rsid w:val="003E2AAA"/>
    <w:rsid w:val="003E54EB"/>
    <w:rsid w:val="003E7A7C"/>
    <w:rsid w:val="003E7C8F"/>
    <w:rsid w:val="003F54D0"/>
    <w:rsid w:val="004051AA"/>
    <w:rsid w:val="0041334E"/>
    <w:rsid w:val="00417015"/>
    <w:rsid w:val="00422015"/>
    <w:rsid w:val="00424585"/>
    <w:rsid w:val="00425108"/>
    <w:rsid w:val="00426284"/>
    <w:rsid w:val="00433387"/>
    <w:rsid w:val="004353DF"/>
    <w:rsid w:val="004364F5"/>
    <w:rsid w:val="00436B44"/>
    <w:rsid w:val="00443048"/>
    <w:rsid w:val="00444D37"/>
    <w:rsid w:val="00445DF5"/>
    <w:rsid w:val="00447052"/>
    <w:rsid w:val="004547D1"/>
    <w:rsid w:val="00460FDF"/>
    <w:rsid w:val="004618F9"/>
    <w:rsid w:val="0046545E"/>
    <w:rsid w:val="00465AF4"/>
    <w:rsid w:val="0047249C"/>
    <w:rsid w:val="0048171A"/>
    <w:rsid w:val="0049770F"/>
    <w:rsid w:val="004B23F6"/>
    <w:rsid w:val="004B2703"/>
    <w:rsid w:val="004B54C2"/>
    <w:rsid w:val="004B55E2"/>
    <w:rsid w:val="004B5C20"/>
    <w:rsid w:val="004C0493"/>
    <w:rsid w:val="004C0B30"/>
    <w:rsid w:val="004C12BF"/>
    <w:rsid w:val="004C3FEE"/>
    <w:rsid w:val="004C4182"/>
    <w:rsid w:val="004C4648"/>
    <w:rsid w:val="004C6E4A"/>
    <w:rsid w:val="004C7CBD"/>
    <w:rsid w:val="004D1D0C"/>
    <w:rsid w:val="004D352C"/>
    <w:rsid w:val="004E1991"/>
    <w:rsid w:val="004E74BF"/>
    <w:rsid w:val="004F0B0D"/>
    <w:rsid w:val="004F1116"/>
    <w:rsid w:val="004F172A"/>
    <w:rsid w:val="004F33C5"/>
    <w:rsid w:val="004F3515"/>
    <w:rsid w:val="005119E3"/>
    <w:rsid w:val="00513B66"/>
    <w:rsid w:val="005230FA"/>
    <w:rsid w:val="00527765"/>
    <w:rsid w:val="0055076F"/>
    <w:rsid w:val="00552690"/>
    <w:rsid w:val="0055483F"/>
    <w:rsid w:val="00562C42"/>
    <w:rsid w:val="0056321B"/>
    <w:rsid w:val="005663E1"/>
    <w:rsid w:val="0056658C"/>
    <w:rsid w:val="005713C0"/>
    <w:rsid w:val="00573452"/>
    <w:rsid w:val="00580616"/>
    <w:rsid w:val="005837D7"/>
    <w:rsid w:val="005856CF"/>
    <w:rsid w:val="00592A51"/>
    <w:rsid w:val="005A0CB3"/>
    <w:rsid w:val="005A4068"/>
    <w:rsid w:val="005A7E03"/>
    <w:rsid w:val="005B6884"/>
    <w:rsid w:val="005C44D1"/>
    <w:rsid w:val="005C6EF8"/>
    <w:rsid w:val="005D25A9"/>
    <w:rsid w:val="005D585B"/>
    <w:rsid w:val="005E16F0"/>
    <w:rsid w:val="005F0E24"/>
    <w:rsid w:val="005F3A7C"/>
    <w:rsid w:val="005F4150"/>
    <w:rsid w:val="005F462F"/>
    <w:rsid w:val="005F6D4C"/>
    <w:rsid w:val="00603E03"/>
    <w:rsid w:val="00604B4C"/>
    <w:rsid w:val="0060778C"/>
    <w:rsid w:val="00607B8E"/>
    <w:rsid w:val="00607DD9"/>
    <w:rsid w:val="00620100"/>
    <w:rsid w:val="00622BE1"/>
    <w:rsid w:val="00622FB3"/>
    <w:rsid w:val="0062632D"/>
    <w:rsid w:val="00632BEF"/>
    <w:rsid w:val="00634F14"/>
    <w:rsid w:val="00635F66"/>
    <w:rsid w:val="00640A25"/>
    <w:rsid w:val="00643501"/>
    <w:rsid w:val="006451B3"/>
    <w:rsid w:val="00645489"/>
    <w:rsid w:val="00645DE8"/>
    <w:rsid w:val="00645EA6"/>
    <w:rsid w:val="006566E4"/>
    <w:rsid w:val="00657733"/>
    <w:rsid w:val="006666D5"/>
    <w:rsid w:val="00667019"/>
    <w:rsid w:val="00674257"/>
    <w:rsid w:val="006A013F"/>
    <w:rsid w:val="006B72CD"/>
    <w:rsid w:val="006C5630"/>
    <w:rsid w:val="006D017B"/>
    <w:rsid w:val="006D0CEE"/>
    <w:rsid w:val="006D6956"/>
    <w:rsid w:val="006D6D0E"/>
    <w:rsid w:val="006D773C"/>
    <w:rsid w:val="006E3505"/>
    <w:rsid w:val="006E5DA1"/>
    <w:rsid w:val="006E7059"/>
    <w:rsid w:val="006E71D0"/>
    <w:rsid w:val="006F4E1C"/>
    <w:rsid w:val="00702F48"/>
    <w:rsid w:val="00703FAE"/>
    <w:rsid w:val="00706675"/>
    <w:rsid w:val="00711C73"/>
    <w:rsid w:val="0072081A"/>
    <w:rsid w:val="00726455"/>
    <w:rsid w:val="00736E82"/>
    <w:rsid w:val="007375F1"/>
    <w:rsid w:val="007475E7"/>
    <w:rsid w:val="00750B20"/>
    <w:rsid w:val="0075141D"/>
    <w:rsid w:val="007534A5"/>
    <w:rsid w:val="007540A2"/>
    <w:rsid w:val="00757B8E"/>
    <w:rsid w:val="0076028D"/>
    <w:rsid w:val="007615E6"/>
    <w:rsid w:val="007644CB"/>
    <w:rsid w:val="00764AFD"/>
    <w:rsid w:val="0077062F"/>
    <w:rsid w:val="00772395"/>
    <w:rsid w:val="007728A2"/>
    <w:rsid w:val="00772E84"/>
    <w:rsid w:val="007758C9"/>
    <w:rsid w:val="00777807"/>
    <w:rsid w:val="00782056"/>
    <w:rsid w:val="00782F12"/>
    <w:rsid w:val="00785BAE"/>
    <w:rsid w:val="00785E3D"/>
    <w:rsid w:val="007878DF"/>
    <w:rsid w:val="00790365"/>
    <w:rsid w:val="00791921"/>
    <w:rsid w:val="007A2F2E"/>
    <w:rsid w:val="007A40D0"/>
    <w:rsid w:val="007A6ACE"/>
    <w:rsid w:val="007A7532"/>
    <w:rsid w:val="007B0D96"/>
    <w:rsid w:val="007B27EE"/>
    <w:rsid w:val="007B4A21"/>
    <w:rsid w:val="007C1674"/>
    <w:rsid w:val="007C2306"/>
    <w:rsid w:val="007D0149"/>
    <w:rsid w:val="007E190D"/>
    <w:rsid w:val="007E25F1"/>
    <w:rsid w:val="007E26E2"/>
    <w:rsid w:val="007E5334"/>
    <w:rsid w:val="007F2EA1"/>
    <w:rsid w:val="007F3FC2"/>
    <w:rsid w:val="00800B3F"/>
    <w:rsid w:val="00813D95"/>
    <w:rsid w:val="0081505E"/>
    <w:rsid w:val="00820812"/>
    <w:rsid w:val="008231E3"/>
    <w:rsid w:val="00826699"/>
    <w:rsid w:val="00830AD1"/>
    <w:rsid w:val="008324BD"/>
    <w:rsid w:val="00851144"/>
    <w:rsid w:val="0085358C"/>
    <w:rsid w:val="00861300"/>
    <w:rsid w:val="00863320"/>
    <w:rsid w:val="008678C0"/>
    <w:rsid w:val="008723D6"/>
    <w:rsid w:val="00880400"/>
    <w:rsid w:val="008A0AD9"/>
    <w:rsid w:val="008A6224"/>
    <w:rsid w:val="008A70F8"/>
    <w:rsid w:val="008B547A"/>
    <w:rsid w:val="008B63AB"/>
    <w:rsid w:val="008C3637"/>
    <w:rsid w:val="008C52FF"/>
    <w:rsid w:val="008D05FF"/>
    <w:rsid w:val="008D75E0"/>
    <w:rsid w:val="008E081A"/>
    <w:rsid w:val="008E4E33"/>
    <w:rsid w:val="008F0CB7"/>
    <w:rsid w:val="008F126D"/>
    <w:rsid w:val="008F4928"/>
    <w:rsid w:val="009009B1"/>
    <w:rsid w:val="0090295E"/>
    <w:rsid w:val="00903ABF"/>
    <w:rsid w:val="00903F71"/>
    <w:rsid w:val="00911F9A"/>
    <w:rsid w:val="00912A4F"/>
    <w:rsid w:val="00915266"/>
    <w:rsid w:val="00916F3D"/>
    <w:rsid w:val="0092457E"/>
    <w:rsid w:val="00927B1E"/>
    <w:rsid w:val="00933F60"/>
    <w:rsid w:val="009342EA"/>
    <w:rsid w:val="0093659C"/>
    <w:rsid w:val="00937F24"/>
    <w:rsid w:val="009406DE"/>
    <w:rsid w:val="00942D9B"/>
    <w:rsid w:val="00943C57"/>
    <w:rsid w:val="009476E8"/>
    <w:rsid w:val="00947A4C"/>
    <w:rsid w:val="00956054"/>
    <w:rsid w:val="00971E1F"/>
    <w:rsid w:val="00977836"/>
    <w:rsid w:val="00981A2B"/>
    <w:rsid w:val="00990641"/>
    <w:rsid w:val="009916F6"/>
    <w:rsid w:val="0099637E"/>
    <w:rsid w:val="0099688F"/>
    <w:rsid w:val="009A47A5"/>
    <w:rsid w:val="009A5F59"/>
    <w:rsid w:val="009B5D2A"/>
    <w:rsid w:val="009B7177"/>
    <w:rsid w:val="009C6347"/>
    <w:rsid w:val="009C7A27"/>
    <w:rsid w:val="009D08DE"/>
    <w:rsid w:val="009D09C0"/>
    <w:rsid w:val="009E2522"/>
    <w:rsid w:val="009E3DC5"/>
    <w:rsid w:val="009E3E34"/>
    <w:rsid w:val="009F00E6"/>
    <w:rsid w:val="009F21B2"/>
    <w:rsid w:val="009F2614"/>
    <w:rsid w:val="009F4492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442CD"/>
    <w:rsid w:val="00A45DCC"/>
    <w:rsid w:val="00A537DC"/>
    <w:rsid w:val="00A53D89"/>
    <w:rsid w:val="00A612B5"/>
    <w:rsid w:val="00A70220"/>
    <w:rsid w:val="00A7371E"/>
    <w:rsid w:val="00A76135"/>
    <w:rsid w:val="00A80FF9"/>
    <w:rsid w:val="00A8391F"/>
    <w:rsid w:val="00AA254C"/>
    <w:rsid w:val="00AA529C"/>
    <w:rsid w:val="00AA6DFB"/>
    <w:rsid w:val="00AB136C"/>
    <w:rsid w:val="00AB6DD8"/>
    <w:rsid w:val="00AC1A35"/>
    <w:rsid w:val="00AC717D"/>
    <w:rsid w:val="00AD3D72"/>
    <w:rsid w:val="00AD6F20"/>
    <w:rsid w:val="00AE0479"/>
    <w:rsid w:val="00AE1F7D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1EFD"/>
    <w:rsid w:val="00B227B6"/>
    <w:rsid w:val="00B27A43"/>
    <w:rsid w:val="00B30D10"/>
    <w:rsid w:val="00B43A3D"/>
    <w:rsid w:val="00B44D0E"/>
    <w:rsid w:val="00B45ACC"/>
    <w:rsid w:val="00B52000"/>
    <w:rsid w:val="00B55644"/>
    <w:rsid w:val="00B6770A"/>
    <w:rsid w:val="00B7028A"/>
    <w:rsid w:val="00B77150"/>
    <w:rsid w:val="00B821B8"/>
    <w:rsid w:val="00B83A72"/>
    <w:rsid w:val="00B86E1B"/>
    <w:rsid w:val="00B8716A"/>
    <w:rsid w:val="00B87F9F"/>
    <w:rsid w:val="00B92FB9"/>
    <w:rsid w:val="00B93944"/>
    <w:rsid w:val="00BA3530"/>
    <w:rsid w:val="00BA4E41"/>
    <w:rsid w:val="00BA7546"/>
    <w:rsid w:val="00BB1799"/>
    <w:rsid w:val="00BB4E4C"/>
    <w:rsid w:val="00BB7B9C"/>
    <w:rsid w:val="00BC1248"/>
    <w:rsid w:val="00BC1DF0"/>
    <w:rsid w:val="00BC4E89"/>
    <w:rsid w:val="00BD1D7E"/>
    <w:rsid w:val="00BD71B0"/>
    <w:rsid w:val="00BE2D91"/>
    <w:rsid w:val="00BE358A"/>
    <w:rsid w:val="00BE51CB"/>
    <w:rsid w:val="00BE53D8"/>
    <w:rsid w:val="00BF1283"/>
    <w:rsid w:val="00BF182C"/>
    <w:rsid w:val="00BF1DBC"/>
    <w:rsid w:val="00BF32C1"/>
    <w:rsid w:val="00BF3F05"/>
    <w:rsid w:val="00BF6955"/>
    <w:rsid w:val="00C03E3E"/>
    <w:rsid w:val="00C04BBD"/>
    <w:rsid w:val="00C06CE6"/>
    <w:rsid w:val="00C10E82"/>
    <w:rsid w:val="00C1144C"/>
    <w:rsid w:val="00C128B9"/>
    <w:rsid w:val="00C170EC"/>
    <w:rsid w:val="00C174D6"/>
    <w:rsid w:val="00C179C0"/>
    <w:rsid w:val="00C17A87"/>
    <w:rsid w:val="00C22B59"/>
    <w:rsid w:val="00C23DD8"/>
    <w:rsid w:val="00C25F89"/>
    <w:rsid w:val="00C30F32"/>
    <w:rsid w:val="00C31DF7"/>
    <w:rsid w:val="00C37092"/>
    <w:rsid w:val="00C37C06"/>
    <w:rsid w:val="00C505C1"/>
    <w:rsid w:val="00C544C7"/>
    <w:rsid w:val="00C54B21"/>
    <w:rsid w:val="00C5536B"/>
    <w:rsid w:val="00C62E9F"/>
    <w:rsid w:val="00C763C9"/>
    <w:rsid w:val="00C879FB"/>
    <w:rsid w:val="00C90BA6"/>
    <w:rsid w:val="00C950E1"/>
    <w:rsid w:val="00C96577"/>
    <w:rsid w:val="00CA279C"/>
    <w:rsid w:val="00CB6A1B"/>
    <w:rsid w:val="00CB6F01"/>
    <w:rsid w:val="00CD52D0"/>
    <w:rsid w:val="00CD6101"/>
    <w:rsid w:val="00CE1FA8"/>
    <w:rsid w:val="00CF496B"/>
    <w:rsid w:val="00CF7049"/>
    <w:rsid w:val="00D01185"/>
    <w:rsid w:val="00D30633"/>
    <w:rsid w:val="00D34C9E"/>
    <w:rsid w:val="00D36167"/>
    <w:rsid w:val="00D369A0"/>
    <w:rsid w:val="00D413C2"/>
    <w:rsid w:val="00D4143D"/>
    <w:rsid w:val="00D44C58"/>
    <w:rsid w:val="00D474DE"/>
    <w:rsid w:val="00D5358B"/>
    <w:rsid w:val="00D5660D"/>
    <w:rsid w:val="00D604EE"/>
    <w:rsid w:val="00D6145F"/>
    <w:rsid w:val="00D6512A"/>
    <w:rsid w:val="00D67010"/>
    <w:rsid w:val="00D74596"/>
    <w:rsid w:val="00D74A1C"/>
    <w:rsid w:val="00D867C9"/>
    <w:rsid w:val="00D86F9F"/>
    <w:rsid w:val="00D93EDD"/>
    <w:rsid w:val="00D93FF1"/>
    <w:rsid w:val="00D96198"/>
    <w:rsid w:val="00DA1651"/>
    <w:rsid w:val="00DA43CB"/>
    <w:rsid w:val="00DA5D4F"/>
    <w:rsid w:val="00DA7BE9"/>
    <w:rsid w:val="00DB188B"/>
    <w:rsid w:val="00DC0AF4"/>
    <w:rsid w:val="00DC214A"/>
    <w:rsid w:val="00DC617D"/>
    <w:rsid w:val="00DD0BE1"/>
    <w:rsid w:val="00DD1CDF"/>
    <w:rsid w:val="00DD3CD9"/>
    <w:rsid w:val="00DD6C36"/>
    <w:rsid w:val="00DE03F8"/>
    <w:rsid w:val="00DE1F1D"/>
    <w:rsid w:val="00DE5D2F"/>
    <w:rsid w:val="00DF3941"/>
    <w:rsid w:val="00DF55C2"/>
    <w:rsid w:val="00E02AB3"/>
    <w:rsid w:val="00E03F69"/>
    <w:rsid w:val="00E04763"/>
    <w:rsid w:val="00E277DF"/>
    <w:rsid w:val="00E31A56"/>
    <w:rsid w:val="00E33318"/>
    <w:rsid w:val="00E4141D"/>
    <w:rsid w:val="00E42CDB"/>
    <w:rsid w:val="00E42EEF"/>
    <w:rsid w:val="00E43486"/>
    <w:rsid w:val="00E444FF"/>
    <w:rsid w:val="00E4545C"/>
    <w:rsid w:val="00E474A1"/>
    <w:rsid w:val="00E47D48"/>
    <w:rsid w:val="00E51611"/>
    <w:rsid w:val="00E5185C"/>
    <w:rsid w:val="00E565BE"/>
    <w:rsid w:val="00E63977"/>
    <w:rsid w:val="00E67664"/>
    <w:rsid w:val="00E726CC"/>
    <w:rsid w:val="00E76263"/>
    <w:rsid w:val="00E807D7"/>
    <w:rsid w:val="00E80EE8"/>
    <w:rsid w:val="00E834A3"/>
    <w:rsid w:val="00E87DAB"/>
    <w:rsid w:val="00E95505"/>
    <w:rsid w:val="00E95D39"/>
    <w:rsid w:val="00EA5654"/>
    <w:rsid w:val="00EB067C"/>
    <w:rsid w:val="00EB7AD1"/>
    <w:rsid w:val="00EC33B5"/>
    <w:rsid w:val="00EC68BC"/>
    <w:rsid w:val="00ED4193"/>
    <w:rsid w:val="00EE32CB"/>
    <w:rsid w:val="00EE4076"/>
    <w:rsid w:val="00EF053F"/>
    <w:rsid w:val="00EF1B72"/>
    <w:rsid w:val="00EF5DF9"/>
    <w:rsid w:val="00F02FAC"/>
    <w:rsid w:val="00F04B4B"/>
    <w:rsid w:val="00F07C0B"/>
    <w:rsid w:val="00F1459C"/>
    <w:rsid w:val="00F20E33"/>
    <w:rsid w:val="00F24F15"/>
    <w:rsid w:val="00F32668"/>
    <w:rsid w:val="00F33A91"/>
    <w:rsid w:val="00F403FF"/>
    <w:rsid w:val="00F41BC9"/>
    <w:rsid w:val="00F4671D"/>
    <w:rsid w:val="00F51511"/>
    <w:rsid w:val="00F51640"/>
    <w:rsid w:val="00F53D8C"/>
    <w:rsid w:val="00F5454A"/>
    <w:rsid w:val="00F5529D"/>
    <w:rsid w:val="00F66112"/>
    <w:rsid w:val="00F663EA"/>
    <w:rsid w:val="00F67597"/>
    <w:rsid w:val="00F8175D"/>
    <w:rsid w:val="00F8221C"/>
    <w:rsid w:val="00F8454A"/>
    <w:rsid w:val="00F85122"/>
    <w:rsid w:val="00FA0DB8"/>
    <w:rsid w:val="00FA4B3B"/>
    <w:rsid w:val="00FA5ED8"/>
    <w:rsid w:val="00FB108F"/>
    <w:rsid w:val="00FB4188"/>
    <w:rsid w:val="00FB6BA3"/>
    <w:rsid w:val="00FC3972"/>
    <w:rsid w:val="00FC3BA9"/>
    <w:rsid w:val="00FD34C6"/>
    <w:rsid w:val="00FE5378"/>
    <w:rsid w:val="00FF4AD0"/>
    <w:rsid w:val="00FF51D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B547A"/>
    <w:pPr>
      <w:keepNext/>
      <w:tabs>
        <w:tab w:val="left" w:pos="4076"/>
      </w:tabs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2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">
    <w:name w:val="Обычный1"/>
    <w:uiPriority w:val="99"/>
    <w:rsid w:val="0099064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990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01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1BC9"/>
    <w:pPr>
      <w:ind w:left="720"/>
      <w:contextualSpacing/>
    </w:pPr>
  </w:style>
  <w:style w:type="character" w:customStyle="1" w:styleId="A5">
    <w:name w:val="A5"/>
    <w:uiPriority w:val="99"/>
    <w:rsid w:val="005F4150"/>
    <w:rPr>
      <w:color w:val="000000"/>
      <w:sz w:val="32"/>
    </w:rPr>
  </w:style>
  <w:style w:type="character" w:customStyle="1" w:styleId="Heading1Char1">
    <w:name w:val="Heading 1 Char1"/>
    <w:link w:val="Heading1"/>
    <w:uiPriority w:val="99"/>
    <w:locked/>
    <w:rsid w:val="008B547A"/>
    <w:rPr>
      <w:rFonts w:eastAsia="Times New Roman"/>
      <w:b/>
      <w:sz w:val="24"/>
      <w:lang w:eastAsia="ru-RU"/>
    </w:rPr>
  </w:style>
  <w:style w:type="paragraph" w:styleId="NormalWeb">
    <w:name w:val="Normal (Web)"/>
    <w:basedOn w:val="Normal"/>
    <w:uiPriority w:val="99"/>
    <w:rsid w:val="008B5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B547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390</Words>
  <Characters>2227</Characters>
  <Application>Microsoft Office Outlook</Application>
  <DocSecurity>0</DocSecurity>
  <Lines>0</Lines>
  <Paragraphs>0</Paragraphs>
  <ScaleCrop>false</ScaleCrop>
  <Company>Финуправление Рузского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Кошовкина</dc:creator>
  <cp:keywords/>
  <dc:description/>
  <cp:lastModifiedBy>пк1</cp:lastModifiedBy>
  <cp:revision>6</cp:revision>
  <cp:lastPrinted>2020-01-31T07:41:00Z</cp:lastPrinted>
  <dcterms:created xsi:type="dcterms:W3CDTF">2019-10-17T09:26:00Z</dcterms:created>
  <dcterms:modified xsi:type="dcterms:W3CDTF">2020-01-31T07:42:00Z</dcterms:modified>
</cp:coreProperties>
</file>