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Pr="008A70F8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>РЕШЕНИЕ</w:t>
      </w:r>
    </w:p>
    <w:p w:rsidR="00B60C26" w:rsidRPr="008A70F8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 xml:space="preserve">(ПРОЕКТ) </w:t>
      </w: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Pr="008A70F8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Pr="00635F66" w:rsidRDefault="00B60C26" w:rsidP="008B547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5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принятии Порядка расчета годового размера платы по договору на установку и эксплуатацию рекламной конструкции</w:t>
      </w:r>
      <w:r w:rsidRPr="00635F66">
        <w:rPr>
          <w:b/>
          <w:sz w:val="28"/>
          <w:szCs w:val="28"/>
        </w:rPr>
        <w:t xml:space="preserve"> на территории Рузского городского округа</w:t>
      </w:r>
      <w:r>
        <w:rPr>
          <w:b/>
          <w:sz w:val="28"/>
          <w:szCs w:val="28"/>
        </w:rPr>
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Pr="00635F66" w:rsidRDefault="00B60C26" w:rsidP="008B5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C26" w:rsidRPr="00635F66" w:rsidRDefault="00B60C26" w:rsidP="008B547A">
      <w:pPr>
        <w:pStyle w:val="Heading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35F6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13.03.2006г. № 38-ФЗ "О рекламе"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35F66">
        <w:rPr>
          <w:rFonts w:ascii="Times New Roman" w:hAnsi="Times New Roman"/>
          <w:b w:val="0"/>
          <w:sz w:val="28"/>
          <w:szCs w:val="28"/>
        </w:rPr>
        <w:t>руководствуясь Уставом Рузского городского округа Московской области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B60C26" w:rsidRPr="00635F66" w:rsidRDefault="00B60C26" w:rsidP="008B547A">
      <w:pPr>
        <w:spacing w:after="0" w:line="240" w:lineRule="auto"/>
        <w:rPr>
          <w:rFonts w:ascii="Times New Roman" w:hAnsi="Times New Roman"/>
        </w:rPr>
      </w:pPr>
    </w:p>
    <w:p w:rsidR="00B60C26" w:rsidRPr="00635F66" w:rsidRDefault="00B60C26" w:rsidP="008B547A">
      <w:pPr>
        <w:pStyle w:val="Heading1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5F66">
        <w:rPr>
          <w:rFonts w:ascii="Times New Roman" w:hAnsi="Times New Roman"/>
          <w:color w:val="000000"/>
          <w:sz w:val="28"/>
          <w:szCs w:val="28"/>
        </w:rPr>
        <w:t>Совет депутатов Рузского городского округа Московской области РЕШИЛ:</w:t>
      </w:r>
    </w:p>
    <w:p w:rsidR="00B60C26" w:rsidRPr="00635F66" w:rsidRDefault="00B60C26" w:rsidP="008B547A">
      <w:pPr>
        <w:spacing w:after="0" w:line="240" w:lineRule="auto"/>
        <w:rPr>
          <w:rFonts w:ascii="Times New Roman" w:hAnsi="Times New Roman"/>
        </w:rPr>
      </w:pPr>
    </w:p>
    <w:p w:rsidR="00B60C26" w:rsidRPr="00900AFD" w:rsidRDefault="00B60C26" w:rsidP="00900AF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1. Пр</w:t>
      </w:r>
      <w:r w:rsidRPr="00900AFD">
        <w:rPr>
          <w:sz w:val="28"/>
          <w:szCs w:val="28"/>
        </w:rPr>
        <w:t>инять Порядок расчета годового размера платы по договору на установку и эксплуатацию рекламной конструкции на территории Рузского городского округа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 (прилагается).</w:t>
      </w:r>
    </w:p>
    <w:p w:rsidR="00B60C26" w:rsidRPr="00CA162F" w:rsidRDefault="00B60C26" w:rsidP="00900AF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2. Признать утратившим силу Решение Совета депутатов Рузского муниципального района Московской области от 28.05.2014 № 79/14 «О принятии порядка расчета начального годового размера платы по договорам на установку и эксплуатацию рекламных конструкций на территории Рузского муниципального района».</w:t>
      </w:r>
    </w:p>
    <w:p w:rsidR="00B60C26" w:rsidRPr="00CA162F" w:rsidRDefault="00B60C26" w:rsidP="00CA162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3. Опубликовать настоящее решение в газете «Красное знамя» и разместить на официальном сайте в информационно-телекоммуникационной сети «Интернет».</w:t>
      </w:r>
    </w:p>
    <w:p w:rsidR="00B60C26" w:rsidRPr="00CA162F" w:rsidRDefault="00B60C26" w:rsidP="00CA162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B60C26" w:rsidRPr="00CA162F" w:rsidRDefault="00B60C26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C26" w:rsidRPr="008B547A" w:rsidRDefault="00B60C26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B60C26" w:rsidRPr="008B547A" w:rsidTr="00FB6BA3">
        <w:tc>
          <w:tcPr>
            <w:tcW w:w="5210" w:type="dxa"/>
          </w:tcPr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Н.Н. Пархоменко</w:t>
            </w:r>
          </w:p>
        </w:tc>
        <w:tc>
          <w:tcPr>
            <w:tcW w:w="5211" w:type="dxa"/>
          </w:tcPr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С.Б. Макаревич</w:t>
            </w:r>
          </w:p>
        </w:tc>
      </w:tr>
    </w:tbl>
    <w:p w:rsidR="00B60C26" w:rsidRPr="007B0D96" w:rsidRDefault="00B60C26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0C26" w:rsidRPr="00FD6392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D6392">
        <w:rPr>
          <w:color w:val="2D2D2D"/>
          <w:spacing w:val="2"/>
          <w:sz w:val="28"/>
          <w:szCs w:val="28"/>
        </w:rPr>
        <w:t>Приложение</w:t>
      </w:r>
      <w:r w:rsidRPr="00FD6392">
        <w:rPr>
          <w:color w:val="2D2D2D"/>
          <w:spacing w:val="2"/>
          <w:sz w:val="28"/>
          <w:szCs w:val="28"/>
        </w:rPr>
        <w:br/>
        <w:t>к решению Совета депутатов</w:t>
      </w:r>
      <w:r>
        <w:rPr>
          <w:color w:val="2D2D2D"/>
          <w:spacing w:val="2"/>
          <w:sz w:val="28"/>
          <w:szCs w:val="28"/>
        </w:rPr>
        <w:br/>
        <w:t>Рузского городского округа</w:t>
      </w:r>
      <w:r w:rsidRPr="00FD6392">
        <w:rPr>
          <w:color w:val="2D2D2D"/>
          <w:spacing w:val="2"/>
          <w:sz w:val="28"/>
          <w:szCs w:val="28"/>
        </w:rPr>
        <w:br/>
        <w:t>Московской области</w:t>
      </w:r>
      <w:r>
        <w:rPr>
          <w:color w:val="2D2D2D"/>
          <w:spacing w:val="2"/>
          <w:sz w:val="28"/>
          <w:szCs w:val="28"/>
        </w:rPr>
        <w:br/>
        <w:t>от ____________ № _________</w:t>
      </w:r>
    </w:p>
    <w:p w:rsidR="00B60C26" w:rsidRDefault="00B60C26" w:rsidP="00900A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0C26" w:rsidRPr="00635F66" w:rsidRDefault="00B60C26" w:rsidP="00900A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 годового размера платы по договору на установку и эксплуатацию рекламной конструкции</w:t>
      </w:r>
      <w:r w:rsidRPr="00635F66">
        <w:rPr>
          <w:b/>
          <w:sz w:val="28"/>
          <w:szCs w:val="28"/>
        </w:rPr>
        <w:t xml:space="preserve"> на территории Рузского городского округа</w:t>
      </w:r>
      <w:r>
        <w:rPr>
          <w:b/>
          <w:sz w:val="28"/>
          <w:szCs w:val="28"/>
        </w:rPr>
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Pr="00FD6392" w:rsidRDefault="00B60C26" w:rsidP="00FD6392">
      <w:pPr>
        <w:pStyle w:val="Heading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3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0C26" w:rsidRDefault="00B60C26" w:rsidP="00900AFD">
      <w:pPr>
        <w:pStyle w:val="Heading3"/>
        <w:shd w:val="clear" w:color="auto" w:fill="FFFFFF"/>
        <w:spacing w:before="313" w:after="188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1.1. Настоящий Порядок разработан в целях определения годового размера платы за установку и эксплуатацию рекламных конструкций, размещаемых на земельном участке, здании или ином недвижимом имуществе, находящемся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Рузского городского округа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>, а также земельных участках, государственная собственность на которые не разграничен</w:t>
      </w:r>
      <w:r>
        <w:rPr>
          <w:rFonts w:ascii="Times New Roman" w:hAnsi="Times New Roman" w:cs="Times New Roman"/>
          <w:b w:val="0"/>
          <w:sz w:val="28"/>
          <w:szCs w:val="28"/>
        </w:rPr>
        <w:t>а, находящихся на территории Рузского городского округа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0C26" w:rsidRPr="00FD6392" w:rsidRDefault="00B60C26" w:rsidP="00FD6392">
      <w:pPr>
        <w:pStyle w:val="Heading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392">
        <w:rPr>
          <w:rFonts w:ascii="Times New Roman" w:hAnsi="Times New Roman" w:cs="Times New Roman"/>
          <w:sz w:val="28"/>
          <w:szCs w:val="28"/>
        </w:rPr>
        <w:t>2. Порядок исчисления</w:t>
      </w:r>
    </w:p>
    <w:p w:rsidR="00B60C26" w:rsidRDefault="00B60C26" w:rsidP="00900AFD">
      <w:pPr>
        <w:pStyle w:val="Heading3"/>
        <w:shd w:val="clear" w:color="auto" w:fill="FFFFFF"/>
        <w:spacing w:before="313" w:after="188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2.1. Исчисление годового размера платы за установку и эксплуатацию рекламной конструкции осуществляется по следующей формуле:</w:t>
      </w:r>
    </w:p>
    <w:p w:rsidR="00B60C26" w:rsidRPr="00FD6392" w:rsidRDefault="00B60C26" w:rsidP="00FD6392">
      <w:pPr>
        <w:pStyle w:val="Heading3"/>
        <w:shd w:val="clear" w:color="auto" w:fill="FFFFFF"/>
        <w:spacing w:before="313" w:after="18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П = Бс x S x Кр x Км x Кс x Кт,</w:t>
      </w:r>
    </w:p>
    <w:p w:rsidR="00B60C26" w:rsidRDefault="00B60C26" w:rsidP="00FD6392">
      <w:pPr>
        <w:pStyle w:val="Heading3"/>
        <w:shd w:val="clear" w:color="auto" w:fill="FFFFFF"/>
        <w:spacing w:before="313" w:after="18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B60C26" w:rsidRDefault="00B60C26" w:rsidP="00C341B4">
      <w:pPr>
        <w:pStyle w:val="Heading3"/>
        <w:shd w:val="clear" w:color="auto" w:fill="FFFFFF"/>
        <w:spacing w:before="313" w:after="188" w:line="240" w:lineRule="auto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П - годовой размер платы за установку и эксплуатацию рекламной конструкции, рублей;</w:t>
      </w:r>
    </w:p>
    <w:p w:rsidR="00B60C26" w:rsidRDefault="00B60C26" w:rsidP="00C341B4">
      <w:pPr>
        <w:pStyle w:val="Heading3"/>
        <w:shd w:val="clear" w:color="auto" w:fill="FFFFFF"/>
        <w:spacing w:before="313" w:after="188" w:line="240" w:lineRule="auto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Бс - базовая ставка платы за установку и эксплуатацию рекламной конструкции, устанавливается решением Совета д</w:t>
      </w:r>
      <w:r>
        <w:rPr>
          <w:rFonts w:ascii="Times New Roman" w:hAnsi="Times New Roman" w:cs="Times New Roman"/>
          <w:b w:val="0"/>
          <w:sz w:val="28"/>
          <w:szCs w:val="28"/>
        </w:rPr>
        <w:t>епутатов Рузского городского округа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осковской области ежегодно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C26" w:rsidRDefault="00B60C26" w:rsidP="00C341B4">
      <w:pPr>
        <w:pStyle w:val="Heading3"/>
        <w:shd w:val="clear" w:color="auto" w:fill="FFFFFF"/>
        <w:spacing w:before="313" w:after="188" w:line="240" w:lineRule="auto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S - площадь информационного поля рекламной конструкции, кв. м;</w:t>
      </w:r>
    </w:p>
    <w:p w:rsidR="00B60C26" w:rsidRPr="0044069F" w:rsidRDefault="00B60C26" w:rsidP="0044069F">
      <w:pPr>
        <w:spacing w:after="12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4069F">
        <w:rPr>
          <w:rFonts w:ascii="Times New Roman" w:hAnsi="Times New Roman"/>
          <w:spacing w:val="2"/>
          <w:sz w:val="28"/>
          <w:szCs w:val="28"/>
        </w:rPr>
        <w:t>- значение S рекламных конструкций с динамической сменой изображения принимается равным площади аналогичных конструкций без смены изображения;</w:t>
      </w:r>
    </w:p>
    <w:p w:rsidR="00B60C26" w:rsidRPr="0044069F" w:rsidRDefault="00B60C26" w:rsidP="0044069F">
      <w:pPr>
        <w:spacing w:after="12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4069F">
        <w:rPr>
          <w:rFonts w:ascii="Times New Roman" w:hAnsi="Times New Roman"/>
          <w:spacing w:val="2"/>
          <w:sz w:val="28"/>
          <w:szCs w:val="28"/>
        </w:rPr>
        <w:t xml:space="preserve">- значение S для рекламной конструкции складывается из суммы площадей всех информационных полей рекламной конструкции; </w:t>
      </w:r>
    </w:p>
    <w:p w:rsidR="00B60C26" w:rsidRDefault="00B60C26" w:rsidP="004406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4069F">
        <w:rPr>
          <w:rFonts w:ascii="Times New Roman" w:hAnsi="Times New Roman"/>
          <w:sz w:val="28"/>
          <w:szCs w:val="28"/>
        </w:rPr>
        <w:t xml:space="preserve">- в случае установки рекламной конструкции, имеющей сложную конфигурацию, расчет оплачиваемой площади производится по площади прямоугольника, в который полностью вписывается рекламная </w:t>
      </w:r>
      <w:r>
        <w:rPr>
          <w:rFonts w:ascii="Times New Roman" w:hAnsi="Times New Roman"/>
          <w:sz w:val="28"/>
          <w:szCs w:val="28"/>
        </w:rPr>
        <w:t>конструкция;</w:t>
      </w:r>
    </w:p>
    <w:p w:rsidR="00B60C26" w:rsidRPr="0077336C" w:rsidRDefault="00B60C26" w:rsidP="0044069F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0C26" w:rsidRPr="0044069F" w:rsidRDefault="00B60C26" w:rsidP="004406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4069F">
        <w:rPr>
          <w:rFonts w:ascii="Times New Roman" w:hAnsi="Times New Roman"/>
          <w:sz w:val="28"/>
          <w:szCs w:val="28"/>
        </w:rPr>
        <w:t>Кр - коэффициент, отражающий зависимость размера оплаты от площади ин</w:t>
      </w:r>
      <w:r>
        <w:rPr>
          <w:rFonts w:ascii="Times New Roman" w:hAnsi="Times New Roman"/>
          <w:sz w:val="28"/>
          <w:szCs w:val="28"/>
        </w:rPr>
        <w:t>формационного поля</w:t>
      </w:r>
      <w:r w:rsidRPr="0044069F">
        <w:rPr>
          <w:rFonts w:ascii="Times New Roman" w:hAnsi="Times New Roman"/>
          <w:sz w:val="28"/>
          <w:szCs w:val="28"/>
        </w:rPr>
        <w:t xml:space="preserve"> рекламной конструкц</w:t>
      </w:r>
      <w:r>
        <w:rPr>
          <w:rFonts w:ascii="Times New Roman" w:hAnsi="Times New Roman"/>
          <w:sz w:val="28"/>
          <w:szCs w:val="28"/>
        </w:rPr>
        <w:t>ии</w:t>
      </w:r>
      <w:r w:rsidRPr="0044069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500"/>
        <w:gridCol w:w="2520"/>
      </w:tblGrid>
      <w:tr w:rsidR="00B60C26" w:rsidRPr="00900AFD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900AFD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900AFD">
              <w:rPr>
                <w:color w:val="2D2D2D"/>
                <w:sz w:val="26"/>
                <w:szCs w:val="26"/>
              </w:rPr>
              <w:t xml:space="preserve">S Площадь информационного поля рекламной конструкции, кв.м.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900AFD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 Кр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До 6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3,0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6 до 12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2,0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12 до 18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1,0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18 до 36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0,8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36 до 54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0,7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54 до 72 к.м.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0,6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72 до 100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0,5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Свыше 100 кв.м.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0,4</w:t>
            </w:r>
          </w:p>
        </w:tc>
      </w:tr>
    </w:tbl>
    <w:p w:rsidR="00B60C26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B60C26" w:rsidRPr="00C341B4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t>Км - коэффициент, учитывающий особенности размещения</w:t>
      </w:r>
      <w:r>
        <w:rPr>
          <w:spacing w:val="2"/>
          <w:sz w:val="28"/>
          <w:szCs w:val="28"/>
        </w:rPr>
        <w:t xml:space="preserve"> отдельных</w:t>
      </w:r>
      <w:r w:rsidRPr="00C341B4">
        <w:rPr>
          <w:spacing w:val="2"/>
          <w:sz w:val="28"/>
          <w:szCs w:val="28"/>
        </w:rPr>
        <w:t xml:space="preserve"> типов</w:t>
      </w:r>
      <w:r>
        <w:rPr>
          <w:spacing w:val="2"/>
          <w:sz w:val="28"/>
          <w:szCs w:val="28"/>
        </w:rPr>
        <w:t xml:space="preserve"> и видов </w:t>
      </w:r>
      <w:r w:rsidRPr="00C341B4">
        <w:rPr>
          <w:spacing w:val="2"/>
          <w:sz w:val="28"/>
          <w:szCs w:val="28"/>
        </w:rPr>
        <w:t xml:space="preserve">рекламных </w:t>
      </w:r>
      <w:r>
        <w:rPr>
          <w:spacing w:val="2"/>
          <w:sz w:val="28"/>
          <w:szCs w:val="28"/>
        </w:rPr>
        <w:t>конструкций</w:t>
      </w:r>
      <w:r w:rsidRPr="00C341B4">
        <w:rPr>
          <w:spacing w:val="2"/>
          <w:sz w:val="28"/>
          <w:szCs w:val="28"/>
        </w:rPr>
        <w:t>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838"/>
        <w:gridCol w:w="1904"/>
      </w:tblGrid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Типы рекламных конструкций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</w:t>
            </w:r>
            <w:r w:rsidRPr="00C341B4">
              <w:rPr>
                <w:sz w:val="28"/>
                <w:szCs w:val="28"/>
              </w:rPr>
              <w:t xml:space="preserve"> Км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0,8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1,2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Транспаранты-перетяжки, щитовые конструкции на путепроводах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2,0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Флаговая композиция, отдельно стоящая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Фирменная стела, отдельностоящая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В остальных случаях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1,0</w:t>
            </w:r>
          </w:p>
        </w:tc>
      </w:tr>
    </w:tbl>
    <w:p w:rsidR="00B60C26" w:rsidRPr="00FD6392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FD6392">
        <w:rPr>
          <w:color w:val="2D2D2D"/>
          <w:spacing w:val="2"/>
          <w:sz w:val="28"/>
          <w:szCs w:val="28"/>
        </w:rPr>
        <w:br/>
        <w:t>Кс - коэффициент, стимулирующий внедрение новых технологий, в том числе учитывающий освещение рекламной конструкции: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577"/>
        <w:gridCol w:w="1904"/>
      </w:tblGrid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Технологическая характеристика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</w:t>
            </w:r>
            <w:r w:rsidRPr="00FD6392">
              <w:rPr>
                <w:color w:val="2D2D2D"/>
                <w:sz w:val="28"/>
                <w:szCs w:val="28"/>
              </w:rPr>
              <w:t xml:space="preserve"> Кс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Отсутствие подсвета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1,02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Внешний подсвет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0,85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Внутренний подсвет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0,68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0,51</w:t>
            </w:r>
          </w:p>
        </w:tc>
      </w:tr>
    </w:tbl>
    <w:p w:rsidR="00B60C26" w:rsidRPr="00C341B4" w:rsidRDefault="00B60C26" w:rsidP="00900AFD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spacing w:val="2"/>
          <w:sz w:val="28"/>
          <w:szCs w:val="28"/>
        </w:rPr>
      </w:pPr>
      <w:r w:rsidRPr="00FD6392">
        <w:rPr>
          <w:color w:val="2D2D2D"/>
          <w:spacing w:val="2"/>
          <w:sz w:val="28"/>
          <w:szCs w:val="28"/>
        </w:rPr>
        <w:br/>
      </w:r>
      <w:r w:rsidRPr="00C341B4">
        <w:rPr>
          <w:spacing w:val="2"/>
          <w:sz w:val="28"/>
          <w:szCs w:val="28"/>
        </w:rPr>
        <w:t>Кт - коэффициент, учитывающий территориальную привязку.</w:t>
      </w:r>
      <w:r w:rsidRPr="00C341B4">
        <w:rPr>
          <w:spacing w:val="2"/>
          <w:sz w:val="28"/>
          <w:szCs w:val="28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615"/>
        <w:gridCol w:w="1904"/>
      </w:tblGrid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установки рекламной конструкции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</w:t>
            </w:r>
            <w:r>
              <w:rPr>
                <w:color w:val="2D2D2D"/>
                <w:sz w:val="26"/>
                <w:szCs w:val="26"/>
              </w:rPr>
              <w:t xml:space="preserve"> Кт</w:t>
            </w:r>
          </w:p>
        </w:tc>
      </w:tr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дороги: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 xml:space="preserve">М1 </w:t>
            </w:r>
            <w:r>
              <w:rPr>
                <w:sz w:val="28"/>
                <w:szCs w:val="28"/>
              </w:rPr>
              <w:t xml:space="preserve">«Белоруссия»; 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М9 «Балтия»; 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341B4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«Большое Московское кольцо»;</w:t>
            </w:r>
            <w:r w:rsidRPr="00C341B4">
              <w:rPr>
                <w:sz w:val="28"/>
                <w:szCs w:val="28"/>
              </w:rPr>
              <w:t xml:space="preserve"> 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Звенигород-Колюбакино-Нестерово;</w:t>
            </w:r>
            <w:r w:rsidRPr="00C341B4">
              <w:rPr>
                <w:sz w:val="28"/>
                <w:szCs w:val="28"/>
              </w:rPr>
              <w:t xml:space="preserve"> </w:t>
            </w:r>
          </w:p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А100 </w:t>
            </w:r>
            <w:r w:rsidRPr="00C341B4">
              <w:rPr>
                <w:sz w:val="28"/>
                <w:szCs w:val="28"/>
              </w:rPr>
              <w:t>Можайское шоссе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г. Руза</w:t>
            </w:r>
            <w:r>
              <w:rPr>
                <w:sz w:val="28"/>
                <w:szCs w:val="28"/>
              </w:rPr>
              <w:t>, ул. Солнцева;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г.Рза, ул. Федеративная;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г.Руза, ул. Социалистическая;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п. Тучково</w:t>
            </w:r>
            <w:r>
              <w:rPr>
                <w:sz w:val="28"/>
                <w:szCs w:val="28"/>
              </w:rPr>
              <w:t>, ул. Лебеденко;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п.Тучково, ул. Советская;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Дорохово, ул. Невкипелого;</w:t>
            </w:r>
          </w:p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п.Дорохово, ул. 1-я Советская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территории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0,6</w:t>
            </w:r>
          </w:p>
        </w:tc>
      </w:tr>
    </w:tbl>
    <w:p w:rsidR="00B60C26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B60C26" w:rsidRPr="00C341B4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t>2.2. Исчисление платы за установку и эксплуатацию временной рекламной конструкции (на срок менее двенадцати месяцев) осуществляется по следующей формуле:</w:t>
      </w:r>
      <w:r w:rsidRPr="00C341B4">
        <w:rPr>
          <w:color w:val="2D2D2D"/>
          <w:spacing w:val="2"/>
          <w:sz w:val="28"/>
          <w:szCs w:val="28"/>
        </w:rPr>
        <w:br/>
      </w:r>
      <w:r w:rsidRPr="00FD6392">
        <w:rPr>
          <w:color w:val="2D2D2D"/>
          <w:spacing w:val="2"/>
          <w:sz w:val="28"/>
          <w:szCs w:val="28"/>
        </w:rPr>
        <w:br/>
      </w:r>
      <w:r w:rsidRPr="00C341B4">
        <w:rPr>
          <w:spacing w:val="2"/>
          <w:sz w:val="28"/>
          <w:szCs w:val="28"/>
        </w:rPr>
        <w:t>П = (Бс x S x Кр x Км x Кс x Кт) /12 x М, где:</w:t>
      </w:r>
    </w:p>
    <w:p w:rsidR="00B60C26" w:rsidRPr="00C341B4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t>М - количество месяцев, в течение которых действует договор на установку и эксплуатацию рекламной конструкции.</w:t>
      </w:r>
    </w:p>
    <w:p w:rsidR="00B60C26" w:rsidRPr="00900AFD" w:rsidRDefault="00B60C26" w:rsidP="00C341B4">
      <w:pPr>
        <w:pStyle w:val="Heading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00AFD">
        <w:rPr>
          <w:rFonts w:ascii="Times New Roman" w:hAnsi="Times New Roman" w:cs="Times New Roman"/>
          <w:sz w:val="28"/>
          <w:szCs w:val="28"/>
        </w:rPr>
        <w:t>3. Порядок индексирования</w:t>
      </w:r>
    </w:p>
    <w:p w:rsidR="00B60C26" w:rsidRPr="00C341B4" w:rsidRDefault="00B60C26" w:rsidP="00C341B4">
      <w:pPr>
        <w:pStyle w:val="Heading3"/>
        <w:shd w:val="clear" w:color="auto" w:fill="FFFFFF"/>
        <w:spacing w:before="313" w:after="188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C341B4">
        <w:rPr>
          <w:rFonts w:ascii="Times New Roman" w:hAnsi="Times New Roman" w:cs="Times New Roman"/>
          <w:b w:val="0"/>
          <w:sz w:val="28"/>
          <w:szCs w:val="28"/>
        </w:rPr>
        <w:t>Если договор заключается на срок более одного года, на второй и последующий годы размер платы изменяется на максимальный размер уровня инфляции, установленный в федеральном законе о федеральном бюджете на очередной финансовый год и плановый период, но не может быть менее размера платы, полученного расчетным путем, в этом случае он будет равен размеру платы, полученному расчетным путем.</w:t>
      </w:r>
    </w:p>
    <w:p w:rsidR="00B60C26" w:rsidRPr="00900AFD" w:rsidRDefault="00B60C26" w:rsidP="00FD6392">
      <w:pPr>
        <w:pStyle w:val="Heading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900AFD">
        <w:rPr>
          <w:rFonts w:ascii="Times New Roman" w:hAnsi="Times New Roman" w:cs="Times New Roman"/>
          <w:bCs w:val="0"/>
          <w:spacing w:val="2"/>
          <w:sz w:val="28"/>
          <w:szCs w:val="28"/>
        </w:rPr>
        <w:t>4. Порядок расчета суммы, исключаемой из платы за установку и эксплуатацию рекламной конструкции при размещении социальной рекламы</w:t>
      </w:r>
    </w:p>
    <w:p w:rsidR="00B60C26" w:rsidRPr="008851A3" w:rsidRDefault="00B60C26" w:rsidP="008851A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ab/>
        <w:t>За размещение</w:t>
      </w:r>
      <w:r>
        <w:rPr>
          <w:rFonts w:ascii="Times New Roman" w:hAnsi="Times New Roman"/>
          <w:sz w:val="28"/>
          <w:szCs w:val="28"/>
        </w:rPr>
        <w:t xml:space="preserve"> социальной рекламы (информации), н</w:t>
      </w:r>
      <w:r w:rsidRPr="008851A3">
        <w:rPr>
          <w:rFonts w:ascii="Times New Roman" w:hAnsi="Times New Roman"/>
          <w:sz w:val="28"/>
          <w:szCs w:val="28"/>
        </w:rPr>
        <w:t>аправленной на достижение благотворительных и иных общес</w:t>
      </w:r>
      <w:r>
        <w:rPr>
          <w:rFonts w:ascii="Times New Roman" w:hAnsi="Times New Roman"/>
          <w:sz w:val="28"/>
          <w:szCs w:val="28"/>
        </w:rPr>
        <w:t xml:space="preserve">твенно полезных целей, </w:t>
      </w:r>
      <w:r w:rsidRPr="008851A3">
        <w:rPr>
          <w:rFonts w:ascii="Times New Roman" w:hAnsi="Times New Roman"/>
          <w:sz w:val="28"/>
          <w:szCs w:val="28"/>
        </w:rPr>
        <w:t>обеспечение интересов государства, насе</w:t>
      </w:r>
      <w:r>
        <w:rPr>
          <w:rFonts w:ascii="Times New Roman" w:hAnsi="Times New Roman"/>
          <w:sz w:val="28"/>
          <w:szCs w:val="28"/>
        </w:rPr>
        <w:t>ления и местного самоуправления</w:t>
      </w:r>
      <w:r w:rsidRPr="008851A3">
        <w:rPr>
          <w:rFonts w:ascii="Times New Roman" w:hAnsi="Times New Roman"/>
          <w:sz w:val="28"/>
          <w:szCs w:val="28"/>
        </w:rPr>
        <w:t>, а так же за размещение на рекламной конструкции праздничного оформления и рекламы, представляющей особую общественную значимость для Московской области, плата за установку и эксплуатацию рекламной конструкции на срок размещения социальной рекламы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</w:t>
      </w:r>
    </w:p>
    <w:p w:rsidR="00B60C26" w:rsidRPr="008851A3" w:rsidRDefault="00B60C26" w:rsidP="008851A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ab/>
        <w:t>Для расчета суммы, на которую уменьшается плата за установку и эксплуатацию рекламной констру</w:t>
      </w:r>
      <w:r>
        <w:rPr>
          <w:rFonts w:ascii="Times New Roman" w:hAnsi="Times New Roman"/>
          <w:sz w:val="28"/>
          <w:szCs w:val="28"/>
        </w:rPr>
        <w:t>к</w:t>
      </w:r>
      <w:r w:rsidRPr="008851A3">
        <w:rPr>
          <w:rFonts w:ascii="Times New Roman" w:hAnsi="Times New Roman"/>
          <w:sz w:val="28"/>
          <w:szCs w:val="28"/>
        </w:rPr>
        <w:t>ции, используется следующая форм</w:t>
      </w:r>
      <w:r>
        <w:rPr>
          <w:rFonts w:ascii="Times New Roman" w:hAnsi="Times New Roman"/>
          <w:sz w:val="28"/>
          <w:szCs w:val="28"/>
        </w:rPr>
        <w:t>у</w:t>
      </w:r>
      <w:r w:rsidRPr="008851A3">
        <w:rPr>
          <w:rFonts w:ascii="Times New Roman" w:hAnsi="Times New Roman"/>
          <w:sz w:val="28"/>
          <w:szCs w:val="28"/>
        </w:rPr>
        <w:t>ла:</w:t>
      </w:r>
    </w:p>
    <w:p w:rsidR="00B60C26" w:rsidRPr="008851A3" w:rsidRDefault="00B60C26" w:rsidP="00C341B4">
      <w:pPr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>Всоц = П / 365 * Д, где</w:t>
      </w:r>
    </w:p>
    <w:p w:rsidR="00B60C26" w:rsidRPr="008851A3" w:rsidRDefault="00B60C26" w:rsidP="003D6F8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>Всоц – сумма, исключаемая из платы за установку и эксплуатацию рекламной конструкции, руб.,</w:t>
      </w:r>
    </w:p>
    <w:p w:rsidR="00B60C26" w:rsidRPr="008851A3" w:rsidRDefault="00B60C26" w:rsidP="003D6F8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>Д – количество дней в году, когда рекламная конструкция использовалась для размещения праздничного оформления, социальной рекламы, представляющей особую общественную значимость для Московской области.</w:t>
      </w:r>
    </w:p>
    <w:p w:rsidR="00B60C26" w:rsidRPr="00635F66" w:rsidRDefault="00B60C26" w:rsidP="00900A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Порядок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Default="00B60C26" w:rsidP="00900AF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0C26" w:rsidRPr="00900AFD" w:rsidRDefault="00B60C26" w:rsidP="00900AF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AFD">
        <w:rPr>
          <w:sz w:val="28"/>
          <w:szCs w:val="28"/>
        </w:rPr>
        <w:t>Начальная (минимальная) цена за право заключения договора на установку и эксплуатацию рекламной конструкции при проведении аукциона в электронной форме</w:t>
      </w:r>
      <w:r>
        <w:rPr>
          <w:sz w:val="28"/>
          <w:szCs w:val="28"/>
        </w:rPr>
        <w:t xml:space="preserve"> </w:t>
      </w:r>
      <w:r w:rsidRPr="00900AFD">
        <w:rPr>
          <w:sz w:val="28"/>
          <w:szCs w:val="28"/>
        </w:rPr>
        <w:t xml:space="preserve">равняется </w:t>
      </w:r>
      <w:r>
        <w:rPr>
          <w:sz w:val="28"/>
          <w:szCs w:val="28"/>
        </w:rPr>
        <w:t>½ величины</w:t>
      </w:r>
      <w:r w:rsidRPr="00900AFD">
        <w:rPr>
          <w:sz w:val="28"/>
          <w:szCs w:val="28"/>
        </w:rPr>
        <w:t xml:space="preserve"> годовой платы по договору на установку и эксплуатацию рекламной конструкции на территории Рузского городского округа.</w:t>
      </w:r>
    </w:p>
    <w:p w:rsidR="00B60C26" w:rsidRPr="00C341B4" w:rsidRDefault="00B60C26" w:rsidP="00FD6392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B60C26" w:rsidRPr="00C341B4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br/>
      </w:r>
    </w:p>
    <w:p w:rsidR="00B60C26" w:rsidRPr="00FD6392" w:rsidRDefault="00B60C26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60C26" w:rsidRPr="00FD6392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26" w:rsidRDefault="00B60C26" w:rsidP="006A013F">
      <w:pPr>
        <w:spacing w:after="0" w:line="240" w:lineRule="auto"/>
      </w:pPr>
      <w:r>
        <w:separator/>
      </w:r>
    </w:p>
  </w:endnote>
  <w:endnote w:type="continuationSeparator" w:id="0">
    <w:p w:rsidR="00B60C26" w:rsidRDefault="00B60C26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26" w:rsidRDefault="00B60C26" w:rsidP="006A013F">
      <w:pPr>
        <w:spacing w:after="0" w:line="240" w:lineRule="auto"/>
      </w:pPr>
      <w:r>
        <w:separator/>
      </w:r>
    </w:p>
  </w:footnote>
  <w:footnote w:type="continuationSeparator" w:id="0">
    <w:p w:rsidR="00B60C26" w:rsidRDefault="00B60C26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41"/>
    <w:rsid w:val="00010603"/>
    <w:rsid w:val="00010DE0"/>
    <w:rsid w:val="00014DC8"/>
    <w:rsid w:val="0001636E"/>
    <w:rsid w:val="000170E3"/>
    <w:rsid w:val="00017BCF"/>
    <w:rsid w:val="000204C2"/>
    <w:rsid w:val="000235A6"/>
    <w:rsid w:val="00027994"/>
    <w:rsid w:val="000336A9"/>
    <w:rsid w:val="00035B4E"/>
    <w:rsid w:val="00040F18"/>
    <w:rsid w:val="000423B4"/>
    <w:rsid w:val="00051D52"/>
    <w:rsid w:val="000541B4"/>
    <w:rsid w:val="000562F6"/>
    <w:rsid w:val="00057E41"/>
    <w:rsid w:val="00057F13"/>
    <w:rsid w:val="00063F10"/>
    <w:rsid w:val="00072594"/>
    <w:rsid w:val="00075D9B"/>
    <w:rsid w:val="00077B11"/>
    <w:rsid w:val="00081AA6"/>
    <w:rsid w:val="000878E1"/>
    <w:rsid w:val="000970FD"/>
    <w:rsid w:val="000A38DB"/>
    <w:rsid w:val="000A5098"/>
    <w:rsid w:val="000A6DA5"/>
    <w:rsid w:val="000B0D61"/>
    <w:rsid w:val="000B5745"/>
    <w:rsid w:val="000C04C8"/>
    <w:rsid w:val="000C658A"/>
    <w:rsid w:val="000D4100"/>
    <w:rsid w:val="000D4A55"/>
    <w:rsid w:val="000D592A"/>
    <w:rsid w:val="000E70F3"/>
    <w:rsid w:val="000F27E6"/>
    <w:rsid w:val="000F3E63"/>
    <w:rsid w:val="000F68B3"/>
    <w:rsid w:val="001110F2"/>
    <w:rsid w:val="00111C0C"/>
    <w:rsid w:val="00113444"/>
    <w:rsid w:val="00121273"/>
    <w:rsid w:val="00121EBC"/>
    <w:rsid w:val="00123F99"/>
    <w:rsid w:val="00125151"/>
    <w:rsid w:val="0014143F"/>
    <w:rsid w:val="001527DC"/>
    <w:rsid w:val="00163D1B"/>
    <w:rsid w:val="00165947"/>
    <w:rsid w:val="001751D5"/>
    <w:rsid w:val="00181BEC"/>
    <w:rsid w:val="00186631"/>
    <w:rsid w:val="001901C0"/>
    <w:rsid w:val="00190DB4"/>
    <w:rsid w:val="001975FC"/>
    <w:rsid w:val="001A0417"/>
    <w:rsid w:val="001A0B36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4E76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37DA4"/>
    <w:rsid w:val="002446A5"/>
    <w:rsid w:val="00247269"/>
    <w:rsid w:val="00247789"/>
    <w:rsid w:val="00253A9F"/>
    <w:rsid w:val="00253FCD"/>
    <w:rsid w:val="00255FF6"/>
    <w:rsid w:val="00256ABF"/>
    <w:rsid w:val="00256D44"/>
    <w:rsid w:val="00262908"/>
    <w:rsid w:val="002629EE"/>
    <w:rsid w:val="00264E16"/>
    <w:rsid w:val="00266CBB"/>
    <w:rsid w:val="00280A58"/>
    <w:rsid w:val="00285B8D"/>
    <w:rsid w:val="00286029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6D76"/>
    <w:rsid w:val="0036722E"/>
    <w:rsid w:val="003719EA"/>
    <w:rsid w:val="00374B8B"/>
    <w:rsid w:val="00374ED0"/>
    <w:rsid w:val="00376E8B"/>
    <w:rsid w:val="00383439"/>
    <w:rsid w:val="003874E8"/>
    <w:rsid w:val="00391108"/>
    <w:rsid w:val="003925A9"/>
    <w:rsid w:val="00393D23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C3D62"/>
    <w:rsid w:val="003D45E7"/>
    <w:rsid w:val="003D6F83"/>
    <w:rsid w:val="003E03C0"/>
    <w:rsid w:val="003E11AB"/>
    <w:rsid w:val="003E2AAA"/>
    <w:rsid w:val="003E54EB"/>
    <w:rsid w:val="003E7A7C"/>
    <w:rsid w:val="003E7C8F"/>
    <w:rsid w:val="003F54D0"/>
    <w:rsid w:val="004051AA"/>
    <w:rsid w:val="0041334E"/>
    <w:rsid w:val="00417015"/>
    <w:rsid w:val="00422015"/>
    <w:rsid w:val="00424585"/>
    <w:rsid w:val="00425108"/>
    <w:rsid w:val="00426284"/>
    <w:rsid w:val="00433387"/>
    <w:rsid w:val="004353DF"/>
    <w:rsid w:val="004364F5"/>
    <w:rsid w:val="00436B44"/>
    <w:rsid w:val="0044069F"/>
    <w:rsid w:val="00443048"/>
    <w:rsid w:val="00444D37"/>
    <w:rsid w:val="00445DF5"/>
    <w:rsid w:val="004547D1"/>
    <w:rsid w:val="00460FDF"/>
    <w:rsid w:val="004618F9"/>
    <w:rsid w:val="0046545E"/>
    <w:rsid w:val="00465AF4"/>
    <w:rsid w:val="0047249C"/>
    <w:rsid w:val="0048171A"/>
    <w:rsid w:val="0049507C"/>
    <w:rsid w:val="0049770F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01C21"/>
    <w:rsid w:val="005119E3"/>
    <w:rsid w:val="00513B66"/>
    <w:rsid w:val="005230FA"/>
    <w:rsid w:val="00527765"/>
    <w:rsid w:val="00545BBD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A51"/>
    <w:rsid w:val="005A0CB3"/>
    <w:rsid w:val="005A4068"/>
    <w:rsid w:val="005A7E03"/>
    <w:rsid w:val="005B6884"/>
    <w:rsid w:val="005C44D1"/>
    <w:rsid w:val="005C557D"/>
    <w:rsid w:val="005C6EF8"/>
    <w:rsid w:val="005D25A9"/>
    <w:rsid w:val="005D585B"/>
    <w:rsid w:val="005E16F0"/>
    <w:rsid w:val="005F0E24"/>
    <w:rsid w:val="005F3A7C"/>
    <w:rsid w:val="005F4150"/>
    <w:rsid w:val="005F462F"/>
    <w:rsid w:val="005F6D4C"/>
    <w:rsid w:val="005F7932"/>
    <w:rsid w:val="00603E03"/>
    <w:rsid w:val="00604B4C"/>
    <w:rsid w:val="0060778C"/>
    <w:rsid w:val="00607B8E"/>
    <w:rsid w:val="00607DD9"/>
    <w:rsid w:val="00612BD7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3D52"/>
    <w:rsid w:val="006566E4"/>
    <w:rsid w:val="00657733"/>
    <w:rsid w:val="006666D5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2395"/>
    <w:rsid w:val="007728A2"/>
    <w:rsid w:val="00772E84"/>
    <w:rsid w:val="0077336C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60B0C"/>
    <w:rsid w:val="00861300"/>
    <w:rsid w:val="00863320"/>
    <w:rsid w:val="008678C0"/>
    <w:rsid w:val="008723D6"/>
    <w:rsid w:val="00880400"/>
    <w:rsid w:val="008851A3"/>
    <w:rsid w:val="00896923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0AFD"/>
    <w:rsid w:val="0090295E"/>
    <w:rsid w:val="00903ABF"/>
    <w:rsid w:val="00903F71"/>
    <w:rsid w:val="00910A25"/>
    <w:rsid w:val="00911F9A"/>
    <w:rsid w:val="00912A4F"/>
    <w:rsid w:val="00915266"/>
    <w:rsid w:val="00916F3D"/>
    <w:rsid w:val="0092457E"/>
    <w:rsid w:val="00927B1E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637E"/>
    <w:rsid w:val="0099688F"/>
    <w:rsid w:val="009A47A5"/>
    <w:rsid w:val="009A5F59"/>
    <w:rsid w:val="009B43E3"/>
    <w:rsid w:val="009B5D2A"/>
    <w:rsid w:val="009B7177"/>
    <w:rsid w:val="009C6347"/>
    <w:rsid w:val="009C7A27"/>
    <w:rsid w:val="009D08DE"/>
    <w:rsid w:val="009D09C0"/>
    <w:rsid w:val="009E058C"/>
    <w:rsid w:val="009E2522"/>
    <w:rsid w:val="009E3DC5"/>
    <w:rsid w:val="009E3E34"/>
    <w:rsid w:val="009F00E6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0123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1DA6"/>
    <w:rsid w:val="00B21EFD"/>
    <w:rsid w:val="00B227B6"/>
    <w:rsid w:val="00B27A43"/>
    <w:rsid w:val="00B30D10"/>
    <w:rsid w:val="00B43A3D"/>
    <w:rsid w:val="00B44D0E"/>
    <w:rsid w:val="00B45ACC"/>
    <w:rsid w:val="00B478A7"/>
    <w:rsid w:val="00B52000"/>
    <w:rsid w:val="00B55644"/>
    <w:rsid w:val="00B60C26"/>
    <w:rsid w:val="00B6770A"/>
    <w:rsid w:val="00B7028A"/>
    <w:rsid w:val="00B77150"/>
    <w:rsid w:val="00B81A47"/>
    <w:rsid w:val="00B821B8"/>
    <w:rsid w:val="00B83A72"/>
    <w:rsid w:val="00B86E1B"/>
    <w:rsid w:val="00B8716A"/>
    <w:rsid w:val="00B87F9F"/>
    <w:rsid w:val="00B92FB9"/>
    <w:rsid w:val="00B93944"/>
    <w:rsid w:val="00B953AB"/>
    <w:rsid w:val="00BA2995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F89"/>
    <w:rsid w:val="00C30F32"/>
    <w:rsid w:val="00C31DF7"/>
    <w:rsid w:val="00C341B4"/>
    <w:rsid w:val="00C37092"/>
    <w:rsid w:val="00C37C06"/>
    <w:rsid w:val="00C505C1"/>
    <w:rsid w:val="00C544C7"/>
    <w:rsid w:val="00C54B21"/>
    <w:rsid w:val="00C5536B"/>
    <w:rsid w:val="00C61645"/>
    <w:rsid w:val="00C62E9F"/>
    <w:rsid w:val="00C646CB"/>
    <w:rsid w:val="00C763C9"/>
    <w:rsid w:val="00C879FB"/>
    <w:rsid w:val="00C90BA6"/>
    <w:rsid w:val="00C950E1"/>
    <w:rsid w:val="00C96577"/>
    <w:rsid w:val="00CA162F"/>
    <w:rsid w:val="00CA279C"/>
    <w:rsid w:val="00CB2461"/>
    <w:rsid w:val="00CB4332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3DFD"/>
    <w:rsid w:val="00D44C58"/>
    <w:rsid w:val="00D474DE"/>
    <w:rsid w:val="00D5358B"/>
    <w:rsid w:val="00D5660D"/>
    <w:rsid w:val="00D604EE"/>
    <w:rsid w:val="00D6145F"/>
    <w:rsid w:val="00D6512A"/>
    <w:rsid w:val="00D67010"/>
    <w:rsid w:val="00D70B33"/>
    <w:rsid w:val="00D74596"/>
    <w:rsid w:val="00D74A1C"/>
    <w:rsid w:val="00D867C9"/>
    <w:rsid w:val="00D93EDD"/>
    <w:rsid w:val="00D93FF1"/>
    <w:rsid w:val="00D96198"/>
    <w:rsid w:val="00DA1651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42AA"/>
    <w:rsid w:val="00EB46A1"/>
    <w:rsid w:val="00EB5E31"/>
    <w:rsid w:val="00EB7AD1"/>
    <w:rsid w:val="00EC33B5"/>
    <w:rsid w:val="00EC68BC"/>
    <w:rsid w:val="00EC6CEB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D6392"/>
    <w:rsid w:val="00FE5378"/>
    <w:rsid w:val="00FF4AD0"/>
    <w:rsid w:val="00FF51D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6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6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E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43E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Обычный1"/>
    <w:uiPriority w:val="99"/>
    <w:rsid w:val="009906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01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1BC9"/>
    <w:pPr>
      <w:ind w:left="720"/>
      <w:contextualSpacing/>
    </w:pPr>
  </w:style>
  <w:style w:type="character" w:customStyle="1" w:styleId="A5">
    <w:name w:val="A5"/>
    <w:uiPriority w:val="99"/>
    <w:rsid w:val="005F4150"/>
    <w:rPr>
      <w:color w:val="000000"/>
      <w:sz w:val="32"/>
    </w:rPr>
  </w:style>
  <w:style w:type="character" w:customStyle="1" w:styleId="Heading1Char1">
    <w:name w:val="Heading 1 Char1"/>
    <w:link w:val="Heading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NormalWeb">
    <w:name w:val="Normal (Web)"/>
    <w:basedOn w:val="Normal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B54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Normal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D6392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5</Pages>
  <Words>1154</Words>
  <Characters>6580</Characters>
  <Application>Microsoft Office Outlook</Application>
  <DocSecurity>0</DocSecurity>
  <Lines>0</Lines>
  <Paragraphs>0</Paragraphs>
  <ScaleCrop>false</ScaleCrop>
  <Company>Финуправление Рузского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пк1</cp:lastModifiedBy>
  <cp:revision>15</cp:revision>
  <cp:lastPrinted>2020-01-31T08:13:00Z</cp:lastPrinted>
  <dcterms:created xsi:type="dcterms:W3CDTF">2019-10-17T09:26:00Z</dcterms:created>
  <dcterms:modified xsi:type="dcterms:W3CDTF">2020-01-31T08:14:00Z</dcterms:modified>
</cp:coreProperties>
</file>