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DA" w:rsidRDefault="003943DA" w:rsidP="00351DB2">
      <w:pPr>
        <w:ind w:left="-1276" w:right="-284"/>
        <w:jc w:val="center"/>
      </w:pPr>
      <w:r>
        <w:object w:dxaOrig="23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MSPhotoEd.3" ShapeID="_x0000_i1025" DrawAspect="Content" ObjectID="_1518426866" r:id="rId6"/>
        </w:object>
      </w:r>
    </w:p>
    <w:p w:rsidR="003943DA" w:rsidRDefault="003943DA" w:rsidP="00351DB2">
      <w:pPr>
        <w:ind w:right="134"/>
        <w:rPr>
          <w:spacing w:val="11"/>
          <w:sz w:val="28"/>
          <w:szCs w:val="28"/>
        </w:rPr>
      </w:pPr>
    </w:p>
    <w:p w:rsidR="003943DA" w:rsidRPr="008C11E9" w:rsidRDefault="003943DA" w:rsidP="00351DB2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8C11E9">
        <w:rPr>
          <w:b/>
          <w:color w:val="0000FF"/>
          <w:sz w:val="28"/>
          <w:szCs w:val="28"/>
        </w:rPr>
        <w:t>АДМИНИСТРАЦИЯ</w:t>
      </w:r>
    </w:p>
    <w:p w:rsidR="003943DA" w:rsidRPr="008C11E9" w:rsidRDefault="003943DA" w:rsidP="00351DB2">
      <w:pPr>
        <w:spacing w:line="276" w:lineRule="auto"/>
        <w:ind w:left="-1418" w:right="-284"/>
        <w:jc w:val="center"/>
        <w:rPr>
          <w:b/>
          <w:color w:val="0000FF"/>
          <w:sz w:val="28"/>
          <w:szCs w:val="28"/>
        </w:rPr>
      </w:pPr>
      <w:r w:rsidRPr="008C11E9">
        <w:rPr>
          <w:b/>
          <w:color w:val="0000FF"/>
          <w:sz w:val="28"/>
          <w:szCs w:val="28"/>
        </w:rPr>
        <w:t>РУЗСКОГО МУНИЦИПАЛЬНОГО РАЙОНА</w:t>
      </w:r>
    </w:p>
    <w:p w:rsidR="003943DA" w:rsidRPr="008C11E9" w:rsidRDefault="003943DA" w:rsidP="00351DB2">
      <w:pPr>
        <w:ind w:left="-1418" w:right="-284"/>
        <w:jc w:val="center"/>
        <w:rPr>
          <w:b/>
          <w:color w:val="0000FF"/>
          <w:sz w:val="28"/>
          <w:szCs w:val="28"/>
        </w:rPr>
      </w:pPr>
      <w:r w:rsidRPr="008C11E9">
        <w:rPr>
          <w:b/>
          <w:color w:val="0000FF"/>
          <w:sz w:val="28"/>
          <w:szCs w:val="28"/>
        </w:rPr>
        <w:t>МОСКОВСКОЙ   ОБЛАСТИ</w:t>
      </w:r>
    </w:p>
    <w:p w:rsidR="003943DA" w:rsidRPr="008C11E9" w:rsidRDefault="003943DA" w:rsidP="00351DB2">
      <w:pPr>
        <w:shd w:val="clear" w:color="auto" w:fill="FFFFFF"/>
        <w:tabs>
          <w:tab w:val="left" w:pos="9356"/>
        </w:tabs>
        <w:spacing w:before="288"/>
        <w:ind w:left="-1418" w:right="-284"/>
        <w:jc w:val="center"/>
        <w:rPr>
          <w:color w:val="0000FF"/>
          <w:sz w:val="44"/>
          <w:szCs w:val="44"/>
        </w:rPr>
      </w:pPr>
      <w:r w:rsidRPr="008C11E9">
        <w:rPr>
          <w:b/>
          <w:bCs/>
          <w:color w:val="0000FF"/>
          <w:spacing w:val="-8"/>
          <w:sz w:val="44"/>
          <w:szCs w:val="44"/>
        </w:rPr>
        <w:t>ПОСТАНОВЛЕНИЕ</w:t>
      </w:r>
    </w:p>
    <w:p w:rsidR="003943DA" w:rsidRPr="008C11E9" w:rsidRDefault="003943DA" w:rsidP="00351DB2">
      <w:pPr>
        <w:shd w:val="clear" w:color="auto" w:fill="FFFFFF"/>
        <w:tabs>
          <w:tab w:val="left" w:pos="4795"/>
          <w:tab w:val="left" w:pos="9356"/>
        </w:tabs>
        <w:spacing w:before="346"/>
        <w:ind w:left="-1418" w:right="-284"/>
        <w:jc w:val="center"/>
        <w:rPr>
          <w:bCs/>
          <w:color w:val="0000FF"/>
          <w:sz w:val="22"/>
          <w:szCs w:val="22"/>
        </w:rPr>
      </w:pPr>
      <w:r w:rsidRPr="008C11E9">
        <w:rPr>
          <w:bCs/>
          <w:color w:val="0000FF"/>
          <w:spacing w:val="-15"/>
          <w:sz w:val="22"/>
          <w:szCs w:val="22"/>
        </w:rPr>
        <w:t xml:space="preserve">от </w:t>
      </w:r>
      <w:r w:rsidRPr="008C11E9">
        <w:rPr>
          <w:bCs/>
          <w:color w:val="0000FF"/>
          <w:spacing w:val="-15"/>
          <w:szCs w:val="22"/>
        </w:rPr>
        <w:t xml:space="preserve"> </w:t>
      </w:r>
      <w:r>
        <w:rPr>
          <w:bCs/>
          <w:color w:val="0000FF"/>
          <w:spacing w:val="-15"/>
          <w:szCs w:val="22"/>
        </w:rPr>
        <w:t>29.02.2016</w:t>
      </w:r>
      <w:r w:rsidRPr="008C11E9">
        <w:rPr>
          <w:bCs/>
          <w:color w:val="0000FF"/>
          <w:spacing w:val="-15"/>
          <w:szCs w:val="22"/>
        </w:rPr>
        <w:t xml:space="preserve"> </w:t>
      </w:r>
      <w:r w:rsidRPr="008C11E9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402</w:t>
      </w:r>
    </w:p>
    <w:p w:rsidR="003943DA" w:rsidRPr="00B24A70" w:rsidRDefault="003943DA" w:rsidP="00D17B75">
      <w:pPr>
        <w:jc w:val="center"/>
        <w:rPr>
          <w:rStyle w:val="Strong"/>
          <w:sz w:val="26"/>
          <w:szCs w:val="26"/>
        </w:rPr>
      </w:pPr>
    </w:p>
    <w:p w:rsidR="003943DA" w:rsidRPr="0086346F" w:rsidRDefault="003943DA" w:rsidP="00D17B75">
      <w:pPr>
        <w:jc w:val="center"/>
        <w:rPr>
          <w:b/>
          <w:sz w:val="28"/>
          <w:szCs w:val="28"/>
        </w:rPr>
      </w:pPr>
      <w:r w:rsidRPr="0086346F">
        <w:rPr>
          <w:b/>
          <w:sz w:val="28"/>
          <w:szCs w:val="28"/>
        </w:rPr>
        <w:t>Об утверждении план</w:t>
      </w:r>
      <w:r>
        <w:rPr>
          <w:b/>
          <w:sz w:val="28"/>
          <w:szCs w:val="28"/>
        </w:rPr>
        <w:t>а</w:t>
      </w:r>
      <w:r w:rsidRPr="0086346F">
        <w:rPr>
          <w:b/>
          <w:sz w:val="28"/>
          <w:szCs w:val="28"/>
        </w:rPr>
        <w:t>-графика распространения социальной рекламы и количеств</w:t>
      </w:r>
      <w:r>
        <w:rPr>
          <w:b/>
          <w:sz w:val="28"/>
          <w:szCs w:val="28"/>
        </w:rPr>
        <w:t>е</w:t>
      </w:r>
      <w:r w:rsidRPr="0086346F">
        <w:rPr>
          <w:b/>
          <w:sz w:val="28"/>
          <w:szCs w:val="28"/>
        </w:rPr>
        <w:t xml:space="preserve"> мест распространения</w:t>
      </w:r>
      <w:r>
        <w:rPr>
          <w:b/>
          <w:sz w:val="28"/>
          <w:szCs w:val="28"/>
        </w:rPr>
        <w:t xml:space="preserve"> в Рузском муниципальном районе на 2016 год.</w:t>
      </w:r>
      <w:bookmarkStart w:id="0" w:name="_GoBack"/>
      <w:bookmarkEnd w:id="0"/>
    </w:p>
    <w:p w:rsidR="003943DA" w:rsidRDefault="003943DA" w:rsidP="00D17B75">
      <w:pPr>
        <w:pStyle w:val="NormalWeb"/>
        <w:spacing w:before="0" w:beforeAutospacing="0" w:after="0" w:afterAutospacing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3943DA" w:rsidRPr="00707E07" w:rsidRDefault="003943DA" w:rsidP="00D17B75">
      <w:pPr>
        <w:pStyle w:val="NormalWeb"/>
        <w:spacing w:before="0" w:beforeAutospacing="0" w:after="0" w:afterAutospacing="0"/>
        <w:ind w:firstLine="600"/>
        <w:jc w:val="center"/>
        <w:rPr>
          <w:b/>
          <w:bCs/>
          <w:color w:val="000000"/>
          <w:sz w:val="28"/>
          <w:szCs w:val="28"/>
        </w:rPr>
      </w:pPr>
    </w:p>
    <w:p w:rsidR="003943DA" w:rsidRPr="00707E07" w:rsidRDefault="003943DA" w:rsidP="00D17B75">
      <w:pPr>
        <w:ind w:firstLine="600"/>
        <w:jc w:val="both"/>
        <w:rPr>
          <w:color w:val="000000"/>
          <w:sz w:val="28"/>
          <w:szCs w:val="28"/>
        </w:rPr>
      </w:pPr>
      <w:r w:rsidRPr="000F6257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0F6257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13.03.2006г. №38-ФЗ "О рекламе",</w:t>
      </w:r>
      <w:r>
        <w:rPr>
          <w:spacing w:val="1"/>
          <w:sz w:val="28"/>
          <w:szCs w:val="28"/>
        </w:rPr>
        <w:t xml:space="preserve"> </w:t>
      </w:r>
      <w:r w:rsidRPr="000F625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F6257">
        <w:rPr>
          <w:sz w:val="28"/>
          <w:szCs w:val="28"/>
        </w:rPr>
        <w:t>уководствуясь Уставом Рузского муниципального района</w:t>
      </w:r>
      <w:r w:rsidRPr="00707E07">
        <w:rPr>
          <w:color w:val="000000"/>
          <w:sz w:val="28"/>
          <w:szCs w:val="28"/>
        </w:rPr>
        <w:t xml:space="preserve">, </w:t>
      </w:r>
      <w:r w:rsidRPr="0086346F">
        <w:rPr>
          <w:color w:val="000000"/>
          <w:sz w:val="28"/>
          <w:szCs w:val="28"/>
        </w:rPr>
        <w:t>в целях организации работы по распространению социальной рекламы</w:t>
      </w:r>
      <w:r>
        <w:rPr>
          <w:color w:val="000000"/>
          <w:sz w:val="28"/>
          <w:szCs w:val="28"/>
        </w:rPr>
        <w:t xml:space="preserve"> постановляю</w:t>
      </w:r>
      <w:r w:rsidRPr="00707E07">
        <w:rPr>
          <w:color w:val="000000"/>
          <w:sz w:val="28"/>
          <w:szCs w:val="28"/>
        </w:rPr>
        <w:t>:</w:t>
      </w:r>
    </w:p>
    <w:p w:rsidR="003943DA" w:rsidRPr="00707E07" w:rsidRDefault="003943DA" w:rsidP="00D17B75">
      <w:pPr>
        <w:ind w:firstLine="600"/>
        <w:jc w:val="both"/>
        <w:rPr>
          <w:color w:val="000000"/>
          <w:sz w:val="28"/>
          <w:szCs w:val="28"/>
        </w:rPr>
      </w:pPr>
    </w:p>
    <w:p w:rsidR="003943DA" w:rsidRPr="000F6257" w:rsidRDefault="003943DA" w:rsidP="00D17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F62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план-график распространения социальной рекламы и количество мест распространения (прилагается)</w:t>
      </w:r>
      <w:r w:rsidRPr="000F6257">
        <w:rPr>
          <w:rFonts w:ascii="Times New Roman" w:hAnsi="Times New Roman"/>
          <w:sz w:val="28"/>
          <w:szCs w:val="28"/>
        </w:rPr>
        <w:t>.</w:t>
      </w:r>
    </w:p>
    <w:p w:rsidR="003943DA" w:rsidRPr="000F6257" w:rsidRDefault="003943DA" w:rsidP="00D17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F625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F6257">
        <w:rPr>
          <w:rFonts w:ascii="Times New Roman" w:hAnsi="Times New Roman"/>
          <w:sz w:val="28"/>
          <w:szCs w:val="28"/>
        </w:rPr>
        <w:t xml:space="preserve"> в газете «Красное знамя» и разместить на официальном сайте Рузского муниципального района Московской области в сети Интернет.</w:t>
      </w:r>
    </w:p>
    <w:p w:rsidR="003943DA" w:rsidRPr="000F6257" w:rsidRDefault="003943DA" w:rsidP="00D17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F625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F6257">
        <w:rPr>
          <w:rFonts w:ascii="Times New Roman" w:hAnsi="Times New Roman"/>
          <w:sz w:val="28"/>
          <w:szCs w:val="28"/>
        </w:rPr>
        <w:t xml:space="preserve"> вступает в силу на следующий день после официального опубликования.</w:t>
      </w:r>
    </w:p>
    <w:p w:rsidR="003943DA" w:rsidRPr="00BE3358" w:rsidRDefault="003943DA" w:rsidP="00D17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E335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Рузского муниципального района  Е.А. Назарьеву.</w:t>
      </w:r>
    </w:p>
    <w:p w:rsidR="003943DA" w:rsidRDefault="003943DA" w:rsidP="00D17B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943DA" w:rsidRPr="00707E07" w:rsidRDefault="003943DA" w:rsidP="00D17B75">
      <w:pPr>
        <w:pStyle w:val="NormalWeb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943DA" w:rsidRDefault="003943DA" w:rsidP="00D17B75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3943DA" w:rsidRDefault="003943DA" w:rsidP="00D17B75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3943DA" w:rsidRDefault="003943DA" w:rsidP="00D17B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07E07">
        <w:rPr>
          <w:sz w:val="28"/>
          <w:szCs w:val="28"/>
        </w:rPr>
        <w:t xml:space="preserve"> администрации                </w:t>
      </w:r>
      <w:r>
        <w:rPr>
          <w:sz w:val="28"/>
          <w:szCs w:val="28"/>
        </w:rPr>
        <w:t xml:space="preserve">                </w:t>
      </w:r>
      <w:r w:rsidRPr="00707E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07E07">
        <w:rPr>
          <w:sz w:val="28"/>
          <w:szCs w:val="28"/>
        </w:rPr>
        <w:t xml:space="preserve">       М.В. Тарханов</w:t>
      </w:r>
    </w:p>
    <w:p w:rsidR="003943DA" w:rsidRDefault="003943DA" w:rsidP="00D17B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943DA" w:rsidRDefault="003943DA" w:rsidP="00D17B7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7.85pt;width:162pt;height:21.8pt;z-index:251658240" stroked="f">
            <v:textbox>
              <w:txbxContent>
                <w:p w:rsidR="003943DA" w:rsidRPr="00351DB2" w:rsidRDefault="003943DA" w:rsidP="00351DB2">
                  <w:pPr>
                    <w:rPr>
                      <w:sz w:val="20"/>
                      <w:szCs w:val="20"/>
                    </w:rPr>
                  </w:pPr>
                  <w:r w:rsidRPr="00351DB2">
                    <w:rPr>
                      <w:sz w:val="20"/>
                      <w:szCs w:val="20"/>
                    </w:rPr>
                    <w:t>Исполнитель: Землянский С.С.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Верно: начальник общего отдела                                     Л.В. Спиридонова</w:t>
      </w:r>
    </w:p>
    <w:sectPr w:rsidR="003943DA" w:rsidSect="0013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955"/>
    <w:multiLevelType w:val="hybridMultilevel"/>
    <w:tmpl w:val="FF70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B75"/>
    <w:rsid w:val="0007394C"/>
    <w:rsid w:val="000F6257"/>
    <w:rsid w:val="00100EA4"/>
    <w:rsid w:val="0011109F"/>
    <w:rsid w:val="00123DDF"/>
    <w:rsid w:val="001319D3"/>
    <w:rsid w:val="00203E40"/>
    <w:rsid w:val="00237595"/>
    <w:rsid w:val="0026758A"/>
    <w:rsid w:val="00281AE9"/>
    <w:rsid w:val="002829CC"/>
    <w:rsid w:val="002A1CA7"/>
    <w:rsid w:val="002D4D2E"/>
    <w:rsid w:val="00351DB2"/>
    <w:rsid w:val="00352A35"/>
    <w:rsid w:val="003943DA"/>
    <w:rsid w:val="004805C9"/>
    <w:rsid w:val="0055244F"/>
    <w:rsid w:val="005961C5"/>
    <w:rsid w:val="00607135"/>
    <w:rsid w:val="00627C9D"/>
    <w:rsid w:val="00707E07"/>
    <w:rsid w:val="0076169C"/>
    <w:rsid w:val="00764B52"/>
    <w:rsid w:val="00794E75"/>
    <w:rsid w:val="00835CE0"/>
    <w:rsid w:val="0086346F"/>
    <w:rsid w:val="008C11E9"/>
    <w:rsid w:val="00943773"/>
    <w:rsid w:val="009B3D3A"/>
    <w:rsid w:val="009B6DE4"/>
    <w:rsid w:val="009F2424"/>
    <w:rsid w:val="00AF175E"/>
    <w:rsid w:val="00B24A70"/>
    <w:rsid w:val="00BA5744"/>
    <w:rsid w:val="00BB106E"/>
    <w:rsid w:val="00BB6415"/>
    <w:rsid w:val="00BE3358"/>
    <w:rsid w:val="00BE3EDF"/>
    <w:rsid w:val="00CD2CB3"/>
    <w:rsid w:val="00D17B75"/>
    <w:rsid w:val="00D30C48"/>
    <w:rsid w:val="00D70E34"/>
    <w:rsid w:val="00D732CB"/>
    <w:rsid w:val="00DE4925"/>
    <w:rsid w:val="00DF5648"/>
    <w:rsid w:val="00E429BD"/>
    <w:rsid w:val="00E45CDA"/>
    <w:rsid w:val="00E61257"/>
    <w:rsid w:val="00E839F3"/>
    <w:rsid w:val="00E93DDC"/>
    <w:rsid w:val="00EB62FF"/>
    <w:rsid w:val="00EC40E6"/>
    <w:rsid w:val="00F217CA"/>
    <w:rsid w:val="00F34147"/>
    <w:rsid w:val="00F5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7B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17B75"/>
    <w:rPr>
      <w:rFonts w:cs="Times New Roman"/>
      <w:b/>
    </w:rPr>
  </w:style>
  <w:style w:type="paragraph" w:customStyle="1" w:styleId="TimesNewRoman20">
    <w:name w:val="Стиль (латиница) Times New Roman 20 пт полужирный По центру"/>
    <w:basedOn w:val="Normal"/>
    <w:uiPriority w:val="99"/>
    <w:rsid w:val="00D17B75"/>
    <w:pPr>
      <w:spacing w:after="200" w:line="276" w:lineRule="auto"/>
      <w:jc w:val="center"/>
    </w:pPr>
    <w:rPr>
      <w:b/>
      <w:bCs/>
      <w:sz w:val="40"/>
      <w:szCs w:val="20"/>
    </w:rPr>
  </w:style>
  <w:style w:type="paragraph" w:styleId="ListParagraph">
    <w:name w:val="List Paragraph"/>
    <w:basedOn w:val="Normal"/>
    <w:uiPriority w:val="99"/>
    <w:qFormat/>
    <w:rsid w:val="00D17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B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8</cp:revision>
  <cp:lastPrinted>2016-02-19T07:06:00Z</cp:lastPrinted>
  <dcterms:created xsi:type="dcterms:W3CDTF">2016-02-13T12:36:00Z</dcterms:created>
  <dcterms:modified xsi:type="dcterms:W3CDTF">2016-03-02T09:28:00Z</dcterms:modified>
</cp:coreProperties>
</file>