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8" w:rsidRPr="00BD0868" w:rsidRDefault="00CF7BF8" w:rsidP="00A739E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BD0868">
        <w:rPr>
          <w:b/>
          <w:sz w:val="72"/>
          <w:szCs w:val="72"/>
        </w:rPr>
        <w:t xml:space="preserve">Образец </w:t>
      </w:r>
    </w:p>
    <w:p w:rsidR="00CF7BF8" w:rsidRPr="00BD0868" w:rsidRDefault="00CF7BF8" w:rsidP="00BD0868">
      <w:pPr>
        <w:jc w:val="center"/>
        <w:rPr>
          <w:b/>
          <w:sz w:val="48"/>
          <w:szCs w:val="48"/>
        </w:rPr>
      </w:pPr>
    </w:p>
    <w:p w:rsidR="00CF7BF8" w:rsidRPr="0091335F" w:rsidRDefault="00CF7BF8">
      <w:pPr>
        <w:rPr>
          <w:b/>
          <w:i/>
          <w:sz w:val="40"/>
          <w:szCs w:val="40"/>
        </w:rPr>
      </w:pPr>
    </w:p>
    <w:p w:rsidR="00CF7BF8" w:rsidRDefault="00CF7BF8" w:rsidP="00421D50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Председателю контрольно-счетной палаты </w:t>
      </w:r>
    </w:p>
    <w:p w:rsidR="00CF7BF8" w:rsidRDefault="00CF7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Рузского городского округа МО</w:t>
      </w:r>
    </w:p>
    <w:p w:rsidR="00CF7BF8" w:rsidRDefault="00CF7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F7BF8" w:rsidRDefault="00CF7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Pr="007F01BA">
        <w:rPr>
          <w:sz w:val="32"/>
          <w:szCs w:val="32"/>
        </w:rPr>
        <w:t>____________________________</w:t>
      </w:r>
    </w:p>
    <w:p w:rsidR="00CF7BF8" w:rsidRPr="00625F9A" w:rsidRDefault="00CF7BF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</w:t>
      </w:r>
    </w:p>
    <w:p w:rsidR="00CF7BF8" w:rsidRPr="00F72E5A" w:rsidRDefault="00CF7B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72E5A">
        <w:rPr>
          <w:sz w:val="22"/>
          <w:szCs w:val="22"/>
        </w:rPr>
        <w:t>(фамилия, имя, отчество)</w:t>
      </w:r>
    </w:p>
    <w:p w:rsidR="00CF7BF8" w:rsidRDefault="00CF7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проживающего по адресу:</w:t>
      </w:r>
    </w:p>
    <w:p w:rsidR="00CF7BF8" w:rsidRPr="00625F9A" w:rsidRDefault="00CF7BF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____________________________</w:t>
      </w:r>
    </w:p>
    <w:p w:rsidR="00CF7BF8" w:rsidRPr="00625F9A" w:rsidRDefault="00CF7BF8">
      <w:pPr>
        <w:rPr>
          <w:sz w:val="32"/>
          <w:szCs w:val="32"/>
        </w:rPr>
      </w:pPr>
      <w:r w:rsidRPr="00625F9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</w:t>
      </w:r>
      <w:r w:rsidRPr="00625F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____________________________</w:t>
      </w:r>
    </w:p>
    <w:p w:rsidR="00CF7BF8" w:rsidRDefault="00CF7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телефон: ___________________________</w:t>
      </w:r>
    </w:p>
    <w:p w:rsidR="00CF7BF8" w:rsidRDefault="00CF7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F7BF8" w:rsidRDefault="00CF7BF8">
      <w:pPr>
        <w:rPr>
          <w:sz w:val="28"/>
          <w:szCs w:val="28"/>
        </w:rPr>
      </w:pPr>
    </w:p>
    <w:p w:rsidR="00CF7BF8" w:rsidRDefault="00CF7BF8" w:rsidP="00B0622C">
      <w:pPr>
        <w:jc w:val="center"/>
        <w:rPr>
          <w:sz w:val="28"/>
          <w:szCs w:val="28"/>
        </w:rPr>
      </w:pPr>
    </w:p>
    <w:p w:rsidR="00CF7BF8" w:rsidRDefault="00CF7BF8" w:rsidP="00B0622C">
      <w:pPr>
        <w:jc w:val="center"/>
        <w:rPr>
          <w:sz w:val="28"/>
          <w:szCs w:val="28"/>
        </w:rPr>
      </w:pPr>
    </w:p>
    <w:p w:rsidR="00CF7BF8" w:rsidRDefault="00CF7BF8" w:rsidP="00B0622C">
      <w:pPr>
        <w:jc w:val="center"/>
        <w:rPr>
          <w:sz w:val="28"/>
          <w:szCs w:val="28"/>
        </w:rPr>
      </w:pPr>
    </w:p>
    <w:p w:rsidR="00CF7BF8" w:rsidRDefault="00CF7BF8" w:rsidP="00B0622C">
      <w:pPr>
        <w:jc w:val="center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Pr="00105DC1" w:rsidRDefault="00CF7BF8" w:rsidP="00105DC1">
      <w:pPr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Текст  пишется  в  произвольной  форме</w:t>
      </w: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A739E5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                                     Подпись заявителя____________________</w:t>
      </w: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p w:rsidR="00CF7BF8" w:rsidRDefault="00CF7BF8" w:rsidP="00B0622C">
      <w:pPr>
        <w:jc w:val="both"/>
        <w:rPr>
          <w:sz w:val="28"/>
          <w:szCs w:val="28"/>
        </w:rPr>
      </w:pPr>
    </w:p>
    <w:sectPr w:rsidR="00CF7BF8" w:rsidSect="00A63323">
      <w:pgSz w:w="11906" w:h="16838"/>
      <w:pgMar w:top="1135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1AA9"/>
    <w:multiLevelType w:val="hybridMultilevel"/>
    <w:tmpl w:val="D5107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5247"/>
    <w:multiLevelType w:val="hybridMultilevel"/>
    <w:tmpl w:val="63D42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489"/>
    <w:rsid w:val="000920DF"/>
    <w:rsid w:val="00105DC1"/>
    <w:rsid w:val="00106D66"/>
    <w:rsid w:val="00151CA9"/>
    <w:rsid w:val="001B4AF0"/>
    <w:rsid w:val="001F43FD"/>
    <w:rsid w:val="002D4D72"/>
    <w:rsid w:val="003400E2"/>
    <w:rsid w:val="0038656D"/>
    <w:rsid w:val="003A55C2"/>
    <w:rsid w:val="003C3FB7"/>
    <w:rsid w:val="003D25AC"/>
    <w:rsid w:val="003E2F6E"/>
    <w:rsid w:val="00421D50"/>
    <w:rsid w:val="00445CD1"/>
    <w:rsid w:val="004466AD"/>
    <w:rsid w:val="005067E6"/>
    <w:rsid w:val="005821D4"/>
    <w:rsid w:val="005A474F"/>
    <w:rsid w:val="005D4950"/>
    <w:rsid w:val="005E0CEA"/>
    <w:rsid w:val="005E40BF"/>
    <w:rsid w:val="00613D71"/>
    <w:rsid w:val="00625F9A"/>
    <w:rsid w:val="0066772E"/>
    <w:rsid w:val="006B5204"/>
    <w:rsid w:val="00711C95"/>
    <w:rsid w:val="007455C7"/>
    <w:rsid w:val="00771955"/>
    <w:rsid w:val="007A3139"/>
    <w:rsid w:val="007C63ED"/>
    <w:rsid w:val="007F01BA"/>
    <w:rsid w:val="007F4079"/>
    <w:rsid w:val="00852C11"/>
    <w:rsid w:val="00860CDB"/>
    <w:rsid w:val="008B0C77"/>
    <w:rsid w:val="008B4496"/>
    <w:rsid w:val="0091335F"/>
    <w:rsid w:val="00987105"/>
    <w:rsid w:val="009C778E"/>
    <w:rsid w:val="00A45184"/>
    <w:rsid w:val="00A50EE7"/>
    <w:rsid w:val="00A63323"/>
    <w:rsid w:val="00A739E5"/>
    <w:rsid w:val="00B0622C"/>
    <w:rsid w:val="00BB6C79"/>
    <w:rsid w:val="00BD0868"/>
    <w:rsid w:val="00C37FCB"/>
    <w:rsid w:val="00C84FC6"/>
    <w:rsid w:val="00CF7BF8"/>
    <w:rsid w:val="00D23CF5"/>
    <w:rsid w:val="00DC0C11"/>
    <w:rsid w:val="00E16B27"/>
    <w:rsid w:val="00E1755C"/>
    <w:rsid w:val="00E248E2"/>
    <w:rsid w:val="00E32279"/>
    <w:rsid w:val="00E42489"/>
    <w:rsid w:val="00E47A6C"/>
    <w:rsid w:val="00F118CA"/>
    <w:rsid w:val="00F16C43"/>
    <w:rsid w:val="00F57629"/>
    <w:rsid w:val="00F72E5A"/>
    <w:rsid w:val="00F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subject/>
  <dc:creator>user</dc:creator>
  <cp:keywords/>
  <dc:description/>
  <cp:lastModifiedBy>USER</cp:lastModifiedBy>
  <cp:revision>3</cp:revision>
  <cp:lastPrinted>2008-11-25T10:19:00Z</cp:lastPrinted>
  <dcterms:created xsi:type="dcterms:W3CDTF">2017-12-15T11:42:00Z</dcterms:created>
  <dcterms:modified xsi:type="dcterms:W3CDTF">2017-12-15T11:42:00Z</dcterms:modified>
</cp:coreProperties>
</file>