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0E" w:rsidRPr="000F0D69" w:rsidRDefault="0038060E" w:rsidP="000F0D69">
      <w:pPr>
        <w:pStyle w:val="ConsPlusNormal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0F0D6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УТВЕРЖДЕН</w:t>
      </w:r>
      <w:r w:rsidRPr="000F0D69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0F0D6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постановлением Администрации</w:t>
      </w:r>
      <w:r w:rsidRPr="000F0D69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0F0D6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Рузского городского округа</w:t>
      </w:r>
      <w:r w:rsidRPr="000F0D69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0F0D6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______________  №________</w:t>
      </w:r>
    </w:p>
    <w:p w:rsidR="0038060E" w:rsidRDefault="0038060E" w:rsidP="002048B6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060E" w:rsidRDefault="0038060E" w:rsidP="002048B6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060E" w:rsidRPr="00613DDD" w:rsidRDefault="0038060E" w:rsidP="002048B6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38060E" w:rsidRPr="00613DDD" w:rsidRDefault="0038060E" w:rsidP="002048B6">
      <w:pPr>
        <w:pStyle w:val="Default"/>
        <w:ind w:firstLine="709"/>
        <w:jc w:val="center"/>
        <w:rPr>
          <w:b/>
          <w:color w:val="auto"/>
        </w:rPr>
      </w:pPr>
      <w:r w:rsidRPr="00613DDD">
        <w:rPr>
          <w:b/>
          <w:color w:val="auto"/>
        </w:rPr>
        <w:t>предоставления муниципальной услуги «</w:t>
      </w:r>
      <w:r w:rsidRPr="00613DDD">
        <w:rPr>
          <w:b/>
        </w:rPr>
        <w:t>Выдача разрешений на установку и эксплуатацию рекламных конструкций, аннулирование ранее выданных ра</w:t>
      </w:r>
      <w:r>
        <w:rPr>
          <w:b/>
        </w:rPr>
        <w:t>зрешений на территории Рузского городского округа</w:t>
      </w:r>
      <w:r w:rsidRPr="00613DDD">
        <w:rPr>
          <w:b/>
        </w:rPr>
        <w:t xml:space="preserve"> Московской области»</w:t>
      </w:r>
    </w:p>
    <w:p w:rsidR="0038060E" w:rsidRPr="000F0D69" w:rsidRDefault="0038060E" w:rsidP="00663BD5">
      <w:pPr>
        <w:pStyle w:val="TOCHeading"/>
        <w:spacing w:line="240" w:lineRule="auto"/>
        <w:jc w:val="center"/>
        <w:rPr>
          <w:b w:val="0"/>
          <w:color w:val="auto"/>
          <w:sz w:val="16"/>
          <w:szCs w:val="16"/>
        </w:rPr>
      </w:pPr>
      <w:r w:rsidRPr="000F0D69">
        <w:rPr>
          <w:b w:val="0"/>
          <w:color w:val="auto"/>
          <w:sz w:val="16"/>
          <w:szCs w:val="16"/>
        </w:rPr>
        <w:tab/>
      </w:r>
    </w:p>
    <w:p w:rsidR="0038060E" w:rsidRPr="00613DDD" w:rsidRDefault="0038060E" w:rsidP="00663BD5">
      <w:pPr>
        <w:pStyle w:val="TOCHeading"/>
        <w:spacing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613DDD">
        <w:rPr>
          <w:rFonts w:ascii="Times New Roman" w:hAnsi="Times New Roman"/>
          <w:color w:val="auto"/>
          <w:sz w:val="20"/>
          <w:szCs w:val="20"/>
        </w:rPr>
        <w:t>Оглавление</w:t>
      </w:r>
    </w:p>
    <w:p w:rsidR="0038060E" w:rsidRPr="00613DDD" w:rsidRDefault="0038060E" w:rsidP="00663BD5">
      <w:pPr>
        <w:pStyle w:val="TOC1"/>
        <w:tabs>
          <w:tab w:val="left" w:pos="440"/>
        </w:tabs>
        <w:spacing w:line="240" w:lineRule="auto"/>
        <w:rPr>
          <w:bCs w:val="0"/>
          <w:caps w:val="0"/>
          <w:noProof/>
          <w:lang w:eastAsia="ru-RU"/>
        </w:rPr>
      </w:pPr>
      <w:r w:rsidRPr="00613DDD">
        <w:fldChar w:fldCharType="begin"/>
      </w:r>
      <w:r w:rsidRPr="00613DDD">
        <w:instrText xml:space="preserve"> TOC \o "1-3" \h \z \u </w:instrText>
      </w:r>
      <w:r w:rsidRPr="00613DDD">
        <w:fldChar w:fldCharType="separate"/>
      </w:r>
      <w:hyperlink w:anchor="_Toc530579146" w:history="1">
        <w:r w:rsidRPr="00613DDD">
          <w:rPr>
            <w:rStyle w:val="Hyperlink"/>
            <w:noProof/>
            <w:color w:val="auto"/>
          </w:rPr>
          <w:t>I.</w:t>
        </w:r>
        <w:r w:rsidRPr="00613DDD">
          <w:rPr>
            <w:bCs w:val="0"/>
            <w:caps w:val="0"/>
            <w:noProof/>
            <w:lang w:eastAsia="ru-RU"/>
          </w:rPr>
          <w:tab/>
        </w:r>
        <w:r w:rsidRPr="00613DDD">
          <w:rPr>
            <w:rStyle w:val="Hyperlink"/>
            <w:noProof/>
            <w:color w:val="auto"/>
          </w:rPr>
          <w:t>Общие положения</w:t>
        </w:r>
        <w:r w:rsidRPr="00613DDD">
          <w:rPr>
            <w:noProof/>
            <w:webHidden/>
          </w:rPr>
          <w:tab/>
        </w:r>
        <w:r w:rsidRPr="00613DDD">
          <w:rPr>
            <w:noProof/>
            <w:webHidden/>
          </w:rPr>
          <w:fldChar w:fldCharType="begin"/>
        </w:r>
        <w:r w:rsidRPr="00613DDD">
          <w:rPr>
            <w:noProof/>
            <w:webHidden/>
          </w:rPr>
          <w:instrText xml:space="preserve"> PAGEREF _Toc530579146 \h </w:instrText>
        </w:r>
        <w:r>
          <w:rPr>
            <w:noProof/>
          </w:rPr>
        </w:r>
        <w:r w:rsidRPr="00613DD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613DDD">
          <w:rPr>
            <w:noProof/>
            <w:webHidden/>
          </w:rPr>
          <w:fldChar w:fldCharType="end"/>
        </w:r>
      </w:hyperlink>
    </w:p>
    <w:p w:rsidR="0038060E" w:rsidRPr="00613DDD" w:rsidRDefault="0038060E" w:rsidP="00663BD5">
      <w:pPr>
        <w:pStyle w:val="TOC2"/>
        <w:spacing w:line="240" w:lineRule="auto"/>
        <w:rPr>
          <w:b/>
          <w:noProof/>
          <w:lang w:eastAsia="ru-RU"/>
        </w:rPr>
      </w:pPr>
      <w:hyperlink w:anchor="_Toc530579147" w:history="1">
        <w:r w:rsidRPr="00613DDD">
          <w:rPr>
            <w:rStyle w:val="Hyperlink"/>
            <w:b/>
            <w:noProof/>
            <w:color w:val="auto"/>
          </w:rPr>
          <w:t>1.</w:t>
        </w:r>
        <w:r w:rsidRPr="00613DDD">
          <w:rPr>
            <w:b/>
            <w:noProof/>
            <w:lang w:eastAsia="ru-RU"/>
          </w:rPr>
          <w:tab/>
        </w:r>
        <w:r w:rsidRPr="00613DDD">
          <w:rPr>
            <w:rStyle w:val="Hyperlink"/>
            <w:b/>
            <w:noProof/>
            <w:color w:val="auto"/>
          </w:rPr>
          <w:t>Предмет регулирования Административного регламента</w:t>
        </w:r>
        <w:r w:rsidRPr="00613DDD">
          <w:rPr>
            <w:b/>
            <w:noProof/>
            <w:webHidden/>
          </w:rPr>
          <w:tab/>
        </w:r>
        <w:r w:rsidRPr="00613DDD">
          <w:rPr>
            <w:b/>
            <w:noProof/>
            <w:webHidden/>
          </w:rPr>
          <w:fldChar w:fldCharType="begin"/>
        </w:r>
        <w:r w:rsidRPr="00613DDD">
          <w:rPr>
            <w:b/>
            <w:noProof/>
            <w:webHidden/>
          </w:rPr>
          <w:instrText xml:space="preserve"> PAGEREF _Toc530579147 \h </w:instrText>
        </w:r>
        <w:r w:rsidRPr="00691A18">
          <w:rPr>
            <w:b/>
            <w:noProof/>
          </w:rPr>
        </w:r>
        <w:r w:rsidRPr="00613DDD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3</w:t>
        </w:r>
        <w:r w:rsidRPr="00613DDD">
          <w:rPr>
            <w:b/>
            <w:noProof/>
            <w:webHidden/>
          </w:rPr>
          <w:fldChar w:fldCharType="end"/>
        </w:r>
      </w:hyperlink>
    </w:p>
    <w:p w:rsidR="0038060E" w:rsidRPr="00613DDD" w:rsidRDefault="0038060E" w:rsidP="00663BD5">
      <w:pPr>
        <w:pStyle w:val="TOC2"/>
        <w:spacing w:line="240" w:lineRule="auto"/>
        <w:rPr>
          <w:b/>
          <w:noProof/>
          <w:lang w:eastAsia="ru-RU"/>
        </w:rPr>
      </w:pPr>
      <w:hyperlink w:anchor="_Toc530579148" w:history="1">
        <w:r w:rsidRPr="00613DDD">
          <w:rPr>
            <w:rStyle w:val="Hyperlink"/>
            <w:b/>
            <w:noProof/>
            <w:color w:val="auto"/>
          </w:rPr>
          <w:t>2.</w:t>
        </w:r>
        <w:r w:rsidRPr="00613DDD">
          <w:rPr>
            <w:b/>
            <w:noProof/>
            <w:lang w:eastAsia="ru-RU"/>
          </w:rPr>
          <w:tab/>
        </w:r>
        <w:r w:rsidRPr="00613DDD">
          <w:rPr>
            <w:rStyle w:val="Hyperlink"/>
            <w:b/>
            <w:noProof/>
            <w:color w:val="auto"/>
          </w:rPr>
          <w:t>Лица, имеющие право на получение Муниципальной услуги</w:t>
        </w:r>
        <w:r w:rsidRPr="00613DDD">
          <w:rPr>
            <w:b/>
            <w:noProof/>
            <w:webHidden/>
          </w:rPr>
          <w:tab/>
        </w:r>
        <w:r w:rsidRPr="00613DDD">
          <w:rPr>
            <w:b/>
            <w:noProof/>
            <w:webHidden/>
          </w:rPr>
          <w:fldChar w:fldCharType="begin"/>
        </w:r>
        <w:r w:rsidRPr="00613DDD">
          <w:rPr>
            <w:b/>
            <w:noProof/>
            <w:webHidden/>
          </w:rPr>
          <w:instrText xml:space="preserve"> PAGEREF _Toc530579148 \h </w:instrText>
        </w:r>
        <w:r w:rsidRPr="00691A18">
          <w:rPr>
            <w:b/>
            <w:noProof/>
          </w:rPr>
        </w:r>
        <w:r w:rsidRPr="00613DDD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3</w:t>
        </w:r>
        <w:r w:rsidRPr="00613DDD">
          <w:rPr>
            <w:b/>
            <w:noProof/>
            <w:webHidden/>
          </w:rPr>
          <w:fldChar w:fldCharType="end"/>
        </w:r>
      </w:hyperlink>
    </w:p>
    <w:p w:rsidR="0038060E" w:rsidRPr="00613DDD" w:rsidRDefault="0038060E" w:rsidP="00663BD5">
      <w:pPr>
        <w:pStyle w:val="TOC2"/>
        <w:spacing w:line="240" w:lineRule="auto"/>
        <w:rPr>
          <w:b/>
          <w:noProof/>
          <w:lang w:eastAsia="ru-RU"/>
        </w:rPr>
      </w:pPr>
      <w:hyperlink w:anchor="_Toc530579149" w:history="1">
        <w:r w:rsidRPr="00613DDD">
          <w:rPr>
            <w:rStyle w:val="Hyperlink"/>
            <w:b/>
            <w:noProof/>
            <w:color w:val="auto"/>
          </w:rPr>
          <w:t>3.</w:t>
        </w:r>
        <w:r w:rsidRPr="00613DDD">
          <w:rPr>
            <w:b/>
            <w:noProof/>
            <w:lang w:eastAsia="ru-RU"/>
          </w:rPr>
          <w:tab/>
        </w:r>
        <w:r w:rsidRPr="00613DDD">
          <w:rPr>
            <w:rStyle w:val="Hyperlink"/>
            <w:b/>
            <w:noProof/>
            <w:color w:val="auto"/>
          </w:rPr>
          <w:t>Требования к порядку информирования о предоставлении Муниципальной услуги</w:t>
        </w:r>
        <w:r w:rsidRPr="00613DDD">
          <w:rPr>
            <w:b/>
            <w:noProof/>
            <w:webHidden/>
          </w:rPr>
          <w:tab/>
          <w:t>4</w:t>
        </w:r>
      </w:hyperlink>
    </w:p>
    <w:p w:rsidR="0038060E" w:rsidRPr="00613DDD" w:rsidRDefault="0038060E" w:rsidP="00663BD5">
      <w:pPr>
        <w:pStyle w:val="TOC1"/>
        <w:tabs>
          <w:tab w:val="left" w:pos="440"/>
        </w:tabs>
        <w:spacing w:line="240" w:lineRule="auto"/>
        <w:rPr>
          <w:bCs w:val="0"/>
          <w:caps w:val="0"/>
          <w:noProof/>
          <w:lang w:eastAsia="ru-RU"/>
        </w:rPr>
      </w:pPr>
      <w:hyperlink w:anchor="_Toc530579150" w:history="1">
        <w:r w:rsidRPr="00613DDD">
          <w:rPr>
            <w:rStyle w:val="Hyperlink"/>
            <w:noProof/>
            <w:color w:val="auto"/>
          </w:rPr>
          <w:t>II.</w:t>
        </w:r>
        <w:r w:rsidRPr="00613DDD">
          <w:rPr>
            <w:bCs w:val="0"/>
            <w:caps w:val="0"/>
            <w:noProof/>
            <w:lang w:eastAsia="ru-RU"/>
          </w:rPr>
          <w:tab/>
        </w:r>
        <w:r w:rsidRPr="00613DDD">
          <w:rPr>
            <w:rStyle w:val="Hyperlink"/>
            <w:noProof/>
            <w:color w:val="auto"/>
          </w:rPr>
          <w:t>Стандарт предоставления МУНИЦИПАЛЬНОЙ услуги</w:t>
        </w:r>
        <w:r w:rsidRPr="00613DDD">
          <w:rPr>
            <w:noProof/>
            <w:webHidden/>
          </w:rPr>
          <w:tab/>
        </w:r>
        <w:r>
          <w:rPr>
            <w:noProof/>
            <w:webHidden/>
          </w:rPr>
          <w:t>7</w:t>
        </w:r>
      </w:hyperlink>
    </w:p>
    <w:p w:rsidR="0038060E" w:rsidRPr="00613DDD" w:rsidRDefault="0038060E" w:rsidP="00663BD5">
      <w:pPr>
        <w:pStyle w:val="TOC2"/>
        <w:spacing w:line="240" w:lineRule="auto"/>
        <w:rPr>
          <w:b/>
          <w:noProof/>
          <w:lang w:eastAsia="ru-RU"/>
        </w:rPr>
      </w:pPr>
      <w:hyperlink w:anchor="_Toc530579151" w:history="1">
        <w:r w:rsidRPr="00613DDD">
          <w:rPr>
            <w:rStyle w:val="Hyperlink"/>
            <w:b/>
            <w:noProof/>
            <w:color w:val="auto"/>
          </w:rPr>
          <w:t>4.</w:t>
        </w:r>
        <w:r w:rsidRPr="00613DDD">
          <w:rPr>
            <w:b/>
            <w:noProof/>
            <w:lang w:eastAsia="ru-RU"/>
          </w:rPr>
          <w:tab/>
        </w:r>
        <w:r w:rsidRPr="00613DDD">
          <w:rPr>
            <w:rStyle w:val="Hyperlink"/>
            <w:b/>
            <w:noProof/>
            <w:color w:val="auto"/>
          </w:rPr>
          <w:t>Наименование Муниципальной услуги</w:t>
        </w:r>
        <w:r w:rsidRPr="00613DDD">
          <w:rPr>
            <w:b/>
            <w:noProof/>
            <w:webHidden/>
          </w:rPr>
          <w:tab/>
        </w:r>
        <w:r>
          <w:rPr>
            <w:b/>
            <w:noProof/>
            <w:webHidden/>
          </w:rPr>
          <w:t>7</w:t>
        </w:r>
      </w:hyperlink>
    </w:p>
    <w:p w:rsidR="0038060E" w:rsidRPr="00613DDD" w:rsidRDefault="0038060E" w:rsidP="00663BD5">
      <w:pPr>
        <w:pStyle w:val="TOC2"/>
        <w:spacing w:line="240" w:lineRule="auto"/>
        <w:rPr>
          <w:b/>
          <w:noProof/>
          <w:lang w:eastAsia="ru-RU"/>
        </w:rPr>
      </w:pPr>
      <w:hyperlink w:anchor="_Toc530579152" w:history="1">
        <w:r w:rsidRPr="00613DDD">
          <w:rPr>
            <w:rStyle w:val="Hyperlink"/>
            <w:b/>
            <w:noProof/>
            <w:color w:val="auto"/>
          </w:rPr>
          <w:t>5.</w:t>
        </w:r>
        <w:r w:rsidRPr="00613DDD">
          <w:rPr>
            <w:b/>
            <w:noProof/>
            <w:lang w:eastAsia="ru-RU"/>
          </w:rPr>
          <w:tab/>
        </w:r>
        <w:r w:rsidRPr="00613DDD">
          <w:rPr>
            <w:rStyle w:val="Hyperlink"/>
            <w:b/>
            <w:noProof/>
            <w:color w:val="auto"/>
          </w:rPr>
          <w:t>Наименование органа, предоставляющего Муниципальую услугу</w:t>
        </w:r>
        <w:r w:rsidRPr="00613DDD">
          <w:rPr>
            <w:b/>
            <w:noProof/>
            <w:webHidden/>
          </w:rPr>
          <w:tab/>
        </w:r>
        <w:r>
          <w:rPr>
            <w:b/>
            <w:noProof/>
            <w:webHidden/>
          </w:rPr>
          <w:t>7</w:t>
        </w:r>
      </w:hyperlink>
    </w:p>
    <w:p w:rsidR="0038060E" w:rsidRPr="00613DDD" w:rsidRDefault="0038060E" w:rsidP="00663BD5">
      <w:pPr>
        <w:pStyle w:val="TOC2"/>
        <w:spacing w:line="240" w:lineRule="auto"/>
        <w:rPr>
          <w:b/>
          <w:noProof/>
          <w:lang w:eastAsia="ru-RU"/>
        </w:rPr>
      </w:pPr>
      <w:hyperlink w:anchor="_Toc530579153" w:history="1">
        <w:r w:rsidRPr="00613DDD">
          <w:rPr>
            <w:rStyle w:val="Hyperlink"/>
            <w:b/>
            <w:noProof/>
            <w:color w:val="auto"/>
          </w:rPr>
          <w:t>6.</w:t>
        </w:r>
        <w:r w:rsidRPr="00613DDD">
          <w:rPr>
            <w:b/>
            <w:noProof/>
            <w:lang w:eastAsia="ru-RU"/>
          </w:rPr>
          <w:tab/>
        </w:r>
        <w:r w:rsidRPr="00613DDD">
          <w:rPr>
            <w:rStyle w:val="Hyperlink"/>
            <w:b/>
            <w:noProof/>
            <w:color w:val="auto"/>
          </w:rPr>
          <w:t>Результат предоставления</w:t>
        </w:r>
        <w:r w:rsidRPr="00613DDD">
          <w:rPr>
            <w:rStyle w:val="Hyperlink"/>
            <w:b/>
            <w:noProof/>
            <w:color w:val="auto"/>
            <w:lang w:eastAsia="ar-SA"/>
          </w:rPr>
          <w:t xml:space="preserve"> </w:t>
        </w:r>
        <w:r w:rsidRPr="00613DDD">
          <w:rPr>
            <w:rStyle w:val="Hyperlink"/>
            <w:b/>
            <w:noProof/>
            <w:color w:val="auto"/>
          </w:rPr>
          <w:t xml:space="preserve">Муниципальной </w:t>
        </w:r>
        <w:r w:rsidRPr="00613DDD">
          <w:rPr>
            <w:rStyle w:val="Hyperlink"/>
            <w:b/>
            <w:noProof/>
            <w:color w:val="auto"/>
            <w:lang w:eastAsia="ar-SA"/>
          </w:rPr>
          <w:t>услуги</w:t>
        </w:r>
        <w:r w:rsidRPr="00613DDD">
          <w:rPr>
            <w:b/>
            <w:noProof/>
            <w:webHidden/>
          </w:rPr>
          <w:tab/>
        </w:r>
        <w:r>
          <w:rPr>
            <w:b/>
            <w:noProof/>
            <w:webHidden/>
          </w:rPr>
          <w:t>8</w:t>
        </w:r>
      </w:hyperlink>
    </w:p>
    <w:p w:rsidR="0038060E" w:rsidRPr="00613DDD" w:rsidRDefault="0038060E" w:rsidP="00663BD5">
      <w:pPr>
        <w:pStyle w:val="TOC2"/>
        <w:spacing w:line="240" w:lineRule="auto"/>
        <w:rPr>
          <w:b/>
          <w:noProof/>
          <w:lang w:eastAsia="ru-RU"/>
        </w:rPr>
      </w:pPr>
      <w:hyperlink w:anchor="_Toc530579154" w:history="1">
        <w:r w:rsidRPr="00613DDD">
          <w:rPr>
            <w:rStyle w:val="Hyperlink"/>
            <w:b/>
            <w:noProof/>
            <w:color w:val="auto"/>
          </w:rPr>
          <w:t>7.</w:t>
        </w:r>
        <w:r w:rsidRPr="00613DDD">
          <w:rPr>
            <w:b/>
            <w:noProof/>
            <w:lang w:eastAsia="ru-RU"/>
          </w:rPr>
          <w:tab/>
        </w:r>
        <w:r w:rsidRPr="00613DDD">
          <w:rPr>
            <w:rStyle w:val="Hyperlink"/>
            <w:b/>
            <w:noProof/>
            <w:color w:val="auto"/>
          </w:rPr>
          <w:t xml:space="preserve">Срок </w:t>
        </w:r>
        <w:r>
          <w:rPr>
            <w:rStyle w:val="Hyperlink"/>
            <w:b/>
            <w:noProof/>
            <w:color w:val="auto"/>
          </w:rPr>
          <w:t xml:space="preserve">и порядок </w:t>
        </w:r>
        <w:r w:rsidRPr="00613DDD">
          <w:rPr>
            <w:rStyle w:val="Hyperlink"/>
            <w:b/>
            <w:noProof/>
            <w:color w:val="auto"/>
          </w:rPr>
          <w:t xml:space="preserve">регистрации </w:t>
        </w:r>
        <w:r>
          <w:rPr>
            <w:rStyle w:val="Hyperlink"/>
            <w:b/>
            <w:noProof/>
            <w:color w:val="auto"/>
          </w:rPr>
          <w:t>заявления</w:t>
        </w:r>
        <w:r w:rsidRPr="00613DDD">
          <w:rPr>
            <w:rStyle w:val="Hyperlink"/>
            <w:b/>
            <w:noProof/>
            <w:color w:val="auto"/>
          </w:rPr>
          <w:t xml:space="preserve"> Заявителя о предоставлении Муниципальной услуги</w:t>
        </w:r>
        <w:r w:rsidRPr="00613DDD">
          <w:rPr>
            <w:b/>
            <w:noProof/>
            <w:webHidden/>
          </w:rPr>
          <w:tab/>
        </w:r>
        <w:r w:rsidRPr="00613DDD">
          <w:rPr>
            <w:b/>
            <w:noProof/>
            <w:webHidden/>
          </w:rPr>
          <w:fldChar w:fldCharType="begin"/>
        </w:r>
        <w:r w:rsidRPr="00613DDD">
          <w:rPr>
            <w:b/>
            <w:noProof/>
            <w:webHidden/>
          </w:rPr>
          <w:instrText xml:space="preserve"> PAGEREF _Toc530579154 \h </w:instrText>
        </w:r>
        <w:r w:rsidRPr="00691A18">
          <w:rPr>
            <w:b/>
            <w:noProof/>
          </w:rPr>
        </w:r>
        <w:r w:rsidRPr="00613DDD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8</w:t>
        </w:r>
        <w:r w:rsidRPr="00613DDD">
          <w:rPr>
            <w:b/>
            <w:noProof/>
            <w:webHidden/>
          </w:rPr>
          <w:fldChar w:fldCharType="end"/>
        </w:r>
      </w:hyperlink>
    </w:p>
    <w:p w:rsidR="0038060E" w:rsidRPr="00613DDD" w:rsidRDefault="0038060E" w:rsidP="00663BD5">
      <w:pPr>
        <w:pStyle w:val="TOC2"/>
        <w:spacing w:line="240" w:lineRule="auto"/>
        <w:rPr>
          <w:b/>
          <w:noProof/>
          <w:lang w:eastAsia="ru-RU"/>
        </w:rPr>
      </w:pPr>
      <w:hyperlink w:anchor="_Toc530579155" w:history="1">
        <w:r w:rsidRPr="00613DDD">
          <w:rPr>
            <w:rStyle w:val="Hyperlink"/>
            <w:b/>
            <w:noProof/>
            <w:color w:val="auto"/>
          </w:rPr>
          <w:t>8.</w:t>
        </w:r>
        <w:r w:rsidRPr="00613DDD">
          <w:rPr>
            <w:b/>
            <w:noProof/>
            <w:lang w:eastAsia="ru-RU"/>
          </w:rPr>
          <w:tab/>
        </w:r>
        <w:r w:rsidRPr="00613DDD">
          <w:rPr>
            <w:rStyle w:val="Hyperlink"/>
            <w:b/>
            <w:noProof/>
            <w:color w:val="auto"/>
          </w:rPr>
          <w:t>Срок предоставления Муниципальной услуги</w:t>
        </w:r>
        <w:r w:rsidRPr="00613DDD">
          <w:rPr>
            <w:b/>
            <w:noProof/>
            <w:webHidden/>
          </w:rPr>
          <w:tab/>
        </w:r>
        <w:r w:rsidRPr="00613DDD">
          <w:rPr>
            <w:b/>
            <w:noProof/>
            <w:webHidden/>
          </w:rPr>
          <w:fldChar w:fldCharType="begin"/>
        </w:r>
        <w:r w:rsidRPr="00613DDD">
          <w:rPr>
            <w:b/>
            <w:noProof/>
            <w:webHidden/>
          </w:rPr>
          <w:instrText xml:space="preserve"> PAGEREF _Toc530579155 \h </w:instrText>
        </w:r>
        <w:r w:rsidRPr="00691A18">
          <w:rPr>
            <w:b/>
            <w:noProof/>
          </w:rPr>
        </w:r>
        <w:r w:rsidRPr="00613DDD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8</w:t>
        </w:r>
        <w:r w:rsidRPr="00613DDD">
          <w:rPr>
            <w:b/>
            <w:noProof/>
            <w:webHidden/>
          </w:rPr>
          <w:fldChar w:fldCharType="end"/>
        </w:r>
      </w:hyperlink>
    </w:p>
    <w:p w:rsidR="0038060E" w:rsidRPr="00613DDD" w:rsidRDefault="0038060E" w:rsidP="00663BD5">
      <w:pPr>
        <w:pStyle w:val="TOC2"/>
        <w:spacing w:line="240" w:lineRule="auto"/>
        <w:rPr>
          <w:b/>
          <w:noProof/>
          <w:lang w:eastAsia="ru-RU"/>
        </w:rPr>
      </w:pPr>
      <w:hyperlink w:anchor="_Toc530579156" w:history="1">
        <w:r w:rsidRPr="00613DDD">
          <w:rPr>
            <w:rStyle w:val="Hyperlink"/>
            <w:b/>
            <w:noProof/>
            <w:color w:val="auto"/>
          </w:rPr>
          <w:t>9.</w:t>
        </w:r>
        <w:r w:rsidRPr="00613DDD">
          <w:rPr>
            <w:b/>
            <w:noProof/>
            <w:lang w:eastAsia="ru-RU"/>
          </w:rPr>
          <w:tab/>
        </w:r>
        <w:r w:rsidRPr="00613DDD">
          <w:rPr>
            <w:rStyle w:val="Hyperlink"/>
            <w:b/>
            <w:noProof/>
            <w:color w:val="auto"/>
          </w:rPr>
          <w:t>Правовые основания предоставления Муниципальной услуги</w:t>
        </w:r>
        <w:r w:rsidRPr="00613DDD">
          <w:rPr>
            <w:b/>
            <w:noProof/>
            <w:webHidden/>
          </w:rPr>
          <w:tab/>
        </w:r>
      </w:hyperlink>
      <w:r>
        <w:rPr>
          <w:b/>
          <w:noProof/>
        </w:rPr>
        <w:t>9</w:t>
      </w:r>
    </w:p>
    <w:p w:rsidR="0038060E" w:rsidRPr="00613DDD" w:rsidRDefault="0038060E" w:rsidP="00663BD5">
      <w:pPr>
        <w:pStyle w:val="TOC2"/>
        <w:spacing w:line="240" w:lineRule="auto"/>
        <w:rPr>
          <w:b/>
          <w:noProof/>
          <w:lang w:eastAsia="ru-RU"/>
        </w:rPr>
      </w:pPr>
      <w:hyperlink w:anchor="_Toc530579157" w:history="1">
        <w:r w:rsidRPr="00613DDD">
          <w:rPr>
            <w:rStyle w:val="Hyperlink"/>
            <w:b/>
            <w:noProof/>
            <w:color w:val="auto"/>
          </w:rPr>
          <w:t>10.</w:t>
        </w:r>
        <w:r w:rsidRPr="00613DDD">
          <w:rPr>
            <w:b/>
            <w:noProof/>
            <w:lang w:eastAsia="ru-RU"/>
          </w:rPr>
          <w:tab/>
        </w:r>
        <w:r w:rsidRPr="00613DDD">
          <w:rPr>
            <w:rStyle w:val="Hyperlink"/>
            <w:b/>
            <w:noProof/>
            <w:color w:val="auto"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  <w:r w:rsidRPr="00613DDD">
          <w:rPr>
            <w:b/>
            <w:noProof/>
            <w:webHidden/>
          </w:rPr>
          <w:tab/>
        </w:r>
        <w:r>
          <w:rPr>
            <w:b/>
            <w:noProof/>
            <w:webHidden/>
          </w:rPr>
          <w:t>9</w:t>
        </w:r>
      </w:hyperlink>
    </w:p>
    <w:p w:rsidR="0038060E" w:rsidRPr="00613DDD" w:rsidRDefault="0038060E" w:rsidP="00663BD5">
      <w:pPr>
        <w:pStyle w:val="TOC2"/>
        <w:spacing w:line="240" w:lineRule="auto"/>
        <w:rPr>
          <w:b/>
          <w:noProof/>
          <w:lang w:eastAsia="ru-RU"/>
        </w:rPr>
      </w:pPr>
      <w:hyperlink w:anchor="_Toc530579158" w:history="1">
        <w:r w:rsidRPr="00613DDD">
          <w:rPr>
            <w:rStyle w:val="Hyperlink"/>
            <w:b/>
            <w:noProof/>
            <w:color w:val="auto"/>
          </w:rPr>
          <w:t>11.</w:t>
        </w:r>
        <w:r w:rsidRPr="00613DDD">
          <w:rPr>
            <w:b/>
            <w:noProof/>
            <w:lang w:eastAsia="ru-RU"/>
          </w:rPr>
          <w:tab/>
        </w:r>
        <w:r w:rsidRPr="00613DDD">
          <w:rPr>
            <w:rStyle w:val="Hyperlink"/>
            <w:b/>
            <w:noProof/>
            <w:color w:val="auto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Pr="00613DDD">
          <w:rPr>
            <w:b/>
            <w:noProof/>
            <w:webHidden/>
          </w:rPr>
          <w:tab/>
        </w:r>
        <w:r w:rsidRPr="00613DDD">
          <w:rPr>
            <w:b/>
            <w:noProof/>
            <w:webHidden/>
          </w:rPr>
          <w:fldChar w:fldCharType="begin"/>
        </w:r>
        <w:r w:rsidRPr="00613DDD">
          <w:rPr>
            <w:b/>
            <w:noProof/>
            <w:webHidden/>
          </w:rPr>
          <w:instrText xml:space="preserve"> PAGEREF _Toc530579158 \h </w:instrText>
        </w:r>
        <w:r w:rsidRPr="00691A18">
          <w:rPr>
            <w:b/>
            <w:noProof/>
          </w:rPr>
        </w:r>
        <w:r w:rsidRPr="00613DDD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10</w:t>
        </w:r>
        <w:r w:rsidRPr="00613DDD">
          <w:rPr>
            <w:b/>
            <w:noProof/>
            <w:webHidden/>
          </w:rPr>
          <w:fldChar w:fldCharType="end"/>
        </w:r>
      </w:hyperlink>
    </w:p>
    <w:p w:rsidR="0038060E" w:rsidRPr="00613DDD" w:rsidRDefault="0038060E" w:rsidP="00663BD5">
      <w:pPr>
        <w:pStyle w:val="TOC2"/>
        <w:spacing w:line="240" w:lineRule="auto"/>
        <w:rPr>
          <w:b/>
          <w:noProof/>
          <w:lang w:eastAsia="ru-RU"/>
        </w:rPr>
      </w:pPr>
      <w:hyperlink w:anchor="_Toc530579159" w:history="1">
        <w:r w:rsidRPr="00613DDD">
          <w:rPr>
            <w:rStyle w:val="Hyperlink"/>
            <w:b/>
            <w:noProof/>
            <w:color w:val="auto"/>
          </w:rPr>
          <w:t>12.</w:t>
        </w:r>
        <w:r w:rsidRPr="00613DDD">
          <w:rPr>
            <w:b/>
            <w:noProof/>
            <w:lang w:eastAsia="ru-RU"/>
          </w:rPr>
          <w:tab/>
        </w:r>
        <w:r w:rsidRPr="00613DDD">
          <w:rPr>
            <w:rStyle w:val="Hyperlink"/>
            <w:b/>
            <w:noProof/>
            <w:color w:val="auto"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Pr="00613DDD">
          <w:rPr>
            <w:b/>
            <w:noProof/>
            <w:webHidden/>
          </w:rPr>
          <w:tab/>
        </w:r>
        <w:r w:rsidRPr="00613DDD">
          <w:rPr>
            <w:b/>
            <w:noProof/>
            <w:webHidden/>
          </w:rPr>
          <w:fldChar w:fldCharType="begin"/>
        </w:r>
        <w:r w:rsidRPr="00613DDD">
          <w:rPr>
            <w:b/>
            <w:noProof/>
            <w:webHidden/>
          </w:rPr>
          <w:instrText xml:space="preserve"> PAGEREF _Toc530579159 \h </w:instrText>
        </w:r>
        <w:r w:rsidRPr="00691A18">
          <w:rPr>
            <w:b/>
            <w:noProof/>
          </w:rPr>
        </w:r>
        <w:r w:rsidRPr="00613DDD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11</w:t>
        </w:r>
        <w:r w:rsidRPr="00613DDD">
          <w:rPr>
            <w:b/>
            <w:noProof/>
            <w:webHidden/>
          </w:rPr>
          <w:fldChar w:fldCharType="end"/>
        </w:r>
      </w:hyperlink>
    </w:p>
    <w:p w:rsidR="0038060E" w:rsidRPr="00613DDD" w:rsidRDefault="0038060E" w:rsidP="00663BD5">
      <w:pPr>
        <w:pStyle w:val="TOC2"/>
        <w:spacing w:line="240" w:lineRule="auto"/>
        <w:rPr>
          <w:b/>
          <w:noProof/>
          <w:lang w:eastAsia="ru-RU"/>
        </w:rPr>
      </w:pPr>
      <w:hyperlink w:anchor="_Toc530579160" w:history="1">
        <w:r w:rsidRPr="00613DDD">
          <w:rPr>
            <w:rStyle w:val="Hyperlink"/>
            <w:b/>
            <w:noProof/>
            <w:color w:val="auto"/>
          </w:rPr>
          <w:t>13.</w:t>
        </w:r>
        <w:r w:rsidRPr="00613DDD">
          <w:rPr>
            <w:b/>
            <w:noProof/>
            <w:lang w:eastAsia="ru-RU"/>
          </w:rPr>
          <w:tab/>
        </w:r>
        <w:r w:rsidRPr="00613DDD">
          <w:rPr>
            <w:rStyle w:val="Hyperlink"/>
            <w:b/>
            <w:noProof/>
            <w:color w:val="auto"/>
          </w:rPr>
          <w:t>Исчерпывающий перечень оснований для приостановления или отказа в предоставлении Муниципальной услуги</w:t>
        </w:r>
        <w:r w:rsidRPr="00613DDD">
          <w:rPr>
            <w:b/>
            <w:noProof/>
            <w:webHidden/>
          </w:rPr>
          <w:tab/>
        </w:r>
        <w:r w:rsidRPr="00613DDD">
          <w:rPr>
            <w:b/>
            <w:noProof/>
            <w:webHidden/>
          </w:rPr>
          <w:fldChar w:fldCharType="begin"/>
        </w:r>
        <w:r w:rsidRPr="00613DDD">
          <w:rPr>
            <w:b/>
            <w:noProof/>
            <w:webHidden/>
          </w:rPr>
          <w:instrText xml:space="preserve"> PAGEREF _Toc530579160 \h </w:instrText>
        </w:r>
        <w:r w:rsidRPr="00691A18">
          <w:rPr>
            <w:b/>
            <w:noProof/>
          </w:rPr>
        </w:r>
        <w:r w:rsidRPr="00613DDD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12</w:t>
        </w:r>
        <w:r w:rsidRPr="00613DDD">
          <w:rPr>
            <w:b/>
            <w:noProof/>
            <w:webHidden/>
          </w:rPr>
          <w:fldChar w:fldCharType="end"/>
        </w:r>
      </w:hyperlink>
    </w:p>
    <w:p w:rsidR="0038060E" w:rsidRPr="00613DDD" w:rsidRDefault="0038060E" w:rsidP="00663BD5">
      <w:pPr>
        <w:pStyle w:val="TOC2"/>
        <w:spacing w:line="240" w:lineRule="auto"/>
        <w:rPr>
          <w:b/>
          <w:noProof/>
          <w:lang w:eastAsia="ru-RU"/>
        </w:rPr>
      </w:pPr>
      <w:hyperlink w:anchor="_Toc530579161" w:history="1">
        <w:r w:rsidRPr="00613DDD">
          <w:rPr>
            <w:rStyle w:val="Hyperlink"/>
            <w:b/>
            <w:noProof/>
            <w:color w:val="auto"/>
          </w:rPr>
          <w:t>14.</w:t>
        </w:r>
        <w:r w:rsidRPr="00613DDD">
          <w:rPr>
            <w:b/>
            <w:noProof/>
            <w:lang w:eastAsia="ru-RU"/>
          </w:rPr>
          <w:tab/>
        </w:r>
        <w:r w:rsidRPr="00613DDD">
          <w:rPr>
            <w:rStyle w:val="Hyperlink"/>
            <w:b/>
            <w:noProof/>
            <w:color w:val="auto"/>
          </w:rPr>
          <w:t>Порядок, размер и основания взимания государственной пошлины или иной платы, взимаемой за предоставление Муниципальной й услуги</w:t>
        </w:r>
        <w:r w:rsidRPr="00613DDD">
          <w:rPr>
            <w:b/>
            <w:noProof/>
            <w:webHidden/>
          </w:rPr>
          <w:tab/>
        </w:r>
        <w:r w:rsidRPr="00613DDD">
          <w:rPr>
            <w:b/>
            <w:noProof/>
            <w:webHidden/>
          </w:rPr>
          <w:fldChar w:fldCharType="begin"/>
        </w:r>
        <w:r w:rsidRPr="00613DDD">
          <w:rPr>
            <w:b/>
            <w:noProof/>
            <w:webHidden/>
          </w:rPr>
          <w:instrText xml:space="preserve"> PAGEREF _Toc530579161 \h </w:instrText>
        </w:r>
        <w:r w:rsidRPr="00691A18">
          <w:rPr>
            <w:b/>
            <w:noProof/>
          </w:rPr>
        </w:r>
        <w:r w:rsidRPr="00613DDD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13</w:t>
        </w:r>
        <w:r w:rsidRPr="00613DDD">
          <w:rPr>
            <w:b/>
            <w:noProof/>
            <w:webHidden/>
          </w:rPr>
          <w:fldChar w:fldCharType="end"/>
        </w:r>
      </w:hyperlink>
    </w:p>
    <w:p w:rsidR="0038060E" w:rsidRPr="00613DDD" w:rsidRDefault="0038060E" w:rsidP="00663BD5">
      <w:pPr>
        <w:pStyle w:val="TOC2"/>
        <w:spacing w:line="240" w:lineRule="auto"/>
        <w:rPr>
          <w:b/>
          <w:noProof/>
          <w:lang w:eastAsia="ru-RU"/>
        </w:rPr>
      </w:pPr>
      <w:hyperlink w:anchor="_Toc530579162" w:history="1">
        <w:r w:rsidRPr="00613DDD">
          <w:rPr>
            <w:rStyle w:val="Hyperlink"/>
            <w:b/>
            <w:noProof/>
            <w:color w:val="auto"/>
          </w:rPr>
          <w:t>15.</w:t>
        </w:r>
        <w:r w:rsidRPr="00613DDD">
          <w:rPr>
            <w:b/>
            <w:noProof/>
            <w:lang w:eastAsia="ru-RU"/>
          </w:rPr>
          <w:tab/>
        </w:r>
        <w:r w:rsidRPr="00613DDD">
          <w:rPr>
            <w:rStyle w:val="Hyperlink"/>
            <w:b/>
            <w:noProof/>
            <w:color w:val="auto"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Pr="00613DDD">
          <w:rPr>
            <w:b/>
            <w:noProof/>
            <w:webHidden/>
          </w:rPr>
          <w:tab/>
        </w:r>
        <w:r w:rsidRPr="00613DDD">
          <w:rPr>
            <w:b/>
            <w:noProof/>
            <w:webHidden/>
          </w:rPr>
          <w:fldChar w:fldCharType="begin"/>
        </w:r>
        <w:r w:rsidRPr="00613DDD">
          <w:rPr>
            <w:b/>
            <w:noProof/>
            <w:webHidden/>
          </w:rPr>
          <w:instrText xml:space="preserve"> PAGEREF _Toc530579162 \h </w:instrText>
        </w:r>
        <w:r w:rsidRPr="00691A18">
          <w:rPr>
            <w:b/>
            <w:noProof/>
          </w:rPr>
        </w:r>
        <w:r w:rsidRPr="00613DDD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13</w:t>
        </w:r>
        <w:r w:rsidRPr="00613DDD">
          <w:rPr>
            <w:b/>
            <w:noProof/>
            <w:webHidden/>
          </w:rPr>
          <w:fldChar w:fldCharType="end"/>
        </w:r>
      </w:hyperlink>
    </w:p>
    <w:p w:rsidR="0038060E" w:rsidRPr="00613DDD" w:rsidRDefault="0038060E" w:rsidP="00663BD5">
      <w:pPr>
        <w:pStyle w:val="TOC2"/>
        <w:spacing w:line="240" w:lineRule="auto"/>
        <w:rPr>
          <w:b/>
          <w:noProof/>
        </w:rPr>
      </w:pPr>
      <w:hyperlink w:anchor="_Toc530579163" w:history="1">
        <w:r w:rsidRPr="00613DDD">
          <w:rPr>
            <w:rStyle w:val="Hyperlink"/>
            <w:b/>
            <w:noProof/>
            <w:color w:val="auto"/>
          </w:rPr>
          <w:t>16.</w:t>
        </w:r>
        <w:r w:rsidRPr="00613DDD">
          <w:rPr>
            <w:b/>
            <w:noProof/>
            <w:lang w:eastAsia="ru-RU"/>
          </w:rPr>
          <w:tab/>
        </w:r>
        <w:r w:rsidRPr="00613DDD">
          <w:rPr>
            <w:rStyle w:val="Hyperlink"/>
            <w:b/>
            <w:noProof/>
            <w:color w:val="auto"/>
          </w:rPr>
          <w:t>Способы предоставления Заявителем документов, необходимых для получения Муниципальной услуги</w:t>
        </w:r>
        <w:r>
          <w:rPr>
            <w:rStyle w:val="Hyperlink"/>
            <w:b/>
            <w:noProof/>
            <w:color w:val="auto"/>
          </w:rPr>
          <w:t>………………………………………………………………………………………………………………………...</w:t>
        </w:r>
        <w:r w:rsidRPr="00613DDD">
          <w:rPr>
            <w:b/>
            <w:noProof/>
            <w:webHidden/>
          </w:rPr>
          <w:fldChar w:fldCharType="begin"/>
        </w:r>
        <w:r w:rsidRPr="00613DDD">
          <w:rPr>
            <w:b/>
            <w:noProof/>
            <w:webHidden/>
          </w:rPr>
          <w:instrText xml:space="preserve"> PAGEREF _Toc530579163 \h </w:instrText>
        </w:r>
        <w:r w:rsidRPr="00691A18">
          <w:rPr>
            <w:b/>
            <w:noProof/>
          </w:rPr>
        </w:r>
        <w:r w:rsidRPr="00613DDD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13</w:t>
        </w:r>
        <w:r w:rsidRPr="00613DDD">
          <w:rPr>
            <w:b/>
            <w:noProof/>
            <w:webHidden/>
          </w:rPr>
          <w:fldChar w:fldCharType="end"/>
        </w:r>
      </w:hyperlink>
      <w:r w:rsidRPr="008E7049">
        <w:rPr>
          <w:b/>
        </w:rPr>
        <w:t>4</w:t>
      </w:r>
    </w:p>
    <w:p w:rsidR="0038060E" w:rsidRPr="00613DDD" w:rsidRDefault="0038060E" w:rsidP="00663BD5">
      <w:pPr>
        <w:pStyle w:val="TOC2"/>
        <w:spacing w:line="240" w:lineRule="auto"/>
        <w:rPr>
          <w:b/>
          <w:noProof/>
          <w:lang w:eastAsia="ru-RU"/>
        </w:rPr>
      </w:pPr>
      <w:hyperlink w:anchor="_Toc530579164" w:history="1">
        <w:r w:rsidRPr="00613DDD">
          <w:rPr>
            <w:rStyle w:val="Hyperlink"/>
            <w:b/>
            <w:noProof/>
            <w:color w:val="auto"/>
          </w:rPr>
          <w:t>17.</w:t>
        </w:r>
        <w:r w:rsidRPr="00613DDD">
          <w:rPr>
            <w:b/>
            <w:noProof/>
            <w:lang w:eastAsia="ru-RU"/>
          </w:rPr>
          <w:tab/>
        </w:r>
        <w:r w:rsidRPr="00613DDD">
          <w:rPr>
            <w:rStyle w:val="Hyperlink"/>
            <w:b/>
            <w:noProof/>
            <w:color w:val="auto"/>
          </w:rPr>
          <w:t>Способы получения Заявителем результатов предоставления Муниципальной услуги</w:t>
        </w:r>
        <w:r w:rsidRPr="00613DDD">
          <w:rPr>
            <w:b/>
            <w:noProof/>
            <w:webHidden/>
          </w:rPr>
          <w:tab/>
        </w:r>
        <w:r w:rsidRPr="00613DDD">
          <w:rPr>
            <w:b/>
            <w:noProof/>
            <w:webHidden/>
          </w:rPr>
          <w:fldChar w:fldCharType="begin"/>
        </w:r>
        <w:r w:rsidRPr="00613DDD">
          <w:rPr>
            <w:b/>
            <w:noProof/>
            <w:webHidden/>
          </w:rPr>
          <w:instrText xml:space="preserve"> PAGEREF _Toc530579164 \h </w:instrText>
        </w:r>
        <w:r w:rsidRPr="00691A18">
          <w:rPr>
            <w:b/>
            <w:noProof/>
          </w:rPr>
        </w:r>
        <w:r w:rsidRPr="00613DDD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14</w:t>
        </w:r>
        <w:r w:rsidRPr="00613DDD">
          <w:rPr>
            <w:b/>
            <w:noProof/>
            <w:webHidden/>
          </w:rPr>
          <w:fldChar w:fldCharType="end"/>
        </w:r>
      </w:hyperlink>
    </w:p>
    <w:p w:rsidR="0038060E" w:rsidRPr="00613DDD" w:rsidRDefault="0038060E" w:rsidP="00663BD5">
      <w:pPr>
        <w:pStyle w:val="TOC2"/>
        <w:spacing w:line="240" w:lineRule="auto"/>
        <w:rPr>
          <w:b/>
          <w:noProof/>
          <w:lang w:eastAsia="ru-RU"/>
        </w:rPr>
      </w:pPr>
      <w:hyperlink w:anchor="_Toc530579165" w:history="1">
        <w:r w:rsidRPr="00613DDD">
          <w:rPr>
            <w:rStyle w:val="Hyperlink"/>
            <w:b/>
            <w:noProof/>
            <w:color w:val="auto"/>
          </w:rPr>
          <w:t>18.</w:t>
        </w:r>
        <w:r w:rsidRPr="00613DDD">
          <w:rPr>
            <w:b/>
            <w:noProof/>
            <w:lang w:eastAsia="ru-RU"/>
          </w:rPr>
          <w:tab/>
        </w:r>
        <w:r w:rsidRPr="00613DDD">
          <w:rPr>
            <w:rStyle w:val="Hyperlink"/>
            <w:b/>
            <w:noProof/>
            <w:color w:val="auto"/>
          </w:rPr>
          <w:t>Максимальный срок ожидания в очереди</w:t>
        </w:r>
        <w:r w:rsidRPr="00613DDD">
          <w:rPr>
            <w:b/>
            <w:noProof/>
            <w:webHidden/>
          </w:rPr>
          <w:tab/>
          <w:t>15</w:t>
        </w:r>
      </w:hyperlink>
    </w:p>
    <w:p w:rsidR="0038060E" w:rsidRPr="00613DDD" w:rsidRDefault="0038060E" w:rsidP="00663BD5">
      <w:pPr>
        <w:pStyle w:val="TOC2"/>
        <w:spacing w:line="240" w:lineRule="auto"/>
        <w:rPr>
          <w:b/>
          <w:noProof/>
          <w:lang w:eastAsia="ru-RU"/>
        </w:rPr>
      </w:pPr>
      <w:hyperlink w:anchor="_Toc530579166" w:history="1">
        <w:r w:rsidRPr="00613DDD">
          <w:rPr>
            <w:rStyle w:val="Hyperlink"/>
            <w:b/>
            <w:noProof/>
            <w:color w:val="auto"/>
          </w:rPr>
          <w:t>19.</w:t>
        </w:r>
        <w:r w:rsidRPr="00613DDD">
          <w:rPr>
            <w:b/>
            <w:noProof/>
            <w:lang w:eastAsia="ru-RU"/>
          </w:rPr>
          <w:tab/>
        </w:r>
        <w:r w:rsidRPr="00613DDD">
          <w:rPr>
            <w:rStyle w:val="Hyperlink"/>
            <w:b/>
            <w:noProof/>
            <w:color w:val="auto"/>
          </w:rPr>
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Pr="00613DDD">
          <w:rPr>
            <w:b/>
            <w:noProof/>
            <w:webHidden/>
          </w:rPr>
          <w:tab/>
        </w:r>
        <w:r w:rsidRPr="00613DDD">
          <w:rPr>
            <w:b/>
            <w:noProof/>
            <w:webHidden/>
          </w:rPr>
          <w:fldChar w:fldCharType="begin"/>
        </w:r>
        <w:r w:rsidRPr="00613DDD">
          <w:rPr>
            <w:b/>
            <w:noProof/>
            <w:webHidden/>
          </w:rPr>
          <w:instrText xml:space="preserve"> PAGEREF _Toc530579166 \h </w:instrText>
        </w:r>
        <w:r w:rsidRPr="00691A18">
          <w:rPr>
            <w:b/>
            <w:noProof/>
          </w:rPr>
        </w:r>
        <w:r w:rsidRPr="00613DDD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15</w:t>
        </w:r>
        <w:r w:rsidRPr="00613DDD">
          <w:rPr>
            <w:b/>
            <w:noProof/>
            <w:webHidden/>
          </w:rPr>
          <w:fldChar w:fldCharType="end"/>
        </w:r>
      </w:hyperlink>
    </w:p>
    <w:p w:rsidR="0038060E" w:rsidRPr="00613DDD" w:rsidRDefault="0038060E" w:rsidP="00663BD5">
      <w:pPr>
        <w:pStyle w:val="TOC2"/>
        <w:spacing w:line="240" w:lineRule="auto"/>
        <w:rPr>
          <w:b/>
          <w:noProof/>
          <w:lang w:eastAsia="ru-RU"/>
        </w:rPr>
      </w:pPr>
      <w:hyperlink w:anchor="_Toc530579167" w:history="1">
        <w:r w:rsidRPr="00613DDD">
          <w:rPr>
            <w:rStyle w:val="Hyperlink"/>
            <w:b/>
            <w:noProof/>
            <w:color w:val="auto"/>
          </w:rPr>
          <w:t>20.</w:t>
        </w:r>
        <w:r w:rsidRPr="00613DDD">
          <w:rPr>
            <w:b/>
            <w:noProof/>
            <w:lang w:eastAsia="ru-RU"/>
          </w:rPr>
          <w:tab/>
        </w:r>
        <w:r w:rsidRPr="00613DDD">
          <w:rPr>
            <w:rStyle w:val="Hyperlink"/>
            <w:b/>
            <w:noProof/>
            <w:color w:val="auto"/>
          </w:rPr>
          <w:t>Показатели доступности и качества Муниципальной услуги</w:t>
        </w:r>
        <w:r w:rsidRPr="00613DDD">
          <w:rPr>
            <w:b/>
            <w:noProof/>
            <w:webHidden/>
          </w:rPr>
          <w:tab/>
        </w:r>
      </w:hyperlink>
      <w:r w:rsidRPr="00613DDD">
        <w:rPr>
          <w:b/>
          <w:noProof/>
        </w:rPr>
        <w:t>16</w:t>
      </w:r>
    </w:p>
    <w:p w:rsidR="0038060E" w:rsidRPr="00613DDD" w:rsidRDefault="0038060E" w:rsidP="00663BD5">
      <w:pPr>
        <w:pStyle w:val="TOC2"/>
        <w:spacing w:line="240" w:lineRule="auto"/>
        <w:rPr>
          <w:b/>
          <w:noProof/>
          <w:lang w:eastAsia="ru-RU"/>
        </w:rPr>
      </w:pPr>
      <w:hyperlink w:anchor="_Toc530579168" w:history="1">
        <w:r w:rsidRPr="00613DDD">
          <w:rPr>
            <w:rStyle w:val="Hyperlink"/>
            <w:b/>
            <w:noProof/>
            <w:color w:val="auto"/>
          </w:rPr>
          <w:t>21.</w:t>
        </w:r>
        <w:r w:rsidRPr="00613DDD">
          <w:rPr>
            <w:b/>
            <w:noProof/>
            <w:lang w:eastAsia="ru-RU"/>
          </w:rPr>
          <w:tab/>
        </w:r>
        <w:r w:rsidRPr="00613DDD">
          <w:rPr>
            <w:rStyle w:val="Hyperlink"/>
            <w:b/>
            <w:noProof/>
            <w:color w:val="auto"/>
          </w:rPr>
          <w:t>Требования к организации предоставления Муниципальной й услуги в электронной форме</w:t>
        </w:r>
        <w:r w:rsidRPr="00613DDD">
          <w:rPr>
            <w:b/>
            <w:noProof/>
            <w:webHidden/>
          </w:rPr>
          <w:tab/>
        </w:r>
      </w:hyperlink>
      <w:r w:rsidRPr="00613DDD">
        <w:rPr>
          <w:b/>
          <w:noProof/>
        </w:rPr>
        <w:t>17</w:t>
      </w:r>
    </w:p>
    <w:p w:rsidR="0038060E" w:rsidRPr="00613DDD" w:rsidRDefault="0038060E" w:rsidP="00663BD5">
      <w:pPr>
        <w:pStyle w:val="TOC2"/>
        <w:spacing w:line="240" w:lineRule="auto"/>
        <w:rPr>
          <w:b/>
          <w:noProof/>
          <w:lang w:eastAsia="ru-RU"/>
        </w:rPr>
      </w:pPr>
      <w:hyperlink w:anchor="_Toc530579169" w:history="1">
        <w:r w:rsidRPr="00613DDD">
          <w:rPr>
            <w:rStyle w:val="Hyperlink"/>
            <w:b/>
            <w:noProof/>
            <w:color w:val="auto"/>
          </w:rPr>
          <w:t>22.</w:t>
        </w:r>
        <w:r w:rsidRPr="00613DDD">
          <w:rPr>
            <w:b/>
            <w:noProof/>
            <w:lang w:eastAsia="ru-RU"/>
          </w:rPr>
          <w:tab/>
        </w:r>
        <w:r w:rsidRPr="00613DDD">
          <w:rPr>
            <w:rStyle w:val="Hyperlink"/>
            <w:b/>
            <w:noProof/>
            <w:color w:val="auto"/>
          </w:rPr>
          <w:t>Требования к организации предоставления Муниципальной услуги в МФЦ</w:t>
        </w:r>
        <w:r w:rsidRPr="00613DDD">
          <w:rPr>
            <w:b/>
            <w:noProof/>
            <w:webHidden/>
          </w:rPr>
          <w:tab/>
        </w:r>
      </w:hyperlink>
      <w:r w:rsidRPr="00613DDD">
        <w:rPr>
          <w:b/>
          <w:noProof/>
        </w:rPr>
        <w:t>1</w:t>
      </w:r>
      <w:r>
        <w:rPr>
          <w:b/>
          <w:noProof/>
        </w:rPr>
        <w:t>9</w:t>
      </w:r>
    </w:p>
    <w:p w:rsidR="0038060E" w:rsidRPr="00613DDD" w:rsidRDefault="0038060E" w:rsidP="00663BD5">
      <w:pPr>
        <w:pStyle w:val="TOC1"/>
        <w:tabs>
          <w:tab w:val="left" w:pos="660"/>
        </w:tabs>
        <w:spacing w:line="240" w:lineRule="auto"/>
        <w:rPr>
          <w:bCs w:val="0"/>
          <w:caps w:val="0"/>
          <w:noProof/>
          <w:lang w:eastAsia="ru-RU"/>
        </w:rPr>
      </w:pPr>
      <w:hyperlink w:anchor="_Toc530579170" w:history="1">
        <w:r w:rsidRPr="00613DDD">
          <w:rPr>
            <w:rStyle w:val="Hyperlink"/>
            <w:noProof/>
            <w:color w:val="auto"/>
          </w:rPr>
          <w:t>III.</w:t>
        </w:r>
        <w:r w:rsidRPr="00613DDD">
          <w:rPr>
            <w:bCs w:val="0"/>
            <w:caps w:val="0"/>
            <w:noProof/>
            <w:lang w:eastAsia="ru-RU"/>
          </w:rPr>
          <w:tab/>
        </w:r>
        <w:r w:rsidRPr="00613DDD">
          <w:rPr>
            <w:rStyle w:val="Hyperlink"/>
            <w:noProof/>
            <w:color w:val="auto"/>
          </w:rPr>
          <w:t>Состав, последовательность и сроки выполнения административных процедур, требования к порядку их выполнения</w:t>
        </w:r>
        <w:r w:rsidRPr="00613DDD">
          <w:rPr>
            <w:noProof/>
            <w:webHidden/>
          </w:rPr>
          <w:tab/>
        </w:r>
        <w:r>
          <w:rPr>
            <w:noProof/>
            <w:webHidden/>
          </w:rPr>
          <w:t>2</w:t>
        </w:r>
      </w:hyperlink>
      <w:r>
        <w:t>0</w:t>
      </w:r>
    </w:p>
    <w:p w:rsidR="0038060E" w:rsidRPr="00613DDD" w:rsidRDefault="0038060E" w:rsidP="00663BD5">
      <w:pPr>
        <w:pStyle w:val="TOC2"/>
        <w:spacing w:line="240" w:lineRule="auto"/>
        <w:rPr>
          <w:b/>
          <w:noProof/>
          <w:lang w:eastAsia="ru-RU"/>
        </w:rPr>
      </w:pPr>
      <w:hyperlink w:anchor="_Toc530579171" w:history="1">
        <w:r w:rsidRPr="00613DDD">
          <w:rPr>
            <w:rStyle w:val="Hyperlink"/>
            <w:b/>
            <w:noProof/>
            <w:color w:val="auto"/>
          </w:rPr>
          <w:t>23.</w:t>
        </w:r>
        <w:r w:rsidRPr="00613DDD">
          <w:rPr>
            <w:b/>
            <w:noProof/>
            <w:lang w:eastAsia="ru-RU"/>
          </w:rPr>
          <w:tab/>
        </w:r>
        <w:r w:rsidRPr="00613DDD">
          <w:rPr>
            <w:rStyle w:val="Hyperlink"/>
            <w:b/>
            <w:noProof/>
            <w:color w:val="auto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Pr="00613DDD">
          <w:rPr>
            <w:b/>
            <w:noProof/>
            <w:webHidden/>
          </w:rPr>
          <w:tab/>
        </w:r>
        <w:r>
          <w:rPr>
            <w:b/>
            <w:noProof/>
            <w:webHidden/>
          </w:rPr>
          <w:t>20</w:t>
        </w:r>
      </w:hyperlink>
    </w:p>
    <w:p w:rsidR="0038060E" w:rsidRPr="00613DDD" w:rsidRDefault="0038060E" w:rsidP="00663BD5">
      <w:pPr>
        <w:pStyle w:val="TOC1"/>
        <w:tabs>
          <w:tab w:val="left" w:pos="660"/>
        </w:tabs>
        <w:spacing w:line="240" w:lineRule="auto"/>
        <w:rPr>
          <w:bCs w:val="0"/>
          <w:caps w:val="0"/>
          <w:noProof/>
          <w:lang w:eastAsia="ru-RU"/>
        </w:rPr>
      </w:pPr>
      <w:hyperlink w:anchor="_Toc530579172" w:history="1">
        <w:r w:rsidRPr="00613DDD">
          <w:rPr>
            <w:rStyle w:val="Hyperlink"/>
            <w:noProof/>
            <w:color w:val="auto"/>
          </w:rPr>
          <w:t>IV.</w:t>
        </w:r>
        <w:r w:rsidRPr="00613DDD">
          <w:rPr>
            <w:bCs w:val="0"/>
            <w:caps w:val="0"/>
            <w:noProof/>
            <w:lang w:eastAsia="ru-RU"/>
          </w:rPr>
          <w:tab/>
        </w:r>
        <w:r w:rsidRPr="00613DDD">
          <w:rPr>
            <w:rStyle w:val="Hyperlink"/>
            <w:noProof/>
            <w:color w:val="auto"/>
          </w:rPr>
          <w:t>Порядок и формы контроля за исполнением Административного регламента</w:t>
        </w:r>
        <w:r w:rsidRPr="00613DDD">
          <w:rPr>
            <w:noProof/>
            <w:webHidden/>
          </w:rPr>
          <w:tab/>
        </w:r>
        <w:r>
          <w:rPr>
            <w:noProof/>
            <w:webHidden/>
          </w:rPr>
          <w:t>21</w:t>
        </w:r>
      </w:hyperlink>
    </w:p>
    <w:p w:rsidR="0038060E" w:rsidRPr="00613DDD" w:rsidRDefault="0038060E" w:rsidP="00663BD5">
      <w:pPr>
        <w:pStyle w:val="TOC2"/>
        <w:spacing w:line="240" w:lineRule="auto"/>
        <w:rPr>
          <w:b/>
          <w:noProof/>
          <w:lang w:eastAsia="ru-RU"/>
        </w:rPr>
      </w:pPr>
      <w:hyperlink w:anchor="_Toc530579173" w:history="1">
        <w:r w:rsidRPr="00613DDD">
          <w:rPr>
            <w:rStyle w:val="Hyperlink"/>
            <w:b/>
            <w:noProof/>
            <w:color w:val="auto"/>
            <w:lang w:eastAsia="ru-RU"/>
          </w:rPr>
          <w:t>24.</w:t>
        </w:r>
        <w:r w:rsidRPr="00613DDD">
          <w:rPr>
            <w:b/>
            <w:noProof/>
            <w:lang w:eastAsia="ru-RU"/>
          </w:rPr>
          <w:tab/>
        </w:r>
        <w:r w:rsidRPr="00613DDD">
          <w:rPr>
            <w:rStyle w:val="Hyperlink"/>
            <w:b/>
            <w:noProof/>
            <w:color w:val="auto"/>
          </w:rPr>
          <w:t>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  </w:r>
        <w:r w:rsidRPr="00613DDD">
          <w:rPr>
            <w:b/>
            <w:noProof/>
            <w:webHidden/>
          </w:rPr>
          <w:tab/>
        </w:r>
        <w:r>
          <w:rPr>
            <w:b/>
            <w:noProof/>
            <w:webHidden/>
          </w:rPr>
          <w:t>21</w:t>
        </w:r>
      </w:hyperlink>
    </w:p>
    <w:p w:rsidR="0038060E" w:rsidRPr="00613DDD" w:rsidRDefault="0038060E" w:rsidP="00663BD5">
      <w:pPr>
        <w:pStyle w:val="TOC2"/>
        <w:spacing w:line="240" w:lineRule="auto"/>
        <w:rPr>
          <w:b/>
          <w:noProof/>
          <w:lang w:eastAsia="ru-RU"/>
        </w:rPr>
      </w:pPr>
      <w:hyperlink w:anchor="_Toc530579174" w:history="1">
        <w:r w:rsidRPr="00613DDD">
          <w:rPr>
            <w:rStyle w:val="Hyperlink"/>
            <w:b/>
            <w:noProof/>
            <w:color w:val="auto"/>
            <w:lang w:eastAsia="ru-RU"/>
          </w:rPr>
          <w:t>25.</w:t>
        </w:r>
        <w:r w:rsidRPr="00613DDD">
          <w:rPr>
            <w:b/>
            <w:noProof/>
            <w:lang w:eastAsia="ru-RU"/>
          </w:rPr>
          <w:tab/>
        </w:r>
        <w:r w:rsidRPr="00613DDD">
          <w:rPr>
            <w:rStyle w:val="Hyperlink"/>
            <w:b/>
            <w:noProof/>
            <w:color w:val="auto"/>
          </w:rPr>
          <w:t>Порядок и периодичность осуществления плановых и внеплановых проверок полноты и качества предоставления Муниципальной услуги</w:t>
        </w:r>
        <w:r w:rsidRPr="00613DDD">
          <w:rPr>
            <w:b/>
            <w:noProof/>
            <w:webHidden/>
          </w:rPr>
          <w:tab/>
        </w:r>
        <w:r>
          <w:rPr>
            <w:b/>
            <w:noProof/>
            <w:webHidden/>
          </w:rPr>
          <w:t>21</w:t>
        </w:r>
      </w:hyperlink>
    </w:p>
    <w:p w:rsidR="0038060E" w:rsidRPr="00613DDD" w:rsidRDefault="0038060E" w:rsidP="00663BD5">
      <w:pPr>
        <w:pStyle w:val="TOC2"/>
        <w:spacing w:line="240" w:lineRule="auto"/>
        <w:rPr>
          <w:b/>
          <w:noProof/>
          <w:lang w:eastAsia="ru-RU"/>
        </w:rPr>
      </w:pPr>
      <w:hyperlink w:anchor="_Toc530579175" w:history="1">
        <w:r w:rsidRPr="00613DDD">
          <w:rPr>
            <w:rStyle w:val="Hyperlink"/>
            <w:b/>
            <w:noProof/>
            <w:color w:val="auto"/>
          </w:rPr>
          <w:t>26.</w:t>
        </w:r>
        <w:r w:rsidRPr="00613DDD">
          <w:rPr>
            <w:b/>
            <w:noProof/>
            <w:lang w:eastAsia="ru-RU"/>
          </w:rPr>
          <w:tab/>
        </w:r>
        <w:r w:rsidRPr="00613DDD">
          <w:rPr>
            <w:rStyle w:val="Hyperlink"/>
            <w:b/>
            <w:noProof/>
            <w:color w:val="auto"/>
          </w:rPr>
  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  </w:r>
        <w:r w:rsidRPr="00613DDD">
          <w:rPr>
            <w:b/>
            <w:noProof/>
            <w:webHidden/>
          </w:rPr>
          <w:tab/>
        </w:r>
        <w:r>
          <w:rPr>
            <w:b/>
            <w:noProof/>
            <w:webHidden/>
          </w:rPr>
          <w:t>22</w:t>
        </w:r>
      </w:hyperlink>
    </w:p>
    <w:p w:rsidR="0038060E" w:rsidRPr="00613DDD" w:rsidRDefault="0038060E" w:rsidP="00663BD5">
      <w:pPr>
        <w:pStyle w:val="TOC2"/>
        <w:spacing w:line="240" w:lineRule="auto"/>
        <w:rPr>
          <w:b/>
          <w:noProof/>
          <w:lang w:eastAsia="ru-RU"/>
        </w:rPr>
      </w:pPr>
      <w:hyperlink w:anchor="_Toc530579176" w:history="1">
        <w:r w:rsidRPr="00613DDD">
          <w:rPr>
            <w:rStyle w:val="Hyperlink"/>
            <w:b/>
            <w:noProof/>
            <w:color w:val="auto"/>
          </w:rPr>
          <w:t>27.</w:t>
        </w:r>
        <w:r w:rsidRPr="00613DDD">
          <w:rPr>
            <w:b/>
            <w:noProof/>
            <w:lang w:eastAsia="ru-RU"/>
          </w:rPr>
          <w:tab/>
        </w:r>
        <w:r w:rsidRPr="00613DDD">
          <w:rPr>
            <w:rStyle w:val="Hyperlink"/>
            <w:b/>
            <w:noProof/>
            <w:color w:val="auto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Pr="00613DDD">
          <w:rPr>
            <w:b/>
            <w:noProof/>
            <w:webHidden/>
          </w:rPr>
          <w:tab/>
        </w:r>
        <w:r>
          <w:rPr>
            <w:b/>
            <w:noProof/>
            <w:webHidden/>
          </w:rPr>
          <w:t>22</w:t>
        </w:r>
      </w:hyperlink>
    </w:p>
    <w:p w:rsidR="0038060E" w:rsidRPr="00613DDD" w:rsidRDefault="0038060E" w:rsidP="00663BD5">
      <w:pPr>
        <w:pStyle w:val="TOC1"/>
        <w:tabs>
          <w:tab w:val="left" w:pos="440"/>
        </w:tabs>
        <w:spacing w:line="240" w:lineRule="auto"/>
        <w:rPr>
          <w:bCs w:val="0"/>
          <w:caps w:val="0"/>
          <w:noProof/>
          <w:lang w:eastAsia="ru-RU"/>
        </w:rPr>
      </w:pPr>
      <w:hyperlink w:anchor="_Toc530579177" w:history="1">
        <w:r w:rsidRPr="00613DDD">
          <w:rPr>
            <w:rStyle w:val="Hyperlink"/>
            <w:noProof/>
            <w:color w:val="auto"/>
          </w:rPr>
          <w:t>V.</w:t>
        </w:r>
        <w:r w:rsidRPr="00613DDD">
          <w:rPr>
            <w:bCs w:val="0"/>
            <w:caps w:val="0"/>
            <w:noProof/>
            <w:lang w:eastAsia="ru-RU"/>
          </w:rPr>
          <w:tab/>
        </w:r>
        <w:r w:rsidRPr="00613DDD">
          <w:rPr>
            <w:rStyle w:val="Hyperlink"/>
            <w:noProof/>
            <w:color w:val="auto"/>
          </w:rPr>
          <w:t>Досудебный (внесудебный) порядок обжалования решений и действий (бездействия) </w:t>
        </w:r>
        <w:r w:rsidRPr="00613DDD">
          <w:t>Администрации, должностных лиц Администрации, МФЦ, работников МФЦ</w:t>
        </w:r>
        <w:r w:rsidRPr="00613DDD">
          <w:rPr>
            <w:noProof/>
            <w:webHidden/>
          </w:rPr>
          <w:tab/>
        </w:r>
      </w:hyperlink>
      <w:r>
        <w:rPr>
          <w:noProof/>
        </w:rPr>
        <w:t>23</w:t>
      </w:r>
    </w:p>
    <w:p w:rsidR="0038060E" w:rsidRPr="008E7049" w:rsidRDefault="0038060E" w:rsidP="008E7049">
      <w:pPr>
        <w:pStyle w:val="TOC2"/>
        <w:spacing w:line="240" w:lineRule="auto"/>
      </w:pPr>
      <w:hyperlink w:anchor="_Toc530579178" w:history="1">
        <w:r w:rsidRPr="00613DDD">
          <w:rPr>
            <w:rStyle w:val="Hyperlink"/>
            <w:b/>
            <w:noProof/>
            <w:color w:val="auto"/>
            <w:lang w:eastAsia="ar-SA"/>
          </w:rPr>
          <w:t>28.</w:t>
        </w:r>
        <w:r w:rsidRPr="00613DDD">
          <w:rPr>
            <w:b/>
            <w:noProof/>
            <w:lang w:eastAsia="ru-RU"/>
          </w:rPr>
          <w:tab/>
        </w:r>
        <w:r w:rsidRPr="008E7049">
          <w:rPr>
            <w:rStyle w:val="Hyperlink"/>
            <w:b/>
            <w:noProof/>
            <w:color w:val="auto"/>
            <w:lang w:eastAsia="ar-SA"/>
          </w:rPr>
  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</w:r>
        <w:r w:rsidRPr="00613DDD">
          <w:rPr>
            <w:b/>
            <w:noProof/>
            <w:webHidden/>
          </w:rPr>
          <w:tab/>
        </w:r>
        <w:r>
          <w:rPr>
            <w:b/>
            <w:noProof/>
            <w:webHidden/>
          </w:rPr>
          <w:t>23</w:t>
        </w:r>
      </w:hyperlink>
    </w:p>
    <w:p w:rsidR="0038060E" w:rsidRDefault="0038060E" w:rsidP="008E7049">
      <w:pPr>
        <w:spacing w:after="0" w:line="240" w:lineRule="auto"/>
        <w:ind w:left="221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E7049">
        <w:rPr>
          <w:rFonts w:ascii="Times New Roman" w:hAnsi="Times New Roman"/>
          <w:b/>
          <w:sz w:val="20"/>
          <w:szCs w:val="20"/>
        </w:rPr>
        <w:t>29.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E7049">
        <w:rPr>
          <w:rFonts w:ascii="Times New Roman" w:hAnsi="Times New Roman"/>
          <w:b/>
          <w:bCs/>
          <w:color w:val="000000"/>
          <w:sz w:val="20"/>
          <w:szCs w:val="20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……………………………………………………………………………………………………………………....27</w:t>
      </w:r>
    </w:p>
    <w:p w:rsidR="0038060E" w:rsidRDefault="0038060E" w:rsidP="008E7049">
      <w:pPr>
        <w:spacing w:after="0" w:line="240" w:lineRule="auto"/>
        <w:ind w:left="221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30. </w:t>
      </w:r>
      <w:r w:rsidRPr="008E7049">
        <w:rPr>
          <w:rFonts w:ascii="Times New Roman" w:hAnsi="Times New Roman"/>
          <w:b/>
          <w:bCs/>
          <w:color w:val="000000"/>
          <w:sz w:val="20"/>
          <w:szCs w:val="20"/>
        </w:rPr>
        <w:t>Способы информирования Заявителей о порядке подачи и рассмотрения жалобы, в том числе с использованием ЕПГУ, РПГУ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……………………………………………………………………………………………28</w:t>
      </w:r>
    </w:p>
    <w:p w:rsidR="0038060E" w:rsidRPr="008E7049" w:rsidRDefault="0038060E" w:rsidP="008E7049">
      <w:pPr>
        <w:spacing w:after="0" w:line="240" w:lineRule="auto"/>
        <w:ind w:left="221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31. </w:t>
      </w:r>
      <w:r w:rsidRPr="008E7049">
        <w:rPr>
          <w:rFonts w:ascii="Times New Roman" w:hAnsi="Times New Roman"/>
          <w:b/>
          <w:bCs/>
          <w:color w:val="000000"/>
          <w:sz w:val="20"/>
          <w:szCs w:val="20"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…………………………………………………………………………………………………………..28</w:t>
      </w:r>
    </w:p>
    <w:p w:rsidR="0038060E" w:rsidRPr="00613DDD" w:rsidRDefault="0038060E" w:rsidP="00663BD5">
      <w:pPr>
        <w:pStyle w:val="TOC1"/>
        <w:spacing w:line="240" w:lineRule="auto"/>
        <w:rPr>
          <w:bCs w:val="0"/>
          <w:caps w:val="0"/>
          <w:noProof/>
          <w:lang w:eastAsia="ru-RU"/>
        </w:rPr>
      </w:pPr>
      <w:hyperlink w:anchor="_Toc530579179" w:history="1">
        <w:r w:rsidRPr="00613DDD">
          <w:rPr>
            <w:rStyle w:val="Hyperlink"/>
            <w:noProof/>
            <w:color w:val="auto"/>
          </w:rPr>
          <w:t>Приложение 1</w:t>
        </w:r>
        <w:r w:rsidRPr="00613DDD">
          <w:rPr>
            <w:noProof/>
            <w:webHidden/>
          </w:rPr>
          <w:tab/>
        </w:r>
      </w:hyperlink>
      <w:r w:rsidRPr="00613DDD">
        <w:rPr>
          <w:noProof/>
        </w:rPr>
        <w:t>2</w:t>
      </w:r>
      <w:r>
        <w:rPr>
          <w:noProof/>
        </w:rPr>
        <w:t>9</w:t>
      </w:r>
    </w:p>
    <w:p w:rsidR="0038060E" w:rsidRPr="00613DDD" w:rsidRDefault="0038060E" w:rsidP="00663BD5">
      <w:pPr>
        <w:pStyle w:val="TOC1"/>
        <w:spacing w:line="240" w:lineRule="auto"/>
        <w:rPr>
          <w:bCs w:val="0"/>
          <w:caps w:val="0"/>
          <w:noProof/>
          <w:lang w:eastAsia="ru-RU"/>
        </w:rPr>
      </w:pPr>
      <w:hyperlink w:anchor="_Toc530579180" w:history="1">
        <w:r w:rsidRPr="00613DDD">
          <w:rPr>
            <w:rStyle w:val="Hyperlink"/>
            <w:noProof/>
            <w:color w:val="auto"/>
          </w:rPr>
          <w:t>Приложение 2</w:t>
        </w:r>
        <w:r w:rsidRPr="00613DDD">
          <w:rPr>
            <w:noProof/>
            <w:webHidden/>
          </w:rPr>
          <w:tab/>
        </w:r>
      </w:hyperlink>
      <w:r>
        <w:rPr>
          <w:noProof/>
        </w:rPr>
        <w:t>31</w:t>
      </w:r>
    </w:p>
    <w:p w:rsidR="0038060E" w:rsidRPr="00613DDD" w:rsidRDefault="0038060E" w:rsidP="00663BD5">
      <w:pPr>
        <w:pStyle w:val="TOC1"/>
        <w:spacing w:line="240" w:lineRule="auto"/>
        <w:rPr>
          <w:bCs w:val="0"/>
          <w:caps w:val="0"/>
          <w:noProof/>
          <w:lang w:eastAsia="ru-RU"/>
        </w:rPr>
      </w:pPr>
      <w:hyperlink w:anchor="_Toc530579181" w:history="1">
        <w:r w:rsidRPr="00613DDD">
          <w:rPr>
            <w:rStyle w:val="Hyperlink"/>
            <w:noProof/>
            <w:color w:val="auto"/>
          </w:rPr>
          <w:t>Приложение 3</w:t>
        </w:r>
        <w:r w:rsidRPr="00613DDD">
          <w:rPr>
            <w:noProof/>
            <w:webHidden/>
          </w:rPr>
          <w:tab/>
        </w:r>
      </w:hyperlink>
      <w:r>
        <w:rPr>
          <w:noProof/>
        </w:rPr>
        <w:t>32</w:t>
      </w:r>
    </w:p>
    <w:p w:rsidR="0038060E" w:rsidRPr="00613DDD" w:rsidRDefault="0038060E" w:rsidP="00663BD5">
      <w:pPr>
        <w:pStyle w:val="TOC1"/>
        <w:spacing w:line="240" w:lineRule="auto"/>
        <w:rPr>
          <w:bCs w:val="0"/>
          <w:caps w:val="0"/>
          <w:noProof/>
          <w:lang w:eastAsia="ru-RU"/>
        </w:rPr>
      </w:pPr>
      <w:hyperlink w:anchor="_Toc530579182" w:history="1">
        <w:r w:rsidRPr="00613DDD">
          <w:rPr>
            <w:rStyle w:val="Hyperlink"/>
            <w:noProof/>
            <w:color w:val="auto"/>
          </w:rPr>
          <w:t>Приложение 4</w:t>
        </w:r>
        <w:r w:rsidRPr="00613DDD">
          <w:rPr>
            <w:noProof/>
            <w:webHidden/>
          </w:rPr>
          <w:tab/>
        </w:r>
      </w:hyperlink>
      <w:r w:rsidRPr="00613DDD">
        <w:rPr>
          <w:noProof/>
        </w:rPr>
        <w:t>3</w:t>
      </w:r>
      <w:r>
        <w:rPr>
          <w:noProof/>
        </w:rPr>
        <w:t>4</w:t>
      </w:r>
    </w:p>
    <w:p w:rsidR="0038060E" w:rsidRPr="00613DDD" w:rsidRDefault="0038060E" w:rsidP="00663BD5">
      <w:pPr>
        <w:pStyle w:val="TOC1"/>
        <w:spacing w:line="240" w:lineRule="auto"/>
        <w:rPr>
          <w:bCs w:val="0"/>
          <w:caps w:val="0"/>
          <w:noProof/>
          <w:lang w:eastAsia="ru-RU"/>
        </w:rPr>
      </w:pPr>
      <w:hyperlink w:anchor="_Toc530579183" w:history="1">
        <w:r w:rsidRPr="00613DDD">
          <w:rPr>
            <w:rStyle w:val="Hyperlink"/>
            <w:noProof/>
            <w:color w:val="auto"/>
          </w:rPr>
          <w:t>Приложение 5</w:t>
        </w:r>
        <w:r w:rsidRPr="00613DDD">
          <w:rPr>
            <w:noProof/>
            <w:webHidden/>
          </w:rPr>
          <w:tab/>
        </w:r>
      </w:hyperlink>
      <w:r w:rsidRPr="00613DDD">
        <w:rPr>
          <w:noProof/>
        </w:rPr>
        <w:t>3</w:t>
      </w:r>
      <w:r>
        <w:rPr>
          <w:noProof/>
        </w:rPr>
        <w:t>6</w:t>
      </w:r>
    </w:p>
    <w:p w:rsidR="0038060E" w:rsidRPr="00EB0786" w:rsidRDefault="0038060E" w:rsidP="00663BD5">
      <w:pPr>
        <w:pStyle w:val="TOC1"/>
        <w:spacing w:line="240" w:lineRule="auto"/>
        <w:rPr>
          <w:bCs w:val="0"/>
          <w:caps w:val="0"/>
          <w:noProof/>
          <w:lang w:val="en-US" w:eastAsia="ru-RU"/>
        </w:rPr>
      </w:pPr>
      <w:hyperlink w:anchor="_Toc530579184" w:history="1">
        <w:r w:rsidRPr="00613DDD">
          <w:rPr>
            <w:rStyle w:val="Hyperlink"/>
            <w:noProof/>
            <w:color w:val="auto"/>
          </w:rPr>
          <w:t>Приложение 6</w:t>
        </w:r>
        <w:r w:rsidRPr="00613DDD">
          <w:rPr>
            <w:noProof/>
            <w:webHidden/>
          </w:rPr>
          <w:tab/>
        </w:r>
      </w:hyperlink>
      <w:r>
        <w:rPr>
          <w:noProof/>
          <w:lang w:val="en-US"/>
        </w:rPr>
        <w:t>38</w:t>
      </w:r>
    </w:p>
    <w:p w:rsidR="0038060E" w:rsidRPr="00613DDD" w:rsidRDefault="0038060E" w:rsidP="00663BD5">
      <w:pPr>
        <w:pStyle w:val="TOC1"/>
        <w:spacing w:line="240" w:lineRule="auto"/>
        <w:rPr>
          <w:bCs w:val="0"/>
          <w:caps w:val="0"/>
          <w:noProof/>
          <w:lang w:eastAsia="ru-RU"/>
        </w:rPr>
      </w:pPr>
      <w:hyperlink w:anchor="_Toc530579185" w:history="1">
        <w:r w:rsidRPr="00613DDD">
          <w:rPr>
            <w:rStyle w:val="Hyperlink"/>
            <w:noProof/>
            <w:color w:val="auto"/>
          </w:rPr>
          <w:t>Приложение 7</w:t>
        </w:r>
        <w:r w:rsidRPr="00613DDD">
          <w:rPr>
            <w:noProof/>
            <w:webHidden/>
          </w:rPr>
          <w:tab/>
          <w:t>3</w:t>
        </w:r>
        <w:r>
          <w:rPr>
            <w:noProof/>
            <w:webHidden/>
          </w:rPr>
          <w:t>9</w:t>
        </w:r>
      </w:hyperlink>
    </w:p>
    <w:p w:rsidR="0038060E" w:rsidRPr="00613DDD" w:rsidRDefault="0038060E" w:rsidP="00663BD5">
      <w:pPr>
        <w:pStyle w:val="TOC1"/>
        <w:spacing w:line="240" w:lineRule="auto"/>
        <w:rPr>
          <w:bCs w:val="0"/>
          <w:caps w:val="0"/>
          <w:noProof/>
          <w:lang w:eastAsia="ru-RU"/>
        </w:rPr>
      </w:pPr>
      <w:hyperlink w:anchor="_Toc530579186" w:history="1">
        <w:r w:rsidRPr="00613DDD">
          <w:rPr>
            <w:rStyle w:val="Hyperlink"/>
            <w:noProof/>
            <w:color w:val="auto"/>
          </w:rPr>
          <w:t>Приложение 8</w:t>
        </w:r>
        <w:r w:rsidRPr="00613DDD">
          <w:rPr>
            <w:noProof/>
            <w:webHidden/>
          </w:rPr>
          <w:tab/>
          <w:t>4</w:t>
        </w:r>
        <w:r>
          <w:rPr>
            <w:noProof/>
            <w:webHidden/>
          </w:rPr>
          <w:t>1</w:t>
        </w:r>
      </w:hyperlink>
    </w:p>
    <w:p w:rsidR="0038060E" w:rsidRPr="00613DDD" w:rsidRDefault="0038060E" w:rsidP="00663BD5">
      <w:pPr>
        <w:pStyle w:val="TOC1"/>
        <w:spacing w:line="240" w:lineRule="auto"/>
        <w:rPr>
          <w:bCs w:val="0"/>
          <w:caps w:val="0"/>
          <w:noProof/>
          <w:lang w:eastAsia="ru-RU"/>
        </w:rPr>
      </w:pPr>
      <w:hyperlink w:anchor="_Toc530579187" w:history="1">
        <w:r w:rsidRPr="00613DDD">
          <w:rPr>
            <w:rStyle w:val="Hyperlink"/>
            <w:noProof/>
            <w:color w:val="auto"/>
          </w:rPr>
          <w:t>Приложение 9</w:t>
        </w:r>
        <w:r w:rsidRPr="00613DDD">
          <w:rPr>
            <w:noProof/>
            <w:webHidden/>
          </w:rPr>
          <w:tab/>
        </w:r>
        <w:r>
          <w:rPr>
            <w:noProof/>
            <w:webHidden/>
          </w:rPr>
          <w:t>52</w:t>
        </w:r>
      </w:hyperlink>
    </w:p>
    <w:p w:rsidR="0038060E" w:rsidRPr="00BC1D24" w:rsidRDefault="0038060E" w:rsidP="00BC1D24">
      <w:pPr>
        <w:pStyle w:val="TOC1"/>
        <w:spacing w:line="240" w:lineRule="auto"/>
        <w:rPr>
          <w:bCs w:val="0"/>
        </w:rPr>
      </w:pPr>
      <w:hyperlink w:anchor="_Toc530579188" w:history="1">
        <w:r w:rsidRPr="00613DDD">
          <w:rPr>
            <w:rStyle w:val="Hyperlink"/>
            <w:noProof/>
            <w:color w:val="auto"/>
          </w:rPr>
          <w:t>Приложение 10</w:t>
        </w:r>
        <w:r w:rsidRPr="00613DDD">
          <w:rPr>
            <w:noProof/>
            <w:webHidden/>
          </w:rPr>
          <w:tab/>
        </w:r>
        <w:r>
          <w:rPr>
            <w:noProof/>
            <w:webHidden/>
          </w:rPr>
          <w:t>54</w:t>
        </w:r>
      </w:hyperlink>
      <w:r w:rsidRPr="00613DDD">
        <w:fldChar w:fldCharType="end"/>
      </w:r>
    </w:p>
    <w:p w:rsidR="0038060E" w:rsidRPr="00613DDD" w:rsidRDefault="0038060E" w:rsidP="002048B6">
      <w:pPr>
        <w:pStyle w:val="Default"/>
        <w:tabs>
          <w:tab w:val="left" w:pos="8340"/>
        </w:tabs>
        <w:ind w:firstLine="709"/>
        <w:rPr>
          <w:b/>
          <w:color w:val="auto"/>
        </w:rPr>
      </w:pPr>
    </w:p>
    <w:p w:rsidR="0038060E" w:rsidRPr="00613DDD" w:rsidRDefault="0038060E" w:rsidP="002048B6">
      <w:pPr>
        <w:pStyle w:val="1-"/>
        <w:numPr>
          <w:ilvl w:val="0"/>
          <w:numId w:val="0"/>
        </w:numPr>
        <w:spacing w:line="240" w:lineRule="auto"/>
        <w:jc w:val="left"/>
        <w:sectPr w:rsidR="0038060E" w:rsidRPr="00613DDD" w:rsidSect="00461595">
          <w:headerReference w:type="default" r:id="rId7"/>
          <w:footerReference w:type="default" r:id="rId8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299"/>
        </w:sectPr>
      </w:pPr>
      <w:bookmarkStart w:id="0" w:name="_Toc510616989"/>
    </w:p>
    <w:p w:rsidR="0038060E" w:rsidRPr="00613DDD" w:rsidRDefault="0038060E" w:rsidP="002048B6">
      <w:pPr>
        <w:pStyle w:val="1-"/>
        <w:spacing w:line="240" w:lineRule="auto"/>
      </w:pPr>
      <w:bookmarkStart w:id="1" w:name="_Toc530579146"/>
      <w:r w:rsidRPr="00613DDD">
        <w:t>Общие положения</w:t>
      </w:r>
      <w:bookmarkEnd w:id="0"/>
      <w:bookmarkEnd w:id="1"/>
    </w:p>
    <w:p w:rsidR="0038060E" w:rsidRPr="00613DDD" w:rsidRDefault="0038060E" w:rsidP="002048B6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38060E" w:rsidRPr="00613DDD" w:rsidRDefault="0038060E" w:rsidP="00743B50">
      <w:pPr>
        <w:pStyle w:val="2-"/>
      </w:pPr>
      <w:bookmarkStart w:id="2" w:name="_Toc437973277"/>
      <w:bookmarkStart w:id="3" w:name="_Toc438110018"/>
      <w:bookmarkStart w:id="4" w:name="_Toc438376222"/>
      <w:bookmarkStart w:id="5" w:name="_Toc510616990"/>
      <w:bookmarkStart w:id="6" w:name="_Toc530579147"/>
      <w:r w:rsidRPr="00613DDD">
        <w:t>Предмет регулирования Административного регламента</w:t>
      </w:r>
      <w:bookmarkEnd w:id="2"/>
      <w:bookmarkEnd w:id="3"/>
      <w:bookmarkEnd w:id="4"/>
      <w:bookmarkEnd w:id="5"/>
      <w:bookmarkEnd w:id="6"/>
    </w:p>
    <w:p w:rsidR="0038060E" w:rsidRPr="00613DDD" w:rsidRDefault="0038060E" w:rsidP="00743B50">
      <w:pPr>
        <w:pStyle w:val="2-"/>
      </w:pPr>
    </w:p>
    <w:p w:rsidR="0038060E" w:rsidRPr="00613DDD" w:rsidRDefault="0038060E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Административный регламент регулирует отношения, возникающие в связи с предоставлением муниципальной услуги «Выдача разрешений на установку и эксплуатацию рекламных конструкций, аннулирование ранее выданных разрешений» (далее – Муниципальная услуга) Администрацией </w:t>
      </w:r>
      <w:r>
        <w:rPr>
          <w:sz w:val="24"/>
          <w:szCs w:val="24"/>
        </w:rPr>
        <w:t>Рузского городского округа</w:t>
      </w:r>
      <w:r w:rsidRPr="00613DDD">
        <w:rPr>
          <w:sz w:val="24"/>
          <w:szCs w:val="24"/>
        </w:rPr>
        <w:t xml:space="preserve"> Московской области (далее - Администрация).</w:t>
      </w:r>
    </w:p>
    <w:p w:rsidR="0038060E" w:rsidRPr="00613DDD" w:rsidRDefault="0038060E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 w:rsidRPr="00613DDD">
        <w:rPr>
          <w:bCs/>
          <w:sz w:val="24"/>
          <w:szCs w:val="24"/>
        </w:rPr>
        <w:t xml:space="preserve"> по предоставлению </w:t>
      </w:r>
      <w:r w:rsidRPr="00613DDD">
        <w:rPr>
          <w:sz w:val="24"/>
          <w:szCs w:val="24"/>
        </w:rPr>
        <w:t>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должностных лиц Администрации, работников МФЦ.</w:t>
      </w:r>
    </w:p>
    <w:p w:rsidR="0038060E" w:rsidRPr="00613DDD" w:rsidRDefault="0038060E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bookmarkStart w:id="7" w:name="_Toc437973278"/>
      <w:bookmarkStart w:id="8" w:name="_Toc438110019"/>
      <w:bookmarkStart w:id="9" w:name="_Toc438376223"/>
      <w:r w:rsidRPr="00613DDD">
        <w:rPr>
          <w:sz w:val="24"/>
          <w:szCs w:val="24"/>
        </w:rPr>
        <w:t>Основные термины и определения, используемые в настоящем Административном регламенте:</w:t>
      </w:r>
    </w:p>
    <w:p w:rsidR="0038060E" w:rsidRPr="00613DDD" w:rsidRDefault="0038060E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1.3.1. </w:t>
      </w:r>
      <w:r w:rsidRPr="00613DDD">
        <w:rPr>
          <w:sz w:val="24"/>
          <w:szCs w:val="24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4"/>
          <w:szCs w:val="24"/>
        </w:rPr>
        <w:t>.</w:t>
      </w:r>
    </w:p>
    <w:p w:rsidR="0038060E" w:rsidRPr="00613DDD" w:rsidRDefault="0038060E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 w:rsidRPr="00613DDD">
        <w:rPr>
          <w:sz w:val="24"/>
          <w:szCs w:val="24"/>
        </w:rPr>
        <w:t>ЕИС ОУ - Единая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</w:t>
      </w:r>
      <w:r>
        <w:rPr>
          <w:sz w:val="24"/>
          <w:szCs w:val="24"/>
        </w:rPr>
        <w:t>.</w:t>
      </w:r>
    </w:p>
    <w:p w:rsidR="0038060E" w:rsidRPr="00613DDD" w:rsidRDefault="0038060E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 w:rsidRPr="009E41AF">
        <w:rPr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</w:t>
      </w:r>
      <w:r>
        <w:rPr>
          <w:sz w:val="24"/>
          <w:szCs w:val="24"/>
        </w:rPr>
        <w:t xml:space="preserve">(функций) </w:t>
      </w:r>
      <w:r w:rsidRPr="009E41AF">
        <w:rPr>
          <w:sz w:val="24"/>
          <w:szCs w:val="24"/>
        </w:rPr>
        <w:t xml:space="preserve">Московской области», расположенная в информационно-коммуникационной сети «Интернет» по адресу: </w:t>
      </w:r>
      <w:r w:rsidRPr="009E41AF">
        <w:rPr>
          <w:sz w:val="24"/>
          <w:szCs w:val="24"/>
          <w:lang w:val="en-US"/>
        </w:rPr>
        <w:t>www</w:t>
      </w:r>
      <w:r w:rsidRPr="009E41AF">
        <w:rPr>
          <w:sz w:val="24"/>
          <w:szCs w:val="24"/>
        </w:rPr>
        <w:t>.</w:t>
      </w:r>
      <w:r w:rsidRPr="009E41AF">
        <w:rPr>
          <w:sz w:val="24"/>
          <w:szCs w:val="24"/>
          <w:lang w:val="en-US"/>
        </w:rPr>
        <w:t>uslugi</w:t>
      </w:r>
      <w:r w:rsidRPr="009E41AF">
        <w:rPr>
          <w:sz w:val="24"/>
          <w:szCs w:val="24"/>
        </w:rPr>
        <w:t>.</w:t>
      </w:r>
      <w:r w:rsidRPr="009E41AF">
        <w:rPr>
          <w:sz w:val="24"/>
          <w:szCs w:val="24"/>
          <w:lang w:val="en-US"/>
        </w:rPr>
        <w:t>mosreg</w:t>
      </w:r>
      <w:r w:rsidRPr="009E41AF">
        <w:rPr>
          <w:sz w:val="24"/>
          <w:szCs w:val="24"/>
        </w:rPr>
        <w:t>.</w:t>
      </w:r>
      <w:r w:rsidRPr="009E41AF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</w:p>
    <w:p w:rsidR="0038060E" w:rsidRDefault="0038060E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1.3.4. </w:t>
      </w:r>
      <w:r w:rsidRPr="00613DDD">
        <w:rPr>
          <w:sz w:val="24"/>
          <w:szCs w:val="24"/>
        </w:rPr>
        <w:t>РГУ – Государственная информационная система Московской области «Реестр государственных и муниципальных услуг (функций) Московской области»</w:t>
      </w:r>
      <w:r>
        <w:rPr>
          <w:sz w:val="24"/>
          <w:szCs w:val="24"/>
        </w:rPr>
        <w:t>.</w:t>
      </w:r>
    </w:p>
    <w:p w:rsidR="0038060E" w:rsidRDefault="0038060E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1.3.5. </w:t>
      </w:r>
      <w:r w:rsidRPr="00840B1C">
        <w:rPr>
          <w:sz w:val="24"/>
          <w:szCs w:val="24"/>
        </w:rPr>
        <w:t>ЕПГУ - Федеральная государственная информационная система «Единый портал государственных и муниципальных услуг (функций)»,</w:t>
      </w:r>
      <w:r w:rsidRPr="009E41AF">
        <w:rPr>
          <w:sz w:val="24"/>
          <w:szCs w:val="24"/>
        </w:rPr>
        <w:t xml:space="preserve"> расположенная в информационно-коммуникационной сети «Интернет» по адресу: </w:t>
      </w:r>
      <w:hyperlink r:id="rId9" w:history="1">
        <w:r w:rsidRPr="009E41AF">
          <w:rPr>
            <w:rStyle w:val="Hyperlink"/>
            <w:color w:val="auto"/>
            <w:sz w:val="24"/>
            <w:szCs w:val="24"/>
            <w:u w:val="none"/>
          </w:rPr>
          <w:t>www.gosuslugi.ru</w:t>
        </w:r>
      </w:hyperlink>
      <w:r>
        <w:rPr>
          <w:rStyle w:val="Hyperlink"/>
          <w:color w:val="auto"/>
          <w:sz w:val="24"/>
          <w:szCs w:val="24"/>
          <w:u w:val="none"/>
        </w:rPr>
        <w:t>.</w:t>
      </w:r>
    </w:p>
    <w:p w:rsidR="0038060E" w:rsidRPr="00613DDD" w:rsidRDefault="0038060E" w:rsidP="002048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1.3.6. </w:t>
      </w:r>
      <w:r w:rsidRPr="00613DDD">
        <w:rPr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</w:t>
      </w:r>
      <w:r>
        <w:rPr>
          <w:sz w:val="24"/>
          <w:szCs w:val="24"/>
        </w:rPr>
        <w:t>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1.3.7. </w:t>
      </w:r>
      <w:r w:rsidRPr="00613DDD">
        <w:rPr>
          <w:rFonts w:ascii="Times New Roman" w:hAnsi="Times New Roman"/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38060E" w:rsidRDefault="0038060E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1.3.8. </w:t>
      </w:r>
      <w:r w:rsidRPr="009E41AF">
        <w:rPr>
          <w:sz w:val="24"/>
          <w:szCs w:val="24"/>
        </w:rPr>
        <w:t>Учредитель МФЦ – орган местного самоуправления, являющийся учредителем МФЦ</w:t>
      </w:r>
      <w:r>
        <w:rPr>
          <w:sz w:val="24"/>
          <w:szCs w:val="24"/>
        </w:rPr>
        <w:t>.</w:t>
      </w:r>
    </w:p>
    <w:p w:rsidR="0038060E" w:rsidRPr="00613DDD" w:rsidRDefault="0038060E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38060E" w:rsidRPr="00613DDD" w:rsidRDefault="0038060E" w:rsidP="00743B50">
      <w:pPr>
        <w:pStyle w:val="2-"/>
      </w:pPr>
      <w:bookmarkStart w:id="10" w:name="_Toc510616991"/>
      <w:bookmarkStart w:id="11" w:name="_Toc530579148"/>
      <w:r w:rsidRPr="00613DDD">
        <w:t xml:space="preserve">2. Лица, имеющие право на получение </w:t>
      </w:r>
      <w:bookmarkEnd w:id="7"/>
      <w:bookmarkEnd w:id="8"/>
      <w:bookmarkEnd w:id="9"/>
      <w:bookmarkEnd w:id="10"/>
      <w:bookmarkEnd w:id="11"/>
      <w:r w:rsidRPr="00613DDD">
        <w:t>Муниципальной услуги</w:t>
      </w:r>
    </w:p>
    <w:p w:rsidR="0038060E" w:rsidRPr="00613DDD" w:rsidRDefault="0038060E" w:rsidP="00743B50">
      <w:pPr>
        <w:pStyle w:val="2-"/>
      </w:pPr>
    </w:p>
    <w:p w:rsidR="0038060E" w:rsidRPr="00613DDD" w:rsidRDefault="0038060E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852"/>
        <w:rPr>
          <w:sz w:val="24"/>
          <w:szCs w:val="24"/>
          <w:lang w:eastAsia="ru-RU"/>
        </w:rPr>
      </w:pPr>
      <w:bookmarkStart w:id="12" w:name="_Ref440652250"/>
      <w:r w:rsidRPr="00613DDD">
        <w:rPr>
          <w:sz w:val="24"/>
          <w:szCs w:val="24"/>
        </w:rPr>
        <w:t>2.1. Лицами, имеющими право на получение Муниципальной услуги, являются ф</w:t>
      </w:r>
      <w:r w:rsidRPr="00613DDD">
        <w:rPr>
          <w:sz w:val="24"/>
          <w:szCs w:val="24"/>
          <w:shd w:val="clear" w:color="auto" w:fill="FFFFFF"/>
        </w:rPr>
        <w:t xml:space="preserve">изические лица, индивидуальные предприниматели и юридические лица </w:t>
      </w:r>
      <w:r>
        <w:rPr>
          <w:sz w:val="24"/>
          <w:szCs w:val="24"/>
          <w:shd w:val="clear" w:color="auto" w:fill="FFFFFF"/>
        </w:rPr>
        <w:t>(</w:t>
      </w:r>
      <w:r w:rsidRPr="00613DDD">
        <w:rPr>
          <w:sz w:val="24"/>
          <w:szCs w:val="24"/>
          <w:lang w:eastAsia="ru-RU"/>
        </w:rPr>
        <w:t>их уполномоченные представители</w:t>
      </w:r>
      <w:r>
        <w:rPr>
          <w:sz w:val="24"/>
          <w:szCs w:val="24"/>
          <w:lang w:eastAsia="ru-RU"/>
        </w:rPr>
        <w:t>)</w:t>
      </w:r>
      <w:r w:rsidRPr="00613DDD">
        <w:rPr>
          <w:sz w:val="24"/>
          <w:szCs w:val="24"/>
          <w:shd w:val="clear" w:color="auto" w:fill="FFFFFF"/>
        </w:rPr>
        <w:t>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– Заявители).</w:t>
      </w:r>
    </w:p>
    <w:p w:rsidR="0038060E" w:rsidRPr="00613DDD" w:rsidRDefault="0038060E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 Категории Заявителей:</w:t>
      </w:r>
      <w:bookmarkEnd w:id="12"/>
    </w:p>
    <w:p w:rsidR="0038060E" w:rsidRPr="00613DDD" w:rsidRDefault="0038060E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2.2.1.</w:t>
      </w:r>
      <w:r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конструкция.</w:t>
      </w:r>
    </w:p>
    <w:p w:rsidR="0038060E" w:rsidRPr="00613DDD" w:rsidRDefault="0038060E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2.2.2. 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:rsidR="0038060E" w:rsidRPr="00613DDD" w:rsidRDefault="0038060E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2.2.3. 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38060E" w:rsidRPr="00613DDD" w:rsidRDefault="0038060E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2.2.4.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38060E" w:rsidRPr="00613DDD" w:rsidRDefault="0038060E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2.2.5. Доверительный управляющий недвижимого имущества, к которому присоединяется рекламная конструкция.</w:t>
      </w:r>
    </w:p>
    <w:p w:rsidR="0038060E" w:rsidRPr="00613DDD" w:rsidRDefault="0038060E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2.2.6. Владелец рекламной конструкции.</w:t>
      </w:r>
    </w:p>
    <w:p w:rsidR="0038060E" w:rsidRPr="00613DDD" w:rsidRDefault="0038060E">
      <w:pPr>
        <w:pStyle w:val="11"/>
        <w:numPr>
          <w:ilvl w:val="0"/>
          <w:numId w:val="0"/>
        </w:numPr>
        <w:tabs>
          <w:tab w:val="left" w:pos="0"/>
          <w:tab w:val="left" w:pos="1134"/>
        </w:tabs>
        <w:spacing w:line="240" w:lineRule="auto"/>
        <w:ind w:left="709"/>
        <w:rPr>
          <w:sz w:val="24"/>
          <w:szCs w:val="24"/>
        </w:rPr>
      </w:pPr>
    </w:p>
    <w:p w:rsidR="0038060E" w:rsidRPr="00613DDD" w:rsidRDefault="0038060E" w:rsidP="00743B50">
      <w:pPr>
        <w:pStyle w:val="2-"/>
      </w:pPr>
      <w:bookmarkStart w:id="13" w:name="_Toc510616992"/>
      <w:bookmarkStart w:id="14" w:name="_Toc530579149"/>
      <w:r w:rsidRPr="00613DDD">
        <w:t xml:space="preserve">3. Требования к порядку информирования о предоставлении </w:t>
      </w:r>
      <w:bookmarkEnd w:id="13"/>
      <w:bookmarkEnd w:id="14"/>
      <w:r w:rsidRPr="00613DDD">
        <w:t>Муниципальной услуги</w:t>
      </w:r>
    </w:p>
    <w:p w:rsidR="0038060E" w:rsidRPr="00613DDD" w:rsidRDefault="0038060E" w:rsidP="00743B50">
      <w:pPr>
        <w:pStyle w:val="2-"/>
      </w:pP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</w:t>
      </w:r>
      <w:r w:rsidRPr="00613DDD">
        <w:rPr>
          <w:sz w:val="24"/>
          <w:szCs w:val="24"/>
          <w:lang w:eastAsia="ar-SA"/>
        </w:rPr>
        <w:t>организационно-распорядительным документом Администрации.</w:t>
      </w:r>
    </w:p>
    <w:p w:rsidR="0038060E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3.2. На официальном сайте Администрации в информационной-телекоммуникационной сети «Интернет» (далее – сеть Интернет)</w:t>
      </w:r>
      <w:r w:rsidRPr="00FF217B">
        <w:t xml:space="preserve"> </w:t>
      </w:r>
      <w:hyperlink r:id="rId10" w:history="1">
        <w:r w:rsidRPr="00FF217B">
          <w:rPr>
            <w:rStyle w:val="Hyperlink"/>
            <w:color w:val="auto"/>
            <w:sz w:val="24"/>
            <w:szCs w:val="24"/>
            <w:u w:val="none"/>
          </w:rPr>
          <w:t>http://ruzaregion.ru/</w:t>
        </w:r>
      </w:hyperlink>
      <w:r w:rsidRPr="00613DDD">
        <w:rPr>
          <w:sz w:val="24"/>
          <w:szCs w:val="24"/>
        </w:rPr>
        <w:t>, в РГУ, РПГУ обязательному размещению подлежит следующая справочная информация: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3.2.1. место нахождения и график работы Администрации, ее структурных подразделений, предоставляющих Муниципальную услугу;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3.2.2. справочные телефоны структурных подразделений Администрации, участвующих в предоставлении Муниципальной услуги, в том числе номер телефона-автоинформатора; 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3.2.3. адреса сайта, а также электронной почты и (или) формы обратной связи Администрации в сети Интернет. 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3.3. Обязательному размещению на официальном сайте </w:t>
      </w:r>
      <w:r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на </w:t>
      </w:r>
      <w:r w:rsidRPr="005D58DD">
        <w:rPr>
          <w:sz w:val="24"/>
          <w:szCs w:val="24"/>
        </w:rPr>
        <w:t xml:space="preserve">ЕПГУ, РПГУ, в федеральной государственной информационной системе «Федеральный реестр государственных и муниципальных услуг (функций)», </w:t>
      </w:r>
      <w:r>
        <w:rPr>
          <w:sz w:val="24"/>
          <w:szCs w:val="24"/>
        </w:rPr>
        <w:t>РГУ</w:t>
      </w:r>
      <w:r w:rsidRPr="00613DDD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</w:t>
      </w:r>
      <w:r w:rsidRPr="00613DDD">
        <w:rPr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3.4. Администрация </w:t>
      </w:r>
      <w:r w:rsidRPr="00840B1C">
        <w:rPr>
          <w:sz w:val="24"/>
          <w:szCs w:val="24"/>
        </w:rPr>
        <w:t>обеспечивает размещение и актуализацию справочной информации на официальном сайте, в соответствующем разделе ЕПГУ, РПГУ</w:t>
      </w:r>
      <w:r>
        <w:rPr>
          <w:sz w:val="24"/>
          <w:szCs w:val="24"/>
        </w:rPr>
        <w:t>,</w:t>
      </w:r>
      <w:r w:rsidRPr="00BC4432">
        <w:rPr>
          <w:sz w:val="24"/>
          <w:szCs w:val="24"/>
        </w:rPr>
        <w:t xml:space="preserve"> </w:t>
      </w:r>
      <w:r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РГУ</w:t>
      </w:r>
      <w:r w:rsidRPr="00840B1C">
        <w:rPr>
          <w:sz w:val="24"/>
          <w:szCs w:val="24"/>
        </w:rPr>
        <w:t>.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3.5. Информирование Заявителей по вопросам предоставления Муниципальной услуги осуществляется: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путем размещения информации на сайте Администрации, </w:t>
      </w:r>
      <w:r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>РПГУ;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613DDD">
        <w:rPr>
          <w:sz w:val="24"/>
          <w:szCs w:val="24"/>
        </w:rPr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д) посредством телефонной и факсимильной связи;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е) посредством ответов на письменные и устные обращения Заявителей  по вопросу предоставления Муниципальной услуги.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3.6. На </w:t>
      </w:r>
      <w:r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>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перечень лиц, имеющих право на получение Муниципальной услуги;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срок предоставления Муниципальной услуги;</w:t>
      </w:r>
    </w:p>
    <w:p w:rsidR="0038060E" w:rsidRPr="00613DDD" w:rsidRDefault="0038060E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8060E" w:rsidRPr="00613DDD" w:rsidRDefault="0038060E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исчерпывающий перечень оснований для </w:t>
      </w:r>
      <w:r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для </w:t>
      </w:r>
      <w:r w:rsidRPr="00613DDD">
        <w:rPr>
          <w:sz w:val="24"/>
          <w:szCs w:val="24"/>
        </w:rPr>
        <w:t>приостановления или отказа в предоставлении Муниципальной услуги;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8060E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ж) формы заявлений (уведомлений, сообщений), используемые при предоставлении Муниципальной услуги;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з) размер государственной пошлины или иной платы, взимаемой за предоставление Муниципальной услуги.</w:t>
      </w:r>
    </w:p>
    <w:p w:rsidR="0038060E" w:rsidRPr="00B16C35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3.7. </w:t>
      </w:r>
      <w:r w:rsidRPr="00840B1C">
        <w:rPr>
          <w:sz w:val="24"/>
          <w:szCs w:val="24"/>
        </w:rPr>
        <w:t xml:space="preserve">Информация </w:t>
      </w:r>
      <w:r w:rsidRPr="00840B1C">
        <w:rPr>
          <w:color w:val="000000"/>
          <w:sz w:val="24"/>
          <w:szCs w:val="24"/>
          <w:lang w:eastAsia="ru-RU"/>
        </w:rPr>
        <w:t xml:space="preserve">по вопросам предоставления </w:t>
      </w:r>
      <w:r>
        <w:rPr>
          <w:color w:val="000000"/>
          <w:sz w:val="24"/>
          <w:szCs w:val="24"/>
          <w:lang w:eastAsia="ru-RU"/>
        </w:rPr>
        <w:t>Муниципальной</w:t>
      </w:r>
      <w:r w:rsidRPr="00840B1C">
        <w:rPr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>
        <w:rPr>
          <w:color w:val="000000"/>
          <w:sz w:val="24"/>
          <w:szCs w:val="24"/>
          <w:lang w:eastAsia="ru-RU"/>
        </w:rPr>
        <w:t>Муниципальной</w:t>
      </w:r>
      <w:r w:rsidRPr="00840B1C">
        <w:rPr>
          <w:color w:val="000000"/>
          <w:sz w:val="24"/>
          <w:szCs w:val="24"/>
          <w:lang w:eastAsia="ru-RU"/>
        </w:rPr>
        <w:t xml:space="preserve"> услуги, сведения о ходе предоставления указанных услуг </w:t>
      </w:r>
      <w:r w:rsidRPr="00840B1C">
        <w:rPr>
          <w:sz w:val="24"/>
          <w:szCs w:val="24"/>
        </w:rPr>
        <w:t>предоставляются бесплатно.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3.8. На сайте Администрации дополнительно размещаются: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а) полное наименование и почтовый адрес Администрации;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номера телефонов-автоинформаторов (при наличии), справочные номера телефонов структурных подразделений Администрации;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режим работы Администрации</w:t>
      </w:r>
      <w:r>
        <w:rPr>
          <w:sz w:val="24"/>
          <w:szCs w:val="24"/>
        </w:rPr>
        <w:t>, график работы должностных лиц Администрации, ее структурных подразделений</w:t>
      </w:r>
      <w:r w:rsidRPr="00613DDD">
        <w:rPr>
          <w:sz w:val="24"/>
          <w:szCs w:val="24"/>
        </w:rPr>
        <w:t>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график работы подразделения</w:t>
      </w:r>
      <w:r>
        <w:rPr>
          <w:sz w:val="24"/>
          <w:szCs w:val="24"/>
        </w:rPr>
        <w:t xml:space="preserve"> Администрации</w:t>
      </w:r>
      <w:r w:rsidRPr="00613DDD">
        <w:rPr>
          <w:sz w:val="24"/>
          <w:szCs w:val="24"/>
        </w:rPr>
        <w:t>, непосредственно предоставляющего Муниципальную услугу;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д) выдержки из нормативных правовых актов Российской Федерации и нормативных правовых актов Московской области, содержащих нормы, регулирующие деятельность Администрации по предоставлению Муниципальной услуги;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е) перечень лиц, имеющих право на получение Муниципальной услуги;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ж) формы заявлений (уведомлений, сообщений), используемые при предоставлении Муниципальной услуги, образцы и инструкции по их заполнению;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з) порядок и способы предварительной записи на получение Муниципальной услуги;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и) текст настоящего Административного регламента с приложениями;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к) краткое описание порядка предоставления Муниципальной услуги;</w:t>
      </w:r>
    </w:p>
    <w:p w:rsidR="0038060E" w:rsidRPr="00613DDD" w:rsidRDefault="0038060E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л) порядок обжалования решений, действий или бездействия должностных лиц, Администрации, предоставляющих Муниципальную услугу;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3.9. 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Должностное лицо Администрации обязано сообщить Заявителю график приема, точны</w:t>
      </w:r>
      <w:r>
        <w:rPr>
          <w:sz w:val="24"/>
          <w:szCs w:val="24"/>
        </w:rPr>
        <w:t xml:space="preserve">е </w:t>
      </w:r>
      <w:r w:rsidRPr="00613DDD">
        <w:rPr>
          <w:sz w:val="24"/>
          <w:szCs w:val="24"/>
        </w:rPr>
        <w:t xml:space="preserve">почтовый </w:t>
      </w:r>
      <w:r>
        <w:rPr>
          <w:sz w:val="24"/>
          <w:szCs w:val="24"/>
        </w:rPr>
        <w:t xml:space="preserve">и фактический </w:t>
      </w:r>
      <w:r w:rsidRPr="00613DDD">
        <w:rPr>
          <w:sz w:val="24"/>
          <w:szCs w:val="24"/>
        </w:rPr>
        <w:t>адрес</w:t>
      </w:r>
      <w:r>
        <w:rPr>
          <w:sz w:val="24"/>
          <w:szCs w:val="24"/>
        </w:rPr>
        <w:t>а</w:t>
      </w:r>
      <w:r w:rsidRPr="00613DDD">
        <w:rPr>
          <w:sz w:val="24"/>
          <w:szCs w:val="24"/>
        </w:rPr>
        <w:t xml:space="preserve"> Администрации, способ проезда к не</w:t>
      </w:r>
      <w:r>
        <w:rPr>
          <w:sz w:val="24"/>
          <w:szCs w:val="24"/>
        </w:rPr>
        <w:t>й</w:t>
      </w:r>
      <w:r w:rsidRPr="00613DDD">
        <w:rPr>
          <w:sz w:val="24"/>
          <w:szCs w:val="24"/>
        </w:rPr>
        <w:t>, способы предварительной записи для личного приема</w:t>
      </w:r>
      <w:r>
        <w:rPr>
          <w:sz w:val="24"/>
          <w:szCs w:val="24"/>
        </w:rPr>
        <w:t xml:space="preserve"> по вопросу предоставления Муниципальной услуги</w:t>
      </w:r>
      <w:r w:rsidRPr="00613DDD">
        <w:rPr>
          <w:sz w:val="24"/>
          <w:szCs w:val="24"/>
        </w:rPr>
        <w:t>, требования к письменному обращению.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</w:t>
      </w:r>
      <w:r>
        <w:rPr>
          <w:sz w:val="24"/>
          <w:szCs w:val="24"/>
        </w:rPr>
        <w:t xml:space="preserve">режимом и </w:t>
      </w:r>
      <w:r w:rsidRPr="00613DDD">
        <w:rPr>
          <w:sz w:val="24"/>
          <w:szCs w:val="24"/>
        </w:rPr>
        <w:t>графиком работы Администрации</w:t>
      </w:r>
      <w:r>
        <w:rPr>
          <w:sz w:val="24"/>
          <w:szCs w:val="24"/>
        </w:rPr>
        <w:t xml:space="preserve"> (ее структурных подразделений)</w:t>
      </w:r>
      <w:r w:rsidRPr="00613DDD">
        <w:rPr>
          <w:sz w:val="24"/>
          <w:szCs w:val="24"/>
        </w:rPr>
        <w:t xml:space="preserve">. 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Во время разговора должностные лица Администрации </w:t>
      </w:r>
      <w:r>
        <w:rPr>
          <w:sz w:val="24"/>
          <w:szCs w:val="24"/>
        </w:rPr>
        <w:t xml:space="preserve">(ее структурных подразделений) </w:t>
      </w:r>
      <w:r w:rsidRPr="00613DDD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 либо обратившемуся сообщается номер телефона, по которому можно получить необходимую информацию.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3.10.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информация: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а) о перечне лиц, имеющих право на получение Муниципальной услуги;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о нормативных правовых актах Российской Федерации и нормативных правовых актах Московской области, регулирующих вопросы предоставления Муниципальной услуги (дата, номер и наименование нормативного правового акта);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о перечне документов, необходимых для получения Муниципальной услуги;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о сроках предоставления Муниципальной услуги;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д) об основаниях для приостановления Муниципальной услуги;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ж) об основаниях для отказа в предоставлении Муниципальной услуги;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о месте размещения на </w:t>
      </w:r>
      <w:r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>РПГУ, сайте Администрации информации по вопросам предоставления Муниципальной услуги.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3.11. Информирование о порядке предоставления Муниципальной услуги осуществляется также по единому номеру телефона </w:t>
      </w:r>
      <w:r w:rsidRPr="00613DDD">
        <w:rPr>
          <w:bCs/>
          <w:sz w:val="24"/>
          <w:szCs w:val="24"/>
        </w:rPr>
        <w:t>Электронной приемной Московской области</w:t>
      </w:r>
      <w:r w:rsidRPr="00613DDD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(</w:t>
      </w:r>
      <w:r w:rsidRPr="00613DDD">
        <w:rPr>
          <w:sz w:val="24"/>
          <w:szCs w:val="24"/>
        </w:rPr>
        <w:t>800</w:t>
      </w:r>
      <w:r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550-50-30.</w:t>
      </w:r>
    </w:p>
    <w:p w:rsidR="0038060E" w:rsidRPr="00613DDD" w:rsidRDefault="0038060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3.12. 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на </w:t>
      </w:r>
      <w:r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сайте Администрации, </w:t>
      </w:r>
      <w:r>
        <w:rPr>
          <w:sz w:val="24"/>
          <w:szCs w:val="24"/>
        </w:rPr>
        <w:t xml:space="preserve">а также </w:t>
      </w:r>
      <w:r w:rsidRPr="00613DDD">
        <w:rPr>
          <w:sz w:val="24"/>
          <w:szCs w:val="24"/>
        </w:rPr>
        <w:t>передает в МФЦ.</w:t>
      </w:r>
    </w:p>
    <w:p w:rsidR="0038060E" w:rsidRPr="00613DDD" w:rsidRDefault="0038060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3.13. Администрация обеспечивает своевременную актуализацию </w:t>
      </w:r>
      <w:r>
        <w:rPr>
          <w:sz w:val="24"/>
          <w:szCs w:val="24"/>
        </w:rPr>
        <w:t xml:space="preserve">информационных материалов, </w:t>
      </w:r>
      <w:r w:rsidRPr="00613DDD">
        <w:rPr>
          <w:sz w:val="24"/>
          <w:szCs w:val="24"/>
        </w:rPr>
        <w:t xml:space="preserve">указанных </w:t>
      </w:r>
      <w:r>
        <w:rPr>
          <w:sz w:val="24"/>
          <w:szCs w:val="24"/>
        </w:rPr>
        <w:t>в пункте 3.12 настоящего Административного регламента,</w:t>
      </w:r>
      <w:r w:rsidRPr="00613DDD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сайте Администрации и контролирует их наличие и актуальность в МФЦ. 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/>
          <w:sz w:val="24"/>
          <w:szCs w:val="24"/>
        </w:rPr>
      </w:pPr>
      <w:r w:rsidRPr="00613DDD">
        <w:rPr>
          <w:color w:val="000000"/>
          <w:sz w:val="24"/>
          <w:szCs w:val="24"/>
        </w:rPr>
        <w:t xml:space="preserve">3.14. Состав информации о порядке предоставления Муниципальной услуги,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>
        <w:rPr>
          <w:color w:val="000000"/>
          <w:sz w:val="24"/>
          <w:szCs w:val="24"/>
        </w:rPr>
        <w:br/>
      </w:r>
      <w:r w:rsidRPr="00613DDD">
        <w:rPr>
          <w:color w:val="000000"/>
          <w:sz w:val="24"/>
          <w:szCs w:val="24"/>
        </w:rPr>
        <w:t>№ 10-57/РВ</w:t>
      </w:r>
      <w:r>
        <w:rPr>
          <w:color w:val="000000"/>
          <w:sz w:val="24"/>
          <w:szCs w:val="24"/>
        </w:rPr>
        <w:t xml:space="preserve"> </w:t>
      </w:r>
      <w:r w:rsidRPr="00840B1C">
        <w:rPr>
          <w:sz w:val="24"/>
          <w:szCs w:val="24"/>
        </w:rPr>
        <w:t>«</w:t>
      </w:r>
      <w:r w:rsidRPr="00840B1C">
        <w:rPr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840B1C">
        <w:rPr>
          <w:sz w:val="24"/>
          <w:szCs w:val="24"/>
        </w:rPr>
        <w:t>»</w:t>
      </w:r>
      <w:r w:rsidRPr="00613DDD">
        <w:rPr>
          <w:color w:val="000000"/>
          <w:sz w:val="24"/>
          <w:szCs w:val="24"/>
        </w:rPr>
        <w:t>.</w:t>
      </w:r>
    </w:p>
    <w:p w:rsidR="0038060E" w:rsidRPr="00613DDD" w:rsidRDefault="0038060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color w:val="000000"/>
          <w:sz w:val="24"/>
          <w:szCs w:val="24"/>
        </w:rPr>
      </w:pPr>
      <w:r w:rsidRPr="00613DDD">
        <w:rPr>
          <w:color w:val="000000"/>
          <w:sz w:val="24"/>
          <w:szCs w:val="24"/>
        </w:rPr>
        <w:t xml:space="preserve">3.15.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38060E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/>
          <w:sz w:val="24"/>
          <w:szCs w:val="24"/>
        </w:rPr>
      </w:pPr>
      <w:r w:rsidRPr="00613DDD">
        <w:rPr>
          <w:color w:val="000000"/>
          <w:sz w:val="24"/>
          <w:szCs w:val="24"/>
        </w:rPr>
        <w:t>3.16.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38060E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/>
          <w:sz w:val="24"/>
          <w:szCs w:val="24"/>
        </w:rPr>
      </w:pPr>
    </w:p>
    <w:p w:rsidR="0038060E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/>
          <w:sz w:val="24"/>
          <w:szCs w:val="24"/>
        </w:rPr>
      </w:pPr>
    </w:p>
    <w:p w:rsidR="0038060E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/>
          <w:sz w:val="24"/>
          <w:szCs w:val="24"/>
        </w:rPr>
      </w:pP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/>
          <w:sz w:val="24"/>
          <w:szCs w:val="24"/>
        </w:rPr>
      </w:pP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/>
          <w:sz w:val="24"/>
          <w:szCs w:val="24"/>
        </w:rPr>
      </w:pPr>
    </w:p>
    <w:p w:rsidR="0038060E" w:rsidRPr="00613DDD" w:rsidRDefault="0038060E">
      <w:pPr>
        <w:pStyle w:val="1-"/>
        <w:spacing w:line="240" w:lineRule="auto"/>
      </w:pPr>
      <w:bookmarkStart w:id="15" w:name="_Toc437973280"/>
      <w:bookmarkStart w:id="16" w:name="_Toc438110021"/>
      <w:bookmarkStart w:id="17" w:name="_Toc438376225"/>
      <w:bookmarkStart w:id="18" w:name="_Toc510616993"/>
      <w:bookmarkStart w:id="19" w:name="_Toc530579150"/>
      <w:r w:rsidRPr="00613DDD">
        <w:t>Стандарт предоставления Муниципальной услуги</w:t>
      </w:r>
      <w:bookmarkEnd w:id="15"/>
      <w:bookmarkEnd w:id="16"/>
      <w:bookmarkEnd w:id="17"/>
      <w:bookmarkEnd w:id="18"/>
      <w:bookmarkEnd w:id="19"/>
    </w:p>
    <w:p w:rsidR="0038060E" w:rsidRDefault="0038060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38060E" w:rsidRPr="00613DDD" w:rsidRDefault="0038060E" w:rsidP="00743B50">
      <w:pPr>
        <w:pStyle w:val="2-"/>
      </w:pPr>
      <w:bookmarkStart w:id="20" w:name="_Toc437973281"/>
      <w:bookmarkStart w:id="21" w:name="_Toc438110022"/>
      <w:bookmarkStart w:id="22" w:name="_Toc438376226"/>
      <w:bookmarkStart w:id="23" w:name="_Toc510616994"/>
      <w:bookmarkStart w:id="24" w:name="_Toc530579151"/>
      <w:r w:rsidRPr="00613DDD">
        <w:t>4. Наименование Муниципальной услуги</w:t>
      </w:r>
      <w:bookmarkEnd w:id="20"/>
      <w:bookmarkEnd w:id="21"/>
      <w:bookmarkEnd w:id="22"/>
      <w:bookmarkEnd w:id="23"/>
      <w:bookmarkEnd w:id="24"/>
    </w:p>
    <w:p w:rsidR="0038060E" w:rsidRPr="00613DDD" w:rsidRDefault="0038060E" w:rsidP="00743B50">
      <w:pPr>
        <w:pStyle w:val="2-"/>
      </w:pP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4.1. Муниципальная </w:t>
      </w:r>
      <w:r w:rsidRPr="00613DDD">
        <w:rPr>
          <w:spacing w:val="6"/>
          <w:sz w:val="24"/>
          <w:szCs w:val="24"/>
        </w:rPr>
        <w:t>услуга</w:t>
      </w:r>
      <w:r w:rsidRPr="00613DDD">
        <w:rPr>
          <w:sz w:val="24"/>
          <w:szCs w:val="24"/>
        </w:rPr>
        <w:t xml:space="preserve"> «Выдача разрешений на установку и эксплуатацию рекламных конструкций, аннулирование ранее выданных разрешений на территории </w:t>
      </w:r>
      <w:r>
        <w:rPr>
          <w:sz w:val="24"/>
          <w:szCs w:val="24"/>
        </w:rPr>
        <w:t>Рузского городского округа</w:t>
      </w:r>
      <w:r w:rsidRPr="00613DDD">
        <w:rPr>
          <w:sz w:val="24"/>
          <w:szCs w:val="24"/>
        </w:rPr>
        <w:t xml:space="preserve"> Московской области».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38060E" w:rsidRPr="00613DDD" w:rsidRDefault="0038060E" w:rsidP="00743B50">
      <w:pPr>
        <w:pStyle w:val="2-"/>
      </w:pPr>
      <w:bookmarkStart w:id="25" w:name="_Toc510616995"/>
      <w:bookmarkStart w:id="26" w:name="_Toc530579152"/>
      <w:bookmarkStart w:id="27" w:name="_Toc437973283"/>
      <w:bookmarkStart w:id="28" w:name="_Toc438110024"/>
      <w:bookmarkStart w:id="29" w:name="_Toc438376228"/>
      <w:r w:rsidRPr="00613DDD">
        <w:t>5. Наименование органа, предоставляющего Муниципальную услугу</w:t>
      </w:r>
      <w:bookmarkEnd w:id="25"/>
      <w:bookmarkEnd w:id="26"/>
    </w:p>
    <w:p w:rsidR="0038060E" w:rsidRPr="00613DDD" w:rsidRDefault="0038060E" w:rsidP="00743B50">
      <w:pPr>
        <w:pStyle w:val="2-"/>
      </w:pP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>5.1. Органом, ответственным за предоставление Муниципальной услуги, является Администрация.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613DDD">
        <w:rPr>
          <w:sz w:val="24"/>
          <w:szCs w:val="24"/>
        </w:rPr>
        <w:t xml:space="preserve">5.2. Администрация обеспечивает предоставление Муниципальной услуги в электронной форме </w:t>
      </w:r>
      <w:r w:rsidRPr="00613DDD">
        <w:rPr>
          <w:sz w:val="24"/>
          <w:szCs w:val="24"/>
          <w:lang w:eastAsia="ar-SA"/>
        </w:rPr>
        <w:t>посредством РПГУ,</w:t>
      </w:r>
      <w:r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  <w:lang w:eastAsia="ar-SA"/>
        </w:rPr>
        <w:t>а также в иных формах,</w:t>
      </w:r>
      <w:r>
        <w:rPr>
          <w:sz w:val="24"/>
          <w:szCs w:val="24"/>
          <w:lang w:eastAsia="ar-SA"/>
        </w:rPr>
        <w:t xml:space="preserve"> </w:t>
      </w:r>
      <w:r w:rsidRPr="00BB71CE">
        <w:rPr>
          <w:sz w:val="24"/>
          <w:szCs w:val="24"/>
          <w:lang w:eastAsia="ar-SA"/>
        </w:rPr>
        <w:t>предусмотренных законодательством Российской Федерации,</w:t>
      </w:r>
      <w:r>
        <w:rPr>
          <w:sz w:val="24"/>
          <w:szCs w:val="24"/>
          <w:lang w:eastAsia="ar-SA"/>
        </w:rPr>
        <w:t xml:space="preserve"> </w:t>
      </w:r>
      <w:r w:rsidRPr="00613DDD">
        <w:rPr>
          <w:sz w:val="24"/>
          <w:szCs w:val="24"/>
          <w:lang w:eastAsia="ar-SA"/>
        </w:rPr>
        <w:t>по выбору Заявителя</w:t>
      </w:r>
      <w:r w:rsidRPr="005D08E1">
        <w:rPr>
          <w:sz w:val="24"/>
          <w:szCs w:val="24"/>
        </w:rPr>
        <w:t xml:space="preserve"> </w:t>
      </w:r>
      <w:r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613DDD">
        <w:rPr>
          <w:sz w:val="24"/>
          <w:szCs w:val="24"/>
          <w:lang w:eastAsia="ar-SA"/>
        </w:rPr>
        <w:t>.</w:t>
      </w:r>
    </w:p>
    <w:p w:rsidR="0038060E" w:rsidRDefault="0038060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5.3. </w:t>
      </w:r>
      <w:r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электронной подписью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(далее – ЭП)</w:t>
      </w:r>
      <w:r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и распечатанного на бумажном носителе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</w:p>
    <w:p w:rsidR="0038060E" w:rsidRPr="00FF217B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  <w:lang w:eastAsia="ar-SA"/>
        </w:rPr>
        <w:t>5.</w:t>
      </w:r>
      <w:r>
        <w:rPr>
          <w:sz w:val="24"/>
          <w:szCs w:val="24"/>
          <w:lang w:eastAsia="ar-SA"/>
        </w:rPr>
        <w:t>4</w:t>
      </w:r>
      <w:r w:rsidRPr="00613DDD">
        <w:rPr>
          <w:sz w:val="24"/>
          <w:szCs w:val="24"/>
          <w:lang w:eastAsia="ar-SA"/>
        </w:rPr>
        <w:t xml:space="preserve">. Непосредственное предоставление </w:t>
      </w:r>
      <w:r w:rsidRPr="00613DDD">
        <w:rPr>
          <w:sz w:val="24"/>
          <w:szCs w:val="24"/>
        </w:rPr>
        <w:t>Муниципальной</w:t>
      </w:r>
      <w:r>
        <w:rPr>
          <w:sz w:val="24"/>
          <w:szCs w:val="24"/>
          <w:lang w:eastAsia="ar-SA"/>
        </w:rPr>
        <w:t xml:space="preserve"> услуги осуще</w:t>
      </w:r>
      <w:r w:rsidRPr="00FF217B">
        <w:rPr>
          <w:sz w:val="24"/>
          <w:szCs w:val="24"/>
          <w:lang w:eastAsia="ar-SA"/>
        </w:rPr>
        <w:t>ствляет</w:t>
      </w:r>
      <w:r w:rsidRPr="00FF217B">
        <w:rPr>
          <w:sz w:val="24"/>
          <w:szCs w:val="24"/>
        </w:rPr>
        <w:t xml:space="preserve"> МАУ «Издательский дом «Подмосковье Запад», отдел «Реклама контроль».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613DDD">
        <w:rPr>
          <w:sz w:val="24"/>
          <w:szCs w:val="24"/>
        </w:rPr>
        <w:t>. 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«</w:t>
      </w:r>
      <w:r>
        <w:rPr>
          <w:sz w:val="24"/>
          <w:szCs w:val="24"/>
          <w:lang w:eastAsia="ar-SA"/>
        </w:rPr>
        <w:t>Московский областной м</w:t>
      </w:r>
      <w:r w:rsidRPr="00613DDD">
        <w:rPr>
          <w:sz w:val="24"/>
          <w:szCs w:val="24"/>
        </w:rPr>
        <w:t>ногофункциональный центр предоставления государственных и муниципальных услуг» (далее – ГКУ Московской области «</w:t>
      </w:r>
      <w:r>
        <w:rPr>
          <w:sz w:val="24"/>
          <w:szCs w:val="24"/>
        </w:rPr>
        <w:t xml:space="preserve">МО </w:t>
      </w:r>
      <w:r w:rsidRPr="00613DDD">
        <w:rPr>
          <w:sz w:val="24"/>
          <w:szCs w:val="24"/>
        </w:rPr>
        <w:t>МФЦ»), заключенным в порядке, установленном законодательством Российской Федерации (далее – соглашение о взаимодействии).</w:t>
      </w:r>
    </w:p>
    <w:p w:rsidR="0038060E" w:rsidRDefault="0038060E">
      <w:pPr>
        <w:spacing w:after="0" w:line="240" w:lineRule="auto"/>
        <w:ind w:firstLine="709"/>
        <w:jc w:val="both"/>
        <w:rPr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5.7. Администрации и МФЦ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  <w:lang w:eastAsia="ar-SA"/>
        </w:rPr>
        <w:t xml:space="preserve">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услуг, утвержденным постановлением Правительства Московской области от 01.04.2015 № 186/12 </w:t>
      </w:r>
      <w:r>
        <w:rPr>
          <w:rFonts w:ascii="Times New Roman" w:hAnsi="Times New Roman"/>
          <w:sz w:val="24"/>
          <w:szCs w:val="24"/>
          <w:lang w:eastAsia="ru-RU"/>
        </w:rPr>
        <w:t>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5.8. В целях предоставления Муниципальной</w:t>
      </w:r>
      <w:r w:rsidRPr="00613DDD">
        <w:rPr>
          <w:sz w:val="24"/>
          <w:szCs w:val="24"/>
          <w:lang w:eastAsia="ar-SA"/>
        </w:rPr>
        <w:t xml:space="preserve"> услуги </w:t>
      </w:r>
      <w:r w:rsidRPr="00613DDD">
        <w:rPr>
          <w:sz w:val="24"/>
          <w:szCs w:val="24"/>
        </w:rPr>
        <w:t>Администрация взаимодействует с:</w:t>
      </w:r>
    </w:p>
    <w:p w:rsidR="0038060E" w:rsidRPr="00613DDD" w:rsidRDefault="0038060E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5.8.1. Управлением Федеральной службы государственной регистрации, кадастра и картографии по Московской области</w:t>
      </w:r>
      <w:r w:rsidRPr="00613DDD">
        <w:rPr>
          <w:strike/>
          <w:sz w:val="24"/>
          <w:szCs w:val="24"/>
        </w:rPr>
        <w:t>;</w:t>
      </w:r>
    </w:p>
    <w:p w:rsidR="0038060E" w:rsidRPr="00613DDD" w:rsidRDefault="0038060E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5.8.2. Управлением Федеральной налоговой службы по Московской области;</w:t>
      </w:r>
    </w:p>
    <w:p w:rsidR="0038060E" w:rsidRPr="00613DDD" w:rsidRDefault="0038060E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5.8.3. Главным управлением по информационной политике Московской области; </w:t>
      </w:r>
    </w:p>
    <w:p w:rsidR="0038060E" w:rsidRPr="005365F5" w:rsidRDefault="0038060E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</w:t>
      </w:r>
      <w:r w:rsidRPr="005365F5">
        <w:rPr>
          <w:sz w:val="24"/>
          <w:szCs w:val="24"/>
        </w:rPr>
        <w:t>.4. Структурное подразделение Администрации Рузского городского округа, отвечающего за внешний архитектурный о</w:t>
      </w:r>
      <w:r>
        <w:rPr>
          <w:sz w:val="24"/>
          <w:szCs w:val="24"/>
        </w:rPr>
        <w:t>блик Рузского городского округа</w:t>
      </w:r>
      <w:r w:rsidRPr="005365F5">
        <w:rPr>
          <w:sz w:val="24"/>
          <w:szCs w:val="24"/>
        </w:rPr>
        <w:t xml:space="preserve"> - по вопросам согласования планируемой к установке рекламной конструкции.</w:t>
      </w:r>
    </w:p>
    <w:p w:rsidR="0038060E" w:rsidRPr="00613DDD" w:rsidRDefault="0038060E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</w:p>
    <w:p w:rsidR="0038060E" w:rsidRPr="00613DDD" w:rsidRDefault="0038060E" w:rsidP="00743B50">
      <w:pPr>
        <w:pStyle w:val="2-"/>
      </w:pPr>
      <w:bookmarkStart w:id="30" w:name="_Toc510616996"/>
      <w:bookmarkStart w:id="31" w:name="_Toc530579153"/>
      <w:bookmarkStart w:id="32" w:name="_Toc437973285"/>
      <w:bookmarkStart w:id="33" w:name="_Toc438110026"/>
      <w:bookmarkStart w:id="34" w:name="_Toc438376230"/>
      <w:r w:rsidRPr="00613DDD">
        <w:t>6. Результат предоставления</w:t>
      </w:r>
      <w:r w:rsidRPr="00613DDD">
        <w:rPr>
          <w:lang w:eastAsia="ar-SA"/>
        </w:rPr>
        <w:t xml:space="preserve"> </w:t>
      </w:r>
      <w:r w:rsidRPr="00613DDD">
        <w:t xml:space="preserve">Муниципальной </w:t>
      </w:r>
      <w:r w:rsidRPr="00613DDD">
        <w:rPr>
          <w:lang w:eastAsia="ar-SA"/>
        </w:rPr>
        <w:t>услуги</w:t>
      </w:r>
      <w:bookmarkEnd w:id="30"/>
      <w:bookmarkEnd w:id="31"/>
      <w:r w:rsidRPr="00613DDD">
        <w:t xml:space="preserve"> </w:t>
      </w:r>
      <w:bookmarkEnd w:id="32"/>
      <w:bookmarkEnd w:id="33"/>
      <w:bookmarkEnd w:id="34"/>
    </w:p>
    <w:p w:rsidR="0038060E" w:rsidRPr="00613DDD" w:rsidRDefault="0038060E" w:rsidP="00743B50">
      <w:pPr>
        <w:pStyle w:val="2-"/>
      </w:pP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 Результатом предоставления Муниципальной услуги является: </w:t>
      </w:r>
    </w:p>
    <w:p w:rsidR="0038060E" w:rsidRPr="00613DDD" w:rsidRDefault="0038060E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6.1.1. Разрешение на установку и эксплуатацию рекламной конструкции, в случае обращения за получением разрешения на установку и эксплуатацию рекламной конструкции, на бланке по форме, приве</w:t>
      </w:r>
      <w:r w:rsidRPr="00613DDD">
        <w:rPr>
          <w:sz w:val="24"/>
          <w:szCs w:val="24"/>
          <w:shd w:val="clear" w:color="auto" w:fill="FFFFFF"/>
        </w:rPr>
        <w:t>денной</w:t>
      </w:r>
      <w:r w:rsidRPr="00613DDD">
        <w:rPr>
          <w:sz w:val="24"/>
          <w:szCs w:val="24"/>
        </w:rPr>
        <w:t xml:space="preserve"> в Приложении </w:t>
      </w:r>
      <w:r>
        <w:rPr>
          <w:sz w:val="24"/>
          <w:szCs w:val="24"/>
        </w:rPr>
        <w:t>1</w:t>
      </w:r>
      <w:r w:rsidRPr="00613DDD">
        <w:rPr>
          <w:sz w:val="24"/>
          <w:szCs w:val="24"/>
        </w:rPr>
        <w:t xml:space="preserve"> к настоящему Административному регламенту. </w:t>
      </w:r>
    </w:p>
    <w:p w:rsidR="0038060E" w:rsidRPr="00613DDD" w:rsidRDefault="0038060E">
      <w:pPr>
        <w:pStyle w:val="1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6.1.2. Решение о предоставлении Муниципальной услуги, в случае обращения за аннулированием разрешения на установку и эксплуатацию рекламной конструкции в форме письма, приведенного </w:t>
      </w:r>
      <w:r w:rsidRPr="00613DDD">
        <w:rPr>
          <w:color w:val="000000"/>
          <w:sz w:val="24"/>
          <w:szCs w:val="24"/>
          <w:shd w:val="clear" w:color="auto" w:fill="FFFFFF"/>
        </w:rPr>
        <w:t xml:space="preserve">в Приложении </w:t>
      </w:r>
      <w:r>
        <w:rPr>
          <w:color w:val="000000"/>
          <w:sz w:val="24"/>
          <w:szCs w:val="24"/>
          <w:shd w:val="clear" w:color="auto" w:fill="FFFFFF"/>
        </w:rPr>
        <w:t>2</w:t>
      </w:r>
      <w:r w:rsidRPr="00613DDD">
        <w:rPr>
          <w:color w:val="000000"/>
          <w:sz w:val="24"/>
          <w:szCs w:val="24"/>
          <w:shd w:val="clear" w:color="auto" w:fill="FFFFFF"/>
        </w:rPr>
        <w:t xml:space="preserve"> к настоящему</w:t>
      </w:r>
      <w:r w:rsidRPr="00613DDD">
        <w:rPr>
          <w:color w:val="000000"/>
          <w:sz w:val="24"/>
          <w:szCs w:val="24"/>
        </w:rPr>
        <w:t xml:space="preserve"> </w:t>
      </w:r>
      <w:r w:rsidRPr="00613DDD">
        <w:rPr>
          <w:sz w:val="24"/>
          <w:szCs w:val="24"/>
        </w:rPr>
        <w:t>Административному регламенту.</w:t>
      </w:r>
    </w:p>
    <w:p w:rsidR="0038060E" w:rsidRPr="00613DDD" w:rsidRDefault="0038060E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6.1.3. Решение об отказе в предоставлении Муниципальной услуги, в случае наличия оснований для отказа в предоставлении Муниципальной услуги, указанных в </w:t>
      </w:r>
      <w:r>
        <w:rPr>
          <w:sz w:val="24"/>
          <w:szCs w:val="24"/>
        </w:rPr>
        <w:t>подразделе</w:t>
      </w:r>
      <w:r w:rsidRPr="00613DDD">
        <w:rPr>
          <w:sz w:val="24"/>
          <w:szCs w:val="24"/>
        </w:rPr>
        <w:t xml:space="preserve"> 13 настоящего Административного регламента, по форме, приведенной в Приложении </w:t>
      </w:r>
      <w:r>
        <w:rPr>
          <w:sz w:val="24"/>
          <w:szCs w:val="24"/>
        </w:rPr>
        <w:t>3</w:t>
      </w:r>
      <w:r w:rsidRPr="00613DDD">
        <w:rPr>
          <w:sz w:val="24"/>
          <w:szCs w:val="24"/>
        </w:rPr>
        <w:t xml:space="preserve"> к настоящему Административному регламенту.</w:t>
      </w:r>
    </w:p>
    <w:p w:rsidR="0038060E" w:rsidRPr="00613DDD" w:rsidRDefault="0038060E">
      <w:pPr>
        <w:pStyle w:val="1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>6.2.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РПГУ</w:t>
      </w:r>
      <w:r w:rsidRPr="00613DDD">
        <w:rPr>
          <w:i/>
          <w:sz w:val="24"/>
          <w:szCs w:val="24"/>
        </w:rPr>
        <w:t xml:space="preserve">. </w:t>
      </w:r>
    </w:p>
    <w:p w:rsidR="0038060E" w:rsidRPr="00613DDD" w:rsidRDefault="0038060E">
      <w:pPr>
        <w:pStyle w:val="111"/>
        <w:numPr>
          <w:ilvl w:val="0"/>
          <w:numId w:val="0"/>
        </w:numPr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z w:val="24"/>
          <w:szCs w:val="24"/>
        </w:rPr>
        <w:t xml:space="preserve">6.3. Сведения о предоставлении Муниципальной услуги с приложением результата предоставления Муниципальной услуги в течение 1 </w:t>
      </w:r>
      <w:r>
        <w:rPr>
          <w:sz w:val="24"/>
          <w:szCs w:val="24"/>
        </w:rPr>
        <w:t xml:space="preserve">(Одного) </w:t>
      </w:r>
      <w:r w:rsidRPr="00613DDD">
        <w:rPr>
          <w:sz w:val="24"/>
          <w:szCs w:val="24"/>
        </w:rPr>
        <w:t>рабочего дня подлежат обязательному размещению в Модуле ЕИС ОУ.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_Toc463206273"/>
      <w:bookmarkStart w:id="36" w:name="_Toc463207570"/>
      <w:bookmarkStart w:id="37" w:name="_Toc463206274"/>
      <w:bookmarkStart w:id="38" w:name="_Toc463207571"/>
      <w:bookmarkEnd w:id="35"/>
      <w:bookmarkEnd w:id="36"/>
      <w:bookmarkEnd w:id="37"/>
      <w:bookmarkEnd w:id="38"/>
      <w:r w:rsidRPr="00613DDD">
        <w:rPr>
          <w:rFonts w:ascii="Times New Roman" w:hAnsi="Times New Roman"/>
          <w:sz w:val="24"/>
          <w:szCs w:val="24"/>
        </w:rPr>
        <w:t>6.4. Уведомление о принятом решении, независимо от результата предоставления Муниципальной услуги, направляется в Личный кабинет Заявителя на РПГУ.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38060E" w:rsidRPr="00613DDD" w:rsidRDefault="0038060E" w:rsidP="00743B50">
      <w:pPr>
        <w:pStyle w:val="2-"/>
      </w:pPr>
      <w:bookmarkStart w:id="39" w:name="_Toc438110037"/>
      <w:bookmarkStart w:id="40" w:name="_Toc438376242"/>
      <w:bookmarkStart w:id="41" w:name="_Toc510616997"/>
      <w:bookmarkStart w:id="42" w:name="_Toc530579154"/>
      <w:r w:rsidRPr="00613DDD">
        <w:t xml:space="preserve">7. Срок </w:t>
      </w:r>
      <w:r>
        <w:t xml:space="preserve">и порядок </w:t>
      </w:r>
      <w:r w:rsidRPr="00613DDD">
        <w:t xml:space="preserve">регистрации </w:t>
      </w:r>
      <w:bookmarkEnd w:id="39"/>
      <w:bookmarkEnd w:id="40"/>
      <w:r>
        <w:t>заявления</w:t>
      </w:r>
      <w:r w:rsidRPr="00613DDD">
        <w:t xml:space="preserve"> Заявителя о предоставлении Муниципальной услуги</w:t>
      </w:r>
      <w:bookmarkEnd w:id="41"/>
      <w:bookmarkEnd w:id="42"/>
    </w:p>
    <w:p w:rsidR="0038060E" w:rsidRPr="00613DDD" w:rsidRDefault="0038060E" w:rsidP="00743B50">
      <w:pPr>
        <w:pStyle w:val="2-"/>
      </w:pP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  <w:bookmarkStart w:id="43" w:name="_Toc437973287"/>
      <w:bookmarkStart w:id="44" w:name="_Toc438110028"/>
      <w:bookmarkStart w:id="45" w:name="_Toc438376232"/>
      <w:bookmarkEnd w:id="27"/>
      <w:bookmarkEnd w:id="28"/>
      <w:bookmarkEnd w:id="29"/>
      <w:r w:rsidRPr="00613DDD">
        <w:rPr>
          <w:sz w:val="24"/>
          <w:szCs w:val="24"/>
        </w:rPr>
        <w:t>7.1.</w:t>
      </w:r>
      <w:r w:rsidRPr="00613DDD">
        <w:rPr>
          <w:sz w:val="24"/>
        </w:rPr>
        <w:t xml:space="preserve"> Заявление о предоставлении </w:t>
      </w:r>
      <w:r w:rsidRPr="00613DDD">
        <w:rPr>
          <w:sz w:val="24"/>
          <w:szCs w:val="24"/>
        </w:rPr>
        <w:t>Муниципальной</w:t>
      </w:r>
      <w:r w:rsidRPr="00613DDD">
        <w:rPr>
          <w:sz w:val="24"/>
        </w:rPr>
        <w:t xml:space="preserve">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 </w:t>
      </w:r>
    </w:p>
    <w:p w:rsidR="0038060E" w:rsidRPr="00613DDD" w:rsidRDefault="0038060E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</w:rPr>
      </w:pPr>
      <w:r w:rsidRPr="00613DDD">
        <w:rPr>
          <w:sz w:val="24"/>
        </w:rPr>
        <w:t>7.2. Заявление, поданное в иных формах</w:t>
      </w:r>
      <w:r w:rsidRPr="00613DDD">
        <w:t xml:space="preserve"> </w:t>
      </w:r>
      <w:r w:rsidRPr="00613DDD">
        <w:rPr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услуг», регистрируется в Администрации в порядке, установленном организационно-распорядительным документом Администрации.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</w:rPr>
      </w:pPr>
    </w:p>
    <w:p w:rsidR="0038060E" w:rsidRPr="00613DDD" w:rsidRDefault="0038060E" w:rsidP="00743B50">
      <w:pPr>
        <w:pStyle w:val="2-"/>
      </w:pPr>
      <w:bookmarkStart w:id="46" w:name="_Toc510616998"/>
      <w:bookmarkStart w:id="47" w:name="_Toc530579155"/>
      <w:r w:rsidRPr="00613DDD">
        <w:t xml:space="preserve">8. Срок предоставления </w:t>
      </w:r>
      <w:bookmarkEnd w:id="43"/>
      <w:bookmarkEnd w:id="44"/>
      <w:r w:rsidRPr="00613DDD">
        <w:t>Муниципальной услуги</w:t>
      </w:r>
      <w:bookmarkEnd w:id="45"/>
      <w:bookmarkEnd w:id="46"/>
      <w:bookmarkEnd w:id="47"/>
    </w:p>
    <w:p w:rsidR="0038060E" w:rsidRPr="00613DDD" w:rsidRDefault="0038060E" w:rsidP="00743B50">
      <w:pPr>
        <w:pStyle w:val="2-"/>
      </w:pP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 Срок предоставления Муниципальной услуги:</w:t>
      </w:r>
    </w:p>
    <w:p w:rsidR="0038060E" w:rsidRPr="00613DDD" w:rsidRDefault="0038060E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8.1.1. По выдаче разрешения на установку и эксплуатацию рекламной конструкции составляет не более 24 </w:t>
      </w:r>
      <w:r>
        <w:rPr>
          <w:sz w:val="24"/>
          <w:szCs w:val="24"/>
        </w:rPr>
        <w:t xml:space="preserve">(Двадцати четырех) </w:t>
      </w:r>
      <w:r w:rsidRPr="00613DDD">
        <w:rPr>
          <w:sz w:val="24"/>
          <w:szCs w:val="24"/>
        </w:rPr>
        <w:t>рабочих дней со дня регистрации Заявления в Администрации.</w:t>
      </w:r>
    </w:p>
    <w:p w:rsidR="0038060E" w:rsidRPr="00613DDD" w:rsidRDefault="0038060E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8.1.2. По аннулированию разрешения на установку и эксплуатацию рекламной конструкции составляет не более 7 </w:t>
      </w:r>
      <w:r>
        <w:rPr>
          <w:sz w:val="24"/>
          <w:szCs w:val="24"/>
        </w:rPr>
        <w:t xml:space="preserve">(Семи) </w:t>
      </w:r>
      <w:r w:rsidRPr="00613DDD">
        <w:rPr>
          <w:sz w:val="24"/>
          <w:szCs w:val="24"/>
        </w:rPr>
        <w:t>рабочих дней со дня направления Уведомления в Администрацию.</w:t>
      </w:r>
    </w:p>
    <w:p w:rsidR="0038060E" w:rsidRPr="00613DDD" w:rsidRDefault="0038060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</w:p>
    <w:p w:rsidR="0038060E" w:rsidRPr="00613DDD" w:rsidRDefault="0038060E" w:rsidP="00743B50">
      <w:pPr>
        <w:pStyle w:val="2-"/>
      </w:pPr>
      <w:bookmarkStart w:id="48" w:name="_Toc463206276"/>
      <w:bookmarkStart w:id="49" w:name="_Toc463207573"/>
      <w:bookmarkStart w:id="50" w:name="_Toc463520461"/>
      <w:bookmarkStart w:id="51" w:name="_Toc463206277"/>
      <w:bookmarkStart w:id="52" w:name="_Toc463207574"/>
      <w:bookmarkStart w:id="53" w:name="_Toc463520462"/>
      <w:bookmarkStart w:id="54" w:name="_Toc510616999"/>
      <w:bookmarkStart w:id="55" w:name="_Toc530579156"/>
      <w:bookmarkStart w:id="56" w:name="_Toc437973288"/>
      <w:bookmarkStart w:id="57" w:name="_Toc438110029"/>
      <w:bookmarkStart w:id="58" w:name="_Toc438376233"/>
      <w:bookmarkStart w:id="59" w:name="_Ref440654922"/>
      <w:bookmarkStart w:id="60" w:name="_Ref440654930"/>
      <w:bookmarkStart w:id="61" w:name="_Ref440654937"/>
      <w:bookmarkStart w:id="62" w:name="_Ref440654944"/>
      <w:bookmarkStart w:id="63" w:name="_Ref440654952"/>
      <w:bookmarkEnd w:id="48"/>
      <w:bookmarkEnd w:id="49"/>
      <w:bookmarkEnd w:id="50"/>
      <w:bookmarkEnd w:id="51"/>
      <w:bookmarkEnd w:id="52"/>
      <w:bookmarkEnd w:id="53"/>
      <w:r w:rsidRPr="00613DDD">
        <w:t>9. Правовые основания предоставления Муниципальной услуги</w:t>
      </w:r>
      <w:bookmarkEnd w:id="54"/>
      <w:bookmarkEnd w:id="55"/>
    </w:p>
    <w:p w:rsidR="0038060E" w:rsidRPr="00613DDD" w:rsidRDefault="0038060E" w:rsidP="00743B50">
      <w:pPr>
        <w:pStyle w:val="2-"/>
      </w:pPr>
    </w:p>
    <w:p w:rsidR="0038060E" w:rsidRPr="00BB71CE" w:rsidRDefault="0038060E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>Муниципальной</w:t>
      </w:r>
      <w:r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сайте </w:t>
      </w:r>
      <w:r>
        <w:rPr>
          <w:sz w:val="24"/>
          <w:szCs w:val="24"/>
          <w:lang w:eastAsia="ar-SA"/>
        </w:rPr>
        <w:t>Администрации в разделе «Официально – Наружная реклама»</w:t>
      </w:r>
      <w:r w:rsidRPr="00BB71CE">
        <w:rPr>
          <w:sz w:val="24"/>
          <w:szCs w:val="24"/>
          <w:lang w:eastAsia="ar-SA"/>
        </w:rPr>
        <w:t>, а также в соответствующем разделе ЕПГУ, РПГУ</w:t>
      </w:r>
      <w:r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РГУ</w:t>
      </w:r>
      <w:r w:rsidRPr="00BB71CE">
        <w:rPr>
          <w:sz w:val="24"/>
          <w:szCs w:val="24"/>
          <w:lang w:eastAsia="ar-SA"/>
        </w:rPr>
        <w:t>.</w:t>
      </w:r>
    </w:p>
    <w:p w:rsidR="0038060E" w:rsidRPr="00BB71CE" w:rsidRDefault="0038060E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 xml:space="preserve">Муниципальной услуги, </w:t>
      </w:r>
      <w:r w:rsidRPr="00BB71CE">
        <w:rPr>
          <w:sz w:val="24"/>
          <w:szCs w:val="24"/>
          <w:lang w:eastAsia="ar-SA"/>
        </w:rPr>
        <w:t>указан в Приложении 4 к настоящему Административному регламенту.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  <w:lang w:eastAsia="ar-SA"/>
        </w:rPr>
      </w:pPr>
    </w:p>
    <w:p w:rsidR="0038060E" w:rsidRPr="00613DDD" w:rsidRDefault="0038060E" w:rsidP="00743B50">
      <w:pPr>
        <w:pStyle w:val="2-"/>
      </w:pPr>
      <w:bookmarkStart w:id="64" w:name="_Toc510617000"/>
      <w:bookmarkStart w:id="65" w:name="_Toc530579157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613DDD">
        <w:t>10. 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64"/>
      <w:bookmarkEnd w:id="65"/>
      <w:r w:rsidRPr="00613DDD">
        <w:t xml:space="preserve"> </w:t>
      </w:r>
    </w:p>
    <w:p w:rsidR="0038060E" w:rsidRPr="00613DDD" w:rsidRDefault="0038060E" w:rsidP="00743B50">
      <w:pPr>
        <w:pStyle w:val="2-"/>
      </w:pP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10.1. Перечень документов, обязательных для предоставления Заявителем независимо от категории Заявителя</w:t>
      </w:r>
      <w:r w:rsidRPr="00613DDD">
        <w:rPr>
          <w:rStyle w:val="CommentReference"/>
          <w:rFonts w:ascii="Calibri" w:hAnsi="Calibri"/>
          <w:szCs w:val="16"/>
          <w:lang w:eastAsia="ru-RU"/>
        </w:rPr>
        <w:t xml:space="preserve"> </w:t>
      </w:r>
      <w:r w:rsidRPr="00613DDD">
        <w:rPr>
          <w:sz w:val="24"/>
          <w:szCs w:val="24"/>
        </w:rPr>
        <w:t>за предоставлением Муниципальной услуги: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10.1.1. Для выдачи разрешения на установку и эксплуатацию рекламной конструкции: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Заявление </w:t>
      </w:r>
      <w:r>
        <w:rPr>
          <w:sz w:val="24"/>
          <w:szCs w:val="24"/>
        </w:rPr>
        <w:t>о</w:t>
      </w:r>
      <w:r w:rsidRPr="00613DDD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 Муниципальной услуги по форме, приведенной в Приложении </w:t>
      </w:r>
      <w:r>
        <w:rPr>
          <w:sz w:val="24"/>
          <w:szCs w:val="24"/>
        </w:rPr>
        <w:t>5</w:t>
      </w:r>
      <w:r w:rsidRPr="00613DDD">
        <w:rPr>
          <w:sz w:val="24"/>
          <w:szCs w:val="24"/>
        </w:rPr>
        <w:t xml:space="preserve"> к настоящему Административному регламенту;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10.1.2. Для аннулирования разрешения на установку и эксплуатацию рекламной конструкции: 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Уведомление о предоставлении Муниципальной услуги по форме, приведенной в Приложении </w:t>
      </w:r>
      <w:r>
        <w:rPr>
          <w:sz w:val="24"/>
          <w:szCs w:val="24"/>
        </w:rPr>
        <w:t>6</w:t>
      </w:r>
      <w:r w:rsidRPr="00613DDD">
        <w:rPr>
          <w:sz w:val="24"/>
          <w:szCs w:val="24"/>
        </w:rPr>
        <w:t xml:space="preserve"> к настоящему Административному регламенту;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10.2. Список документов, обязательных для предоставления Заявителем  в зависимости от категории Заявителя и оснований для обращения, приведен в Приложении </w:t>
      </w:r>
      <w:r>
        <w:rPr>
          <w:sz w:val="24"/>
          <w:szCs w:val="24"/>
        </w:rPr>
        <w:t>7</w:t>
      </w:r>
      <w:r w:rsidRPr="00613DDD">
        <w:rPr>
          <w:sz w:val="24"/>
          <w:szCs w:val="24"/>
        </w:rPr>
        <w:t xml:space="preserve"> к настоящему Административному регламенту.</w:t>
      </w:r>
    </w:p>
    <w:p w:rsidR="0038060E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10.3. Описание требований к документам и форма их представления в зависимости от способа обращения приведено в Приложении </w:t>
      </w:r>
      <w:r>
        <w:rPr>
          <w:sz w:val="24"/>
          <w:szCs w:val="24"/>
        </w:rPr>
        <w:t xml:space="preserve">8 </w:t>
      </w:r>
      <w:r w:rsidRPr="00613DDD">
        <w:rPr>
          <w:sz w:val="24"/>
          <w:szCs w:val="24"/>
        </w:rPr>
        <w:t>к настоящему Административному регламенту.</w:t>
      </w:r>
    </w:p>
    <w:p w:rsidR="0038060E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613DDD">
        <w:rPr>
          <w:sz w:val="24"/>
          <w:szCs w:val="24"/>
        </w:rPr>
        <w:t>10.4. 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>
        <w:rPr>
          <w:sz w:val="24"/>
          <w:szCs w:val="24"/>
        </w:rPr>
        <w:t xml:space="preserve"> </w:t>
      </w:r>
      <w:r w:rsidRPr="00174CCF">
        <w:rPr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представлены в том числе в </w:t>
      </w:r>
      <w:r w:rsidRPr="00BB71CE">
        <w:rPr>
          <w:color w:val="000000"/>
          <w:sz w:val="24"/>
          <w:szCs w:val="24"/>
          <w:lang w:eastAsia="ru-RU"/>
        </w:rPr>
        <w:t>форме электронного документа</w:t>
      </w:r>
      <w:r>
        <w:rPr>
          <w:color w:val="000000"/>
          <w:sz w:val="24"/>
          <w:szCs w:val="24"/>
          <w:lang w:eastAsia="ru-RU"/>
        </w:rPr>
        <w:t>.</w:t>
      </w:r>
    </w:p>
    <w:p w:rsidR="0038060E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00CE0">
        <w:rPr>
          <w:sz w:val="24"/>
          <w:szCs w:val="24"/>
        </w:rPr>
        <w:t xml:space="preserve">10.5. </w:t>
      </w:r>
      <w:r>
        <w:rPr>
          <w:sz w:val="24"/>
          <w:szCs w:val="24"/>
        </w:rPr>
        <w:t>Администрации</w:t>
      </w:r>
      <w:r w:rsidRPr="00300CE0">
        <w:rPr>
          <w:sz w:val="24"/>
          <w:szCs w:val="24"/>
        </w:rPr>
        <w:t>, МФЦ запрещено требовать у Заявителя</w:t>
      </w:r>
      <w:r w:rsidRPr="00300CE0">
        <w:rPr>
          <w:bCs/>
          <w:sz w:val="24"/>
          <w:szCs w:val="24"/>
        </w:rPr>
        <w:t>:</w:t>
      </w:r>
    </w:p>
    <w:p w:rsidR="0038060E" w:rsidRPr="00557DE6" w:rsidRDefault="0038060E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>10.5.1.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</w:t>
      </w:r>
      <w:r w:rsidRPr="00BD579A">
        <w:rPr>
          <w:rFonts w:ascii="Times New Roman" w:hAnsi="Times New Roman"/>
          <w:bCs/>
          <w:sz w:val="24"/>
          <w:szCs w:val="24"/>
        </w:rPr>
        <w:t xml:space="preserve">ия </w:t>
      </w:r>
      <w:r w:rsidRPr="003423E8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8060E" w:rsidRPr="00300CE0" w:rsidRDefault="0038060E" w:rsidP="00300C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7DCC">
        <w:rPr>
          <w:rFonts w:ascii="Times New Roman" w:hAnsi="Times New Roman"/>
          <w:bCs/>
          <w:sz w:val="24"/>
          <w:szCs w:val="24"/>
        </w:rPr>
        <w:t>10.5</w:t>
      </w:r>
      <w:r w:rsidRPr="0017295C">
        <w:rPr>
          <w:rFonts w:ascii="Times New Roman" w:hAnsi="Times New Roman"/>
          <w:bCs/>
          <w:sz w:val="24"/>
          <w:szCs w:val="24"/>
        </w:rPr>
        <w:t xml:space="preserve">.2. 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40378">
        <w:rPr>
          <w:rFonts w:ascii="Times New Roman" w:hAnsi="Times New Roman"/>
          <w:color w:val="000000"/>
          <w:sz w:val="24"/>
          <w:szCs w:val="24"/>
        </w:rPr>
        <w:t>, органов, предоставляющих муниципальные услуги, иных госуд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3423E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</w:t>
      </w:r>
      <w:r w:rsidRPr="00E80F77">
        <w:rPr>
          <w:rFonts w:ascii="Times New Roman" w:hAnsi="Times New Roman"/>
          <w:color w:val="000000"/>
          <w:sz w:val="24"/>
          <w:szCs w:val="24"/>
        </w:rPr>
        <w:t xml:space="preserve">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1" w:history="1">
        <w:r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300CE0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300C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перечень документов. (Заявитель вправе представить указанные документы и информацию в </w:t>
      </w:r>
      <w:r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по собственной инициативе);</w:t>
      </w:r>
    </w:p>
    <w:p w:rsidR="0038060E" w:rsidRPr="00300CE0" w:rsidRDefault="0038060E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10.5.3.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38060E" w:rsidRPr="00477DCC" w:rsidRDefault="0038060E" w:rsidP="00300CE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10.5.4. </w:t>
      </w:r>
      <w:r w:rsidRPr="00BD579A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BD579A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:rsidR="0038060E" w:rsidRPr="00E80F77" w:rsidRDefault="0038060E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378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EB7908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Pr="00E80F77">
        <w:rPr>
          <w:rFonts w:ascii="Times New Roman" w:hAnsi="Times New Roman"/>
          <w:bCs/>
          <w:sz w:val="24"/>
          <w:szCs w:val="24"/>
        </w:rPr>
        <w:t>ачи Запроса;</w:t>
      </w:r>
    </w:p>
    <w:p w:rsidR="0038060E" w:rsidRPr="00C533DE" w:rsidRDefault="0038060E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6B12">
        <w:rPr>
          <w:rFonts w:ascii="Times New Roman" w:hAnsi="Times New Roman"/>
          <w:bCs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</w:t>
      </w:r>
      <w:r w:rsidRPr="00866113">
        <w:rPr>
          <w:rFonts w:ascii="Times New Roman" w:hAnsi="Times New Roman"/>
          <w:bCs/>
          <w:sz w:val="24"/>
          <w:szCs w:val="24"/>
        </w:rPr>
        <w:t>необходимых для предоставления Г</w:t>
      </w:r>
      <w:r w:rsidRPr="00D01DF2">
        <w:rPr>
          <w:rFonts w:ascii="Times New Roman" w:hAnsi="Times New Roman"/>
          <w:bCs/>
          <w:sz w:val="24"/>
          <w:szCs w:val="24"/>
        </w:rPr>
        <w:t xml:space="preserve">осударственной услуги, либо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8060E" w:rsidRPr="002A2310" w:rsidRDefault="0038060E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77D7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Pr="000F5FF8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6B0124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2A2310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8060E" w:rsidRPr="00300CE0" w:rsidRDefault="0038060E" w:rsidP="00BD57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2310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bCs/>
          <w:sz w:val="24"/>
          <w:szCs w:val="24"/>
        </w:rPr>
        <w:t>Администрации</w:t>
      </w:r>
      <w:r w:rsidRPr="00825B2D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825B2D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825B2D">
        <w:rPr>
          <w:rFonts w:ascii="Times New Roman" w:hAnsi="Times New Roman"/>
          <w:bCs/>
          <w:sz w:val="24"/>
          <w:szCs w:val="24"/>
        </w:rPr>
        <w:t xml:space="preserve"> услуги, о чем в письменном виде за подписью руководителя </w:t>
      </w:r>
      <w:r>
        <w:rPr>
          <w:rFonts w:ascii="Times New Roman" w:hAnsi="Times New Roman"/>
          <w:bCs/>
          <w:sz w:val="24"/>
          <w:szCs w:val="24"/>
        </w:rPr>
        <w:t>Администрации</w:t>
      </w:r>
      <w:r w:rsidRPr="00825B2D">
        <w:rPr>
          <w:rFonts w:ascii="Times New Roman" w:hAnsi="Times New Roman"/>
          <w:bCs/>
          <w:sz w:val="24"/>
          <w:szCs w:val="24"/>
        </w:rPr>
        <w:t>, МФЦ</w:t>
      </w:r>
      <w:r w:rsidRPr="00300CE0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38060E" w:rsidRPr="00300CE0" w:rsidRDefault="0038060E" w:rsidP="00BD579A">
      <w:pPr>
        <w:pStyle w:val="CommentText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10.6. </w:t>
      </w:r>
      <w:r w:rsidRPr="00300CE0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38060E" w:rsidRDefault="0038060E" w:rsidP="00743B50">
      <w:pPr>
        <w:pStyle w:val="2-"/>
      </w:pPr>
      <w:bookmarkStart w:id="66" w:name="_Toc437973289"/>
      <w:bookmarkStart w:id="67" w:name="_Toc438110030"/>
      <w:bookmarkStart w:id="68" w:name="_Toc438376234"/>
      <w:bookmarkStart w:id="69" w:name="_Toc510617001"/>
      <w:bookmarkStart w:id="70" w:name="_Toc530579158"/>
    </w:p>
    <w:p w:rsidR="0038060E" w:rsidRPr="00613DDD" w:rsidRDefault="0038060E" w:rsidP="00743B50">
      <w:pPr>
        <w:pStyle w:val="2-"/>
      </w:pPr>
      <w:r w:rsidRPr="00613DDD">
        <w:t>11. 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66"/>
      <w:bookmarkEnd w:id="67"/>
      <w:bookmarkEnd w:id="68"/>
      <w:r w:rsidRPr="00613DDD">
        <w:t>, органов местного самоуправления или организаций</w:t>
      </w:r>
      <w:bookmarkEnd w:id="69"/>
      <w:bookmarkEnd w:id="70"/>
    </w:p>
    <w:p w:rsidR="0038060E" w:rsidRPr="00613DDD" w:rsidRDefault="0038060E" w:rsidP="00743B50">
      <w:pPr>
        <w:pStyle w:val="2-"/>
      </w:pP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71" w:name="_Ref438363884"/>
      <w:r w:rsidRPr="00613DDD">
        <w:rPr>
          <w:sz w:val="24"/>
          <w:szCs w:val="24"/>
        </w:rPr>
        <w:t xml:space="preserve">11.1. Администрация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запрашивает: </w:t>
      </w:r>
      <w:bookmarkEnd w:id="71"/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11.1.1. 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38060E" w:rsidRPr="00613DDD" w:rsidRDefault="0038060E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а) в случае обращения юридического лица –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38060E" w:rsidRPr="00613DDD" w:rsidRDefault="0038060E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в случае обращения индивидуального предпринимателя –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38060E" w:rsidRPr="00613DDD" w:rsidRDefault="0038060E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а) 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38060E" w:rsidRPr="00613DDD" w:rsidRDefault="0038060E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11.2. По вопросам согласования планируемой к установке рекламной конструкции Администрация осуществляет взаимодействие с Главным управлением по информационной</w:t>
      </w:r>
      <w:r>
        <w:rPr>
          <w:sz w:val="24"/>
          <w:szCs w:val="24"/>
        </w:rPr>
        <w:t xml:space="preserve"> политике Московской области </w:t>
      </w:r>
      <w:r w:rsidRPr="00B47E31">
        <w:rPr>
          <w:sz w:val="24"/>
          <w:szCs w:val="24"/>
        </w:rPr>
        <w:t>и структурным подразделением</w:t>
      </w:r>
      <w:r w:rsidRPr="00613DDD">
        <w:rPr>
          <w:sz w:val="24"/>
          <w:szCs w:val="24"/>
        </w:rPr>
        <w:t xml:space="preserve"> </w:t>
      </w:r>
      <w:r w:rsidRPr="005365F5">
        <w:rPr>
          <w:sz w:val="24"/>
          <w:szCs w:val="24"/>
        </w:rPr>
        <w:t>Администрации Рузского городского округа, отвечающего за внешний архитектурный о</w:t>
      </w:r>
      <w:r>
        <w:rPr>
          <w:sz w:val="24"/>
          <w:szCs w:val="24"/>
        </w:rPr>
        <w:t>блик Рузского городского округа</w:t>
      </w:r>
      <w:r w:rsidRPr="00613DDD">
        <w:rPr>
          <w:sz w:val="24"/>
          <w:szCs w:val="24"/>
        </w:rPr>
        <w:t xml:space="preserve">. 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11.3. Непредставление (несвоевременное представление) указанными органами государственной власти и структурным п</w:t>
      </w:r>
      <w:bookmarkStart w:id="72" w:name="_GoBack"/>
      <w:bookmarkEnd w:id="72"/>
      <w:r w:rsidRPr="00613DDD">
        <w:rPr>
          <w:rFonts w:ascii="Times New Roman" w:hAnsi="Times New Roman"/>
          <w:sz w:val="24"/>
          <w:szCs w:val="24"/>
        </w:rPr>
        <w:t xml:space="preserve">одразделением Администрации документов и информации не может являться основанием для отказа в предоставлении Заявителю Муниципальной услуги. 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11.4. 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38060E" w:rsidRDefault="0038060E" w:rsidP="00AE5E05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rPr>
          <w:sz w:val="24"/>
          <w:szCs w:val="24"/>
        </w:rPr>
      </w:pPr>
      <w:r w:rsidRPr="00D1767C">
        <w:rPr>
          <w:sz w:val="24"/>
          <w:szCs w:val="24"/>
        </w:rPr>
        <w:tab/>
      </w:r>
      <w:r w:rsidRPr="00613DDD">
        <w:rPr>
          <w:sz w:val="24"/>
          <w:szCs w:val="24"/>
        </w:rPr>
        <w:t>11.</w:t>
      </w:r>
      <w:r>
        <w:rPr>
          <w:sz w:val="24"/>
          <w:szCs w:val="24"/>
        </w:rPr>
        <w:t>5</w:t>
      </w:r>
      <w:r w:rsidRPr="00613DDD">
        <w:rPr>
          <w:sz w:val="24"/>
          <w:szCs w:val="24"/>
        </w:rPr>
        <w:t xml:space="preserve">. </w:t>
      </w:r>
      <w:bookmarkStart w:id="73" w:name="_Toc437973293"/>
      <w:bookmarkStart w:id="74" w:name="_Toc438110034"/>
      <w:bookmarkStart w:id="75" w:name="_Toc438376239"/>
      <w:bookmarkStart w:id="76" w:name="_Toc510617002"/>
      <w:bookmarkStart w:id="77" w:name="_Toc437973291"/>
      <w:bookmarkStart w:id="78" w:name="_Toc438110032"/>
      <w:bookmarkStart w:id="79" w:name="_Toc438376236"/>
      <w:r w:rsidRPr="00613DDD">
        <w:rPr>
          <w:sz w:val="24"/>
          <w:szCs w:val="24"/>
        </w:rPr>
        <w:t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8060E" w:rsidRPr="00613DDD" w:rsidRDefault="0038060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38060E" w:rsidRPr="00613DDD" w:rsidRDefault="0038060E" w:rsidP="00743B50">
      <w:pPr>
        <w:pStyle w:val="2-"/>
      </w:pPr>
      <w:bookmarkStart w:id="80" w:name="_Toc530579159"/>
      <w:r w:rsidRPr="00613DDD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73"/>
      <w:bookmarkEnd w:id="74"/>
      <w:bookmarkEnd w:id="75"/>
      <w:bookmarkEnd w:id="76"/>
      <w:bookmarkEnd w:id="80"/>
    </w:p>
    <w:p w:rsidR="0038060E" w:rsidRPr="00613DDD" w:rsidRDefault="0038060E" w:rsidP="00743B50">
      <w:pPr>
        <w:pStyle w:val="2-"/>
      </w:pPr>
    </w:p>
    <w:p w:rsidR="0038060E" w:rsidRPr="00613DDD" w:rsidRDefault="0038060E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Основаниями для отказа в приеме документов, необходимых для предоставления Муниципальной услуги являются: </w:t>
      </w:r>
    </w:p>
    <w:p w:rsidR="0038060E" w:rsidRPr="00613DDD" w:rsidRDefault="0038060E">
      <w:pPr>
        <w:pStyle w:val="111"/>
        <w:numPr>
          <w:ilvl w:val="2"/>
          <w:numId w:val="17"/>
        </w:numPr>
        <w:tabs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Обращение за предоставлением иной муниципальной услуги.</w:t>
      </w:r>
    </w:p>
    <w:p w:rsidR="0038060E" w:rsidRDefault="0038060E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38060E" w:rsidRDefault="0038060E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38060E" w:rsidRPr="00613DDD" w:rsidRDefault="0038060E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Заявителем представлен неполный комплект документов, необходимых для предоставления Муниципальной услуги.</w:t>
      </w:r>
    </w:p>
    <w:p w:rsidR="0038060E" w:rsidRPr="00613DDD" w:rsidRDefault="0038060E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Документы, необходимые для предоставления Муниципальной услуги утратили силу (документ, удостоверяющий личность; документ, подтверждающий полномочия представителя</w:t>
      </w:r>
      <w:r>
        <w:rPr>
          <w:sz w:val="24"/>
          <w:szCs w:val="24"/>
        </w:rPr>
        <w:t xml:space="preserve"> Заявителя</w:t>
      </w:r>
      <w:r w:rsidRPr="00613DDD">
        <w:rPr>
          <w:sz w:val="24"/>
          <w:szCs w:val="24"/>
        </w:rPr>
        <w:t xml:space="preserve">;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конструкция;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конструкция; </w:t>
      </w:r>
      <w:r w:rsidRPr="00613DDD">
        <w:rPr>
          <w:sz w:val="24"/>
          <w:szCs w:val="24"/>
          <w:lang w:eastAsia="ru-RU"/>
        </w:rPr>
        <w:t>документ, подтверждающий доверительное управление недвижимым имуществом, к которому присоединяется рекламная конструкция; д</w:t>
      </w:r>
      <w:r w:rsidRPr="00613DDD">
        <w:rPr>
          <w:sz w:val="24"/>
          <w:szCs w:val="24"/>
        </w:rPr>
        <w:t>окументы, относящиеся к техническому состоянию и внешнему виду рекламной конструкции, разрешение на которую испрашивается).</w:t>
      </w:r>
      <w:r w:rsidRPr="00613DDD" w:rsidDel="00A55708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 </w:t>
      </w:r>
    </w:p>
    <w:p w:rsidR="0038060E" w:rsidRPr="00613DDD" w:rsidRDefault="0038060E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38060E" w:rsidRPr="00613DDD" w:rsidRDefault="0038060E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 </w:t>
      </w:r>
    </w:p>
    <w:p w:rsidR="0038060E" w:rsidRPr="00613DDD" w:rsidRDefault="0038060E">
      <w:pPr>
        <w:pStyle w:val="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Некорректное заполнение обязательных полей в форме интерактивного Заявления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 </w:t>
      </w:r>
    </w:p>
    <w:p w:rsidR="0038060E" w:rsidRPr="00613DDD" w:rsidRDefault="0038060E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38060E" w:rsidRPr="00613DDD" w:rsidRDefault="0038060E">
      <w:pPr>
        <w:pStyle w:val="111"/>
        <w:numPr>
          <w:ilvl w:val="2"/>
          <w:numId w:val="17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Подача Заявления и иных документов в электронной форме, подписанных с использованием электронной подписи, не принадлежащей Заявителю. </w:t>
      </w:r>
    </w:p>
    <w:p w:rsidR="0038060E" w:rsidRPr="00613DDD" w:rsidRDefault="0038060E">
      <w:pPr>
        <w:pStyle w:val="11"/>
        <w:numPr>
          <w:ilvl w:val="1"/>
          <w:numId w:val="17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При обращении через РПГУ, решение об отказе в приеме документов, необходимых для предоставления Муниципальной услуги, по форме, приведенной в Приложении </w:t>
      </w:r>
      <w:r>
        <w:rPr>
          <w:sz w:val="24"/>
          <w:szCs w:val="24"/>
        </w:rPr>
        <w:t>9</w:t>
      </w:r>
      <w:r w:rsidRPr="00613DDD">
        <w:rPr>
          <w:sz w:val="24"/>
          <w:szCs w:val="24"/>
        </w:rPr>
        <w:t xml:space="preserve"> к настоящему Административному регламенту, в виде электронного документа, подписанного ЭП уполномоченного должностного лица Администрации, направляется в Личный кабинет Заявителя  на РПГУ не позднее первого рабочего дня, следующего за днем подачи Заявления.</w:t>
      </w:r>
    </w:p>
    <w:p w:rsidR="0038060E" w:rsidRPr="00613DDD" w:rsidRDefault="0038060E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Выдача решения об отказе в приеме документов, необходимых для предоставления Муниципальной услуги, в случае обращения Заявителя в Администрацию в иных формах</w:t>
      </w:r>
      <w:r w:rsidRPr="00613DDD">
        <w:t xml:space="preserve"> </w:t>
      </w:r>
      <w:r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организационно-распорядительным документом Администрации, который размещ</w:t>
      </w:r>
      <w:r>
        <w:rPr>
          <w:sz w:val="24"/>
          <w:szCs w:val="24"/>
        </w:rPr>
        <w:t>ается</w:t>
      </w:r>
      <w:r w:rsidRPr="00613DDD">
        <w:rPr>
          <w:sz w:val="24"/>
          <w:szCs w:val="24"/>
        </w:rPr>
        <w:t xml:space="preserve"> на сайте Администрации.</w:t>
      </w:r>
    </w:p>
    <w:p w:rsidR="0038060E" w:rsidRPr="00613DDD" w:rsidRDefault="0038060E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Отказ в приеме документов, необходимых для предоставления Муниципальной услуги</w:t>
      </w:r>
      <w:r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 препятствует повторному обращению Заявителя в Администрацию за предоставлением Муниципальной услуги. 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38060E" w:rsidRPr="00613DDD" w:rsidRDefault="0038060E" w:rsidP="00743B50">
      <w:pPr>
        <w:pStyle w:val="2-"/>
      </w:pPr>
      <w:bookmarkStart w:id="81" w:name="_Toc510617003"/>
      <w:bookmarkStart w:id="82" w:name="_Toc530579160"/>
      <w:bookmarkEnd w:id="77"/>
      <w:bookmarkEnd w:id="78"/>
      <w:bookmarkEnd w:id="79"/>
      <w:r w:rsidRPr="00613DDD">
        <w:t>Исчерпывающий перечень оснований для приостановления или отказа в предоставлении Муниципальной услуги</w:t>
      </w:r>
      <w:bookmarkEnd w:id="81"/>
      <w:bookmarkEnd w:id="82"/>
      <w:r w:rsidRPr="00613DDD">
        <w:t xml:space="preserve"> </w:t>
      </w:r>
    </w:p>
    <w:p w:rsidR="0038060E" w:rsidRPr="00613DDD" w:rsidRDefault="0038060E" w:rsidP="00743B50">
      <w:pPr>
        <w:pStyle w:val="2-"/>
      </w:pPr>
    </w:p>
    <w:p w:rsidR="0038060E" w:rsidRPr="00613DDD" w:rsidRDefault="0038060E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Основания для приостановления Муниципальной услуги не предусмотрены.</w:t>
      </w:r>
    </w:p>
    <w:p w:rsidR="0038060E" w:rsidRPr="00613DDD" w:rsidRDefault="0038060E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Основаниями для отказа в предоставлении Муниципальной услуги в случае обращения за получением разрешения на установку и эксплуатацию рекламной конструкции являются: </w:t>
      </w:r>
    </w:p>
    <w:p w:rsidR="0038060E" w:rsidRPr="00613DDD" w:rsidRDefault="0038060E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регламента.</w:t>
      </w:r>
    </w:p>
    <w:p w:rsidR="0038060E" w:rsidRPr="00613DDD" w:rsidRDefault="0038060E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5.8. статьи 19 Федерального закона от 13.03.2006 № 38-ФЗ «О рекламе» определяется схемой размещения рекламных конструкций).</w:t>
      </w:r>
    </w:p>
    <w:p w:rsidR="0038060E" w:rsidRPr="00613DDD" w:rsidRDefault="0038060E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Нарушение требований нормативных актов по безопасности движения транспорта.</w:t>
      </w:r>
    </w:p>
    <w:p w:rsidR="0038060E" w:rsidRPr="00613DDD" w:rsidRDefault="0038060E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</w:p>
    <w:p w:rsidR="0038060E" w:rsidRPr="00613DDD" w:rsidRDefault="0038060E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38060E" w:rsidRPr="00613DDD" w:rsidRDefault="0038060E">
      <w:pPr>
        <w:pStyle w:val="111"/>
        <w:numPr>
          <w:ilvl w:val="2"/>
          <w:numId w:val="17"/>
        </w:numPr>
        <w:tabs>
          <w:tab w:val="left" w:pos="1418"/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Нарушение требований, установленных частями 5.1, 5.6, 5.7 статьи 19 Федерального закона от 13.03.2006 № 38-ФЗ «О рекламе».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13.2.7. Отсутствие сведений об оплате государственной пошлины за предоставление Муниципальной услуги (при обращении Заявителя по основанию, предусмотренному пунктом 6.1.1 настоящего Административного регламента) в Государственной информационной системе государственных и муниципальных платежей (далее – ГИС ГМП).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13.2.8. Отзыв Заявления о предоставлении Муниципальной услуги по инициативе Заявителя.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ЕИС ОУ.</w:t>
      </w:r>
    </w:p>
    <w:p w:rsidR="0038060E" w:rsidRPr="00613DDD" w:rsidRDefault="0038060E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13.3. Отказ в предоставлении Муниципальной услуги не препятствует повторному обращению Заявителя посредством РПГУ за предоставлением Муниципальной услуги.</w:t>
      </w:r>
    </w:p>
    <w:p w:rsidR="0038060E" w:rsidRPr="00613DDD" w:rsidRDefault="0038060E" w:rsidP="002106E6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13.4. Основания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предусмотрены.   </w:t>
      </w:r>
    </w:p>
    <w:p w:rsidR="0038060E" w:rsidRPr="00613DDD" w:rsidRDefault="0038060E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38060E" w:rsidRPr="00613DDD" w:rsidRDefault="0038060E" w:rsidP="00743B50">
      <w:pPr>
        <w:pStyle w:val="2-"/>
      </w:pPr>
      <w:bookmarkStart w:id="83" w:name="_Toc439068368"/>
      <w:bookmarkStart w:id="84" w:name="_Toc439084272"/>
      <w:bookmarkStart w:id="85" w:name="_Toc439151286"/>
      <w:bookmarkStart w:id="86" w:name="_Toc439151364"/>
      <w:bookmarkStart w:id="87" w:name="_Toc439151441"/>
      <w:bookmarkStart w:id="88" w:name="_Toc439151950"/>
      <w:bookmarkStart w:id="89" w:name="_Toc437973290"/>
      <w:bookmarkStart w:id="90" w:name="_Toc438110031"/>
      <w:bookmarkStart w:id="91" w:name="_Toc438376235"/>
      <w:bookmarkStart w:id="92" w:name="_Toc510617004"/>
      <w:bookmarkStart w:id="93" w:name="_Toc530579161"/>
      <w:bookmarkStart w:id="94" w:name="_Toc437973294"/>
      <w:bookmarkStart w:id="95" w:name="_Toc438110035"/>
      <w:bookmarkStart w:id="96" w:name="_Toc438376240"/>
      <w:bookmarkEnd w:id="83"/>
      <w:bookmarkEnd w:id="84"/>
      <w:bookmarkEnd w:id="85"/>
      <w:bookmarkEnd w:id="86"/>
      <w:bookmarkEnd w:id="87"/>
      <w:bookmarkEnd w:id="88"/>
      <w:r w:rsidRPr="00613DDD"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89"/>
      <w:bookmarkEnd w:id="90"/>
      <w:bookmarkEnd w:id="91"/>
      <w:bookmarkEnd w:id="92"/>
      <w:bookmarkEnd w:id="93"/>
    </w:p>
    <w:p w:rsidR="0038060E" w:rsidRPr="00613DDD" w:rsidRDefault="0038060E" w:rsidP="00743B50">
      <w:pPr>
        <w:pStyle w:val="2-"/>
      </w:pP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14.1. 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:rsidR="0038060E" w:rsidRDefault="0038060E">
      <w:pPr>
        <w:pStyle w:val="11"/>
        <w:numPr>
          <w:ilvl w:val="0"/>
          <w:numId w:val="0"/>
        </w:numPr>
        <w:spacing w:line="240" w:lineRule="auto"/>
        <w:ind w:left="1572" w:hanging="863"/>
        <w:rPr>
          <w:sz w:val="24"/>
          <w:szCs w:val="24"/>
        </w:rPr>
      </w:pPr>
      <w:r w:rsidRPr="00613DDD">
        <w:rPr>
          <w:sz w:val="24"/>
          <w:szCs w:val="24"/>
        </w:rPr>
        <w:t>Размер государственной пошлины составляет 5 000 рублей.</w:t>
      </w:r>
    </w:p>
    <w:p w:rsidR="0038060E" w:rsidRPr="00613DDD" w:rsidRDefault="0038060E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14.2. Иная плата за предоставление Муниципальной услуги не предусмотрена законодательством Российской Федерации.</w:t>
      </w:r>
    </w:p>
    <w:p w:rsidR="0038060E" w:rsidRPr="00613DDD" w:rsidRDefault="0038060E">
      <w:pPr>
        <w:pStyle w:val="37"/>
        <w:tabs>
          <w:tab w:val="left" w:pos="1418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/>
          <w:szCs w:val="24"/>
        </w:rPr>
        <w:t xml:space="preserve">14.3. </w:t>
      </w:r>
      <w:r w:rsidRPr="00613DDD">
        <w:rPr>
          <w:rFonts w:ascii="Times New Roman" w:hAnsi="Times New Roman" w:cs="Times New Roman"/>
          <w:szCs w:val="24"/>
        </w:rPr>
        <w:t>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38060E" w:rsidRDefault="0038060E">
      <w:pPr>
        <w:pStyle w:val="37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 В случае оплаты государственной пошлины до подачи Заявления, Заявителю при подаче Заявления на РПГУ 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:rsidR="0038060E" w:rsidRDefault="0038060E">
      <w:pPr>
        <w:pStyle w:val="37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>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сведений, содержащихся в ГИС ГМП.</w:t>
      </w:r>
    </w:p>
    <w:p w:rsidR="0038060E" w:rsidRDefault="0038060E">
      <w:pPr>
        <w:pStyle w:val="37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Администрация не вправе требовать от Заявителя предоставления документов, подтверждающих внесение платы за предоставление Муниципальной услуги. </w:t>
      </w:r>
    </w:p>
    <w:p w:rsidR="0038060E" w:rsidRDefault="0038060E">
      <w:pPr>
        <w:pStyle w:val="37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13DDD">
        <w:rPr>
          <w:rFonts w:ascii="Times New Roman" w:hAnsi="Times New Roman" w:cs="Times New Roman"/>
          <w:szCs w:val="24"/>
        </w:rPr>
        <w:t>В случае отказа Заявителя от получения Муниципальной услуги плата за предоставление Муниципальной услуги возвращается в порядке, установленном законодательством Российской Федерации.</w:t>
      </w:r>
    </w:p>
    <w:p w:rsidR="0038060E" w:rsidRPr="002106E6" w:rsidRDefault="0038060E" w:rsidP="002106E6">
      <w:pPr>
        <w:pStyle w:val="37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color w:val="000000"/>
          <w:szCs w:val="24"/>
        </w:rPr>
        <w:t xml:space="preserve">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Администрации, участвующего в предоставлении Муниципальной услуги, плата с Заявителя не взимается.</w:t>
      </w:r>
    </w:p>
    <w:p w:rsidR="0038060E" w:rsidRPr="00613DDD" w:rsidRDefault="0038060E">
      <w:pPr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060E" w:rsidRPr="00613DDD" w:rsidRDefault="0038060E" w:rsidP="00743B50">
      <w:pPr>
        <w:pStyle w:val="2-"/>
      </w:pPr>
      <w:bookmarkStart w:id="97" w:name="_Toc510617005"/>
      <w:bookmarkStart w:id="98" w:name="_Toc530579162"/>
      <w:r w:rsidRPr="00613DDD"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  <w:bookmarkEnd w:id="97"/>
      <w:bookmarkEnd w:id="98"/>
    </w:p>
    <w:p w:rsidR="0038060E" w:rsidRPr="00613DDD" w:rsidRDefault="0038060E" w:rsidP="00743B50">
      <w:pPr>
        <w:pStyle w:val="2-"/>
      </w:pP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 xml:space="preserve">15.1. Услуги, необходимые и обязательные для предоставления </w:t>
      </w:r>
      <w:r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  <w:lang w:eastAsia="ar-SA"/>
        </w:rPr>
        <w:t xml:space="preserve">услуги, отсутствуют. 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</w:p>
    <w:p w:rsidR="0038060E" w:rsidRPr="00613DDD" w:rsidRDefault="0038060E" w:rsidP="00743B50">
      <w:pPr>
        <w:pStyle w:val="2-"/>
      </w:pPr>
      <w:bookmarkStart w:id="99" w:name="_Toc510617006"/>
      <w:bookmarkStart w:id="100" w:name="_Toc530579163"/>
      <w:r w:rsidRPr="00613DDD">
        <w:t>Способы предоставления Заявителем документов, необходимых для получения Муниципальной услуги</w:t>
      </w:r>
      <w:bookmarkEnd w:id="94"/>
      <w:bookmarkEnd w:id="95"/>
      <w:bookmarkEnd w:id="96"/>
      <w:bookmarkEnd w:id="99"/>
      <w:bookmarkEnd w:id="100"/>
    </w:p>
    <w:p w:rsidR="0038060E" w:rsidRPr="00613DDD" w:rsidRDefault="0038060E" w:rsidP="00743B50">
      <w:pPr>
        <w:pStyle w:val="2-"/>
      </w:pPr>
    </w:p>
    <w:p w:rsidR="0038060E" w:rsidRPr="00613DDD" w:rsidRDefault="0038060E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16.1. Администрация обеспечивает предоставление Муниципальной услуги в электронной форме посредством РПГУ, а также в иных формах по выбору Заявителя </w:t>
      </w:r>
      <w:r w:rsidRPr="00BB71CE">
        <w:rPr>
          <w:color w:val="00000A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38060E" w:rsidRPr="00613DDD" w:rsidRDefault="0038060E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16.2. Для получения Муниципальной услуги Заявитель 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</w:t>
      </w:r>
      <w:r w:rsidRPr="00BB71CE">
        <w:rPr>
          <w:sz w:val="24"/>
          <w:szCs w:val="24"/>
        </w:rPr>
        <w:t xml:space="preserve">При авторизации </w:t>
      </w:r>
      <w:bookmarkStart w:id="101" w:name="_Hlk22300116"/>
      <w:r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01"/>
      <w:r w:rsidRPr="00BB71CE">
        <w:rPr>
          <w:sz w:val="24"/>
          <w:szCs w:val="24"/>
        </w:rPr>
        <w:t xml:space="preserve">Запрос считается подписанным простой </w:t>
      </w:r>
      <w:r>
        <w:rPr>
          <w:sz w:val="24"/>
          <w:szCs w:val="24"/>
        </w:rPr>
        <w:t xml:space="preserve">ЭП </w:t>
      </w:r>
      <w:r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</w:p>
    <w:p w:rsidR="0038060E" w:rsidRPr="00613DDD" w:rsidRDefault="0038060E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16.3. 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Администрацию. </w:t>
      </w:r>
    </w:p>
    <w:p w:rsidR="0038060E" w:rsidRPr="00613DDD" w:rsidRDefault="0038060E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16.4. Отправленные документы поступают в Модуль ЕИС ОУ Администрации. Передача оригиналов и сверка с электронными образами документов не требуется.</w:t>
      </w:r>
    </w:p>
    <w:p w:rsidR="0038060E" w:rsidRPr="00613DDD" w:rsidRDefault="0038060E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16.5. Заявитель уведомляется о получении Администрацией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 на РПГУ.</w:t>
      </w:r>
    </w:p>
    <w:p w:rsidR="0038060E" w:rsidRPr="00613DDD" w:rsidRDefault="0038060E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16.6. Решение о предоставлении Муниципальной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 </w:t>
      </w:r>
    </w:p>
    <w:p w:rsidR="0038060E" w:rsidRPr="00613DDD" w:rsidRDefault="0038060E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16.7. Прием документов, необходимых для предоставления Муниципальной услуги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организационно-распорядительным документом Администрации, </w:t>
      </w:r>
      <w:r w:rsidRPr="00613DDD">
        <w:rPr>
          <w:sz w:val="24"/>
        </w:rPr>
        <w:t>размещаемым на сайте Администрации.</w:t>
      </w:r>
    </w:p>
    <w:p w:rsidR="0038060E" w:rsidRPr="00613DDD" w:rsidRDefault="0038060E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16.8. </w:t>
      </w:r>
      <w:r w:rsidRPr="00613DDD">
        <w:rPr>
          <w:sz w:val="24"/>
        </w:rPr>
        <w:t>Порядок предоставления документов, необходимых для предоставления Муниципальной услуги</w:t>
      </w:r>
      <w:r>
        <w:rPr>
          <w:sz w:val="24"/>
        </w:rPr>
        <w:t>,</w:t>
      </w:r>
      <w:r w:rsidRPr="00613DDD">
        <w:rPr>
          <w:sz w:val="24"/>
        </w:rPr>
        <w:t xml:space="preserve"> в иных формах в соответствии с Федеральным законом от 27.07.2010   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</w:t>
      </w:r>
      <w:r>
        <w:rPr>
          <w:sz w:val="24"/>
        </w:rPr>
        <w:t xml:space="preserve">который </w:t>
      </w:r>
      <w:r w:rsidRPr="00613DDD">
        <w:rPr>
          <w:sz w:val="24"/>
        </w:rPr>
        <w:t>размещае</w:t>
      </w:r>
      <w:r>
        <w:rPr>
          <w:sz w:val="24"/>
        </w:rPr>
        <w:t>тся</w:t>
      </w:r>
      <w:r w:rsidRPr="00613DDD">
        <w:rPr>
          <w:sz w:val="24"/>
        </w:rPr>
        <w:t xml:space="preserve"> на сайте Администрации.</w:t>
      </w:r>
    </w:p>
    <w:p w:rsidR="0038060E" w:rsidRPr="00613DDD" w:rsidRDefault="0038060E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</w:rPr>
        <w:t xml:space="preserve">16.9. </w:t>
      </w:r>
      <w:r w:rsidRPr="00613DDD">
        <w:rPr>
          <w:sz w:val="24"/>
          <w:szCs w:val="24"/>
        </w:rPr>
        <w:t>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38060E" w:rsidRPr="00613DDD" w:rsidRDefault="0038060E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38060E" w:rsidRPr="00613DDD" w:rsidRDefault="0038060E" w:rsidP="00743B50">
      <w:pPr>
        <w:pStyle w:val="2-"/>
      </w:pPr>
      <w:bookmarkStart w:id="102" w:name="_Toc439151288"/>
      <w:bookmarkStart w:id="103" w:name="_Toc439151366"/>
      <w:bookmarkStart w:id="104" w:name="_Toc439151443"/>
      <w:bookmarkStart w:id="105" w:name="_Toc439151952"/>
      <w:bookmarkStart w:id="106" w:name="_Toc439151290"/>
      <w:bookmarkStart w:id="107" w:name="_Toc439151368"/>
      <w:bookmarkStart w:id="108" w:name="_Toc439151445"/>
      <w:bookmarkStart w:id="109" w:name="_Toc439151954"/>
      <w:bookmarkStart w:id="110" w:name="_Toc439151291"/>
      <w:bookmarkStart w:id="111" w:name="_Toc439151369"/>
      <w:bookmarkStart w:id="112" w:name="_Toc439151446"/>
      <w:bookmarkStart w:id="113" w:name="_Toc439151955"/>
      <w:bookmarkStart w:id="114" w:name="_Toc439151292"/>
      <w:bookmarkStart w:id="115" w:name="_Toc439151370"/>
      <w:bookmarkStart w:id="116" w:name="_Toc439151447"/>
      <w:bookmarkStart w:id="117" w:name="_Toc439151956"/>
      <w:bookmarkStart w:id="118" w:name="_Toc439151293"/>
      <w:bookmarkStart w:id="119" w:name="_Toc439151371"/>
      <w:bookmarkStart w:id="120" w:name="_Toc439151448"/>
      <w:bookmarkStart w:id="121" w:name="_Toc439151957"/>
      <w:bookmarkStart w:id="122" w:name="_Toc439151294"/>
      <w:bookmarkStart w:id="123" w:name="_Toc439151372"/>
      <w:bookmarkStart w:id="124" w:name="_Toc439151449"/>
      <w:bookmarkStart w:id="125" w:name="_Toc439151958"/>
      <w:bookmarkStart w:id="126" w:name="_Toc439151295"/>
      <w:bookmarkStart w:id="127" w:name="_Toc439151373"/>
      <w:bookmarkStart w:id="128" w:name="_Toc439151450"/>
      <w:bookmarkStart w:id="129" w:name="_Toc439151959"/>
      <w:bookmarkStart w:id="130" w:name="_Toc439151299"/>
      <w:bookmarkStart w:id="131" w:name="_Toc439151377"/>
      <w:bookmarkStart w:id="132" w:name="_Toc439151454"/>
      <w:bookmarkStart w:id="133" w:name="_Toc439151963"/>
      <w:bookmarkStart w:id="134" w:name="_Toc438110036"/>
      <w:bookmarkStart w:id="135" w:name="_Toc438376241"/>
      <w:bookmarkStart w:id="136" w:name="_Toc510617007"/>
      <w:bookmarkStart w:id="137" w:name="_Toc530579164"/>
      <w:bookmarkStart w:id="138" w:name="_Toc437973295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Pr="00613DDD">
        <w:t>17. Способы получения Заявителем результатов предоставления Муниципальной услуги</w:t>
      </w:r>
      <w:bookmarkEnd w:id="134"/>
      <w:bookmarkEnd w:id="135"/>
      <w:bookmarkEnd w:id="136"/>
      <w:bookmarkEnd w:id="137"/>
    </w:p>
    <w:p w:rsidR="0038060E" w:rsidRPr="00613DDD" w:rsidRDefault="0038060E" w:rsidP="00743B50">
      <w:pPr>
        <w:pStyle w:val="2-"/>
      </w:pPr>
    </w:p>
    <w:p w:rsidR="0038060E" w:rsidRPr="00613DDD" w:rsidRDefault="0038060E">
      <w:pPr>
        <w:pStyle w:val="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bookmarkStart w:id="139" w:name="_Toc439151302"/>
      <w:bookmarkStart w:id="140" w:name="_Toc439151380"/>
      <w:bookmarkStart w:id="141" w:name="_Toc439151457"/>
      <w:bookmarkStart w:id="142" w:name="_Toc439151966"/>
      <w:bookmarkStart w:id="143" w:name="_Toc437973296"/>
      <w:bookmarkStart w:id="144" w:name="_Toc438110038"/>
      <w:bookmarkStart w:id="145" w:name="_Toc438376243"/>
      <w:bookmarkStart w:id="146" w:name="_Toc510617008"/>
      <w:bookmarkStart w:id="147" w:name="_Toc530579165"/>
      <w:bookmarkEnd w:id="138"/>
      <w:bookmarkEnd w:id="139"/>
      <w:bookmarkEnd w:id="140"/>
      <w:bookmarkEnd w:id="141"/>
      <w:bookmarkEnd w:id="142"/>
      <w:r w:rsidRPr="00613DDD">
        <w:rPr>
          <w:sz w:val="24"/>
          <w:szCs w:val="24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38060E" w:rsidRPr="00613DDD" w:rsidRDefault="0038060E">
      <w:pPr>
        <w:pStyle w:val="1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Через Личный кабинет на РПГУ.</w:t>
      </w:r>
    </w:p>
    <w:p w:rsidR="0038060E" w:rsidRPr="00613DDD" w:rsidRDefault="0038060E">
      <w:pPr>
        <w:pStyle w:val="1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38060E" w:rsidRPr="00613DDD" w:rsidRDefault="0038060E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сервиса РПГУ «Узнать статус заявления»;</w:t>
      </w:r>
    </w:p>
    <w:p w:rsidR="0038060E" w:rsidRPr="00613DDD" w:rsidRDefault="0038060E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по телефону Электронной приемной Московской области 8</w:t>
      </w:r>
      <w:r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(800)</w:t>
      </w:r>
      <w:r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550-50-30;</w:t>
      </w:r>
    </w:p>
    <w:p w:rsidR="0038060E" w:rsidRPr="00613DDD" w:rsidRDefault="0038060E">
      <w:pPr>
        <w:pStyle w:val="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Способы получения результата Муниципальной услуги:</w:t>
      </w:r>
    </w:p>
    <w:p w:rsidR="0038060E" w:rsidRPr="00477DCC" w:rsidRDefault="0038060E" w:rsidP="00477DCC">
      <w:pPr>
        <w:pStyle w:val="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  <w:lang w:eastAsia="ar-SA"/>
        </w:rPr>
        <w:t xml:space="preserve">В форме электронного документа в Личный кабинет на РПГУ. </w:t>
      </w:r>
    </w:p>
    <w:p w:rsidR="0038060E" w:rsidRDefault="0038060E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825B2D">
        <w:rPr>
          <w:sz w:val="24"/>
          <w:szCs w:val="24"/>
        </w:rPr>
        <w:t xml:space="preserve">Результат предоставления </w:t>
      </w:r>
      <w:r w:rsidRPr="00613DDD">
        <w:rPr>
          <w:sz w:val="24"/>
          <w:szCs w:val="24"/>
        </w:rPr>
        <w:t>Муниципальной</w:t>
      </w:r>
      <w:r w:rsidRPr="00825B2D">
        <w:rPr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ЭП уполномоченного должностного лица </w:t>
      </w:r>
      <w:r>
        <w:rPr>
          <w:sz w:val="24"/>
          <w:szCs w:val="24"/>
        </w:rPr>
        <w:t>Администрации</w:t>
      </w:r>
      <w:r w:rsidRPr="00825B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Рузского городского округа </w:t>
      </w:r>
      <w:r w:rsidRPr="00825B2D">
        <w:rPr>
          <w:sz w:val="24"/>
          <w:szCs w:val="24"/>
        </w:rPr>
        <w:t>Московской области.</w:t>
      </w:r>
    </w:p>
    <w:p w:rsidR="0038060E" w:rsidRPr="00613DDD" w:rsidRDefault="0038060E" w:rsidP="00477DCC">
      <w:pPr>
        <w:pStyle w:val="111"/>
        <w:numPr>
          <w:ilvl w:val="0"/>
          <w:numId w:val="0"/>
        </w:numPr>
        <w:tabs>
          <w:tab w:val="left" w:pos="851"/>
        </w:tabs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 xml:space="preserve">Дополнительно, Заявителю обеспечена возможность получения результата предоставления </w:t>
      </w:r>
      <w:r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  <w:lang w:eastAsia="zh-CN"/>
        </w:rPr>
        <w:t xml:space="preserve">услуги в любом МФЦ Московской области в </w:t>
      </w:r>
      <w:r>
        <w:rPr>
          <w:sz w:val="24"/>
          <w:szCs w:val="24"/>
          <w:lang w:eastAsia="zh-CN"/>
        </w:rPr>
        <w:t xml:space="preserve">виде распечатанного на бумажном носителе </w:t>
      </w:r>
      <w:r w:rsidRPr="00613DDD">
        <w:rPr>
          <w:sz w:val="24"/>
          <w:szCs w:val="24"/>
          <w:lang w:eastAsia="zh-CN"/>
        </w:rPr>
        <w:t>экземпляра электронного документа. В этом случае специалистом МФЦ распечатывается из Модуля МФЦ ЕИС ОУ на бумажном носителе</w:t>
      </w:r>
      <w:r w:rsidRPr="00613DDD" w:rsidDel="00477DCC">
        <w:rPr>
          <w:sz w:val="24"/>
          <w:szCs w:val="24"/>
          <w:lang w:eastAsia="zh-CN"/>
        </w:rPr>
        <w:t xml:space="preserve"> </w:t>
      </w:r>
      <w:r w:rsidRPr="00613DDD">
        <w:rPr>
          <w:sz w:val="24"/>
          <w:szCs w:val="24"/>
          <w:lang w:eastAsia="zh-CN"/>
        </w:rPr>
        <w:t>экземпляр электронного документа</w:t>
      </w:r>
      <w:r>
        <w:rPr>
          <w:sz w:val="24"/>
          <w:szCs w:val="24"/>
          <w:lang w:eastAsia="zh-CN"/>
        </w:rPr>
        <w:t>, подписанный ЭП уполномоченного должностного лица Администрации,</w:t>
      </w:r>
      <w:r w:rsidRPr="00613DDD">
        <w:rPr>
          <w:sz w:val="24"/>
          <w:szCs w:val="24"/>
          <w:lang w:eastAsia="zh-CN"/>
        </w:rPr>
        <w:t xml:space="preserve"> подписанный ЭП уполномоченного должностного лица Администрации, </w:t>
      </w:r>
      <w:r>
        <w:rPr>
          <w:sz w:val="24"/>
          <w:szCs w:val="24"/>
          <w:lang w:eastAsia="zh-CN"/>
        </w:rPr>
        <w:t xml:space="preserve">который </w:t>
      </w:r>
      <w:r w:rsidRPr="00613DDD">
        <w:rPr>
          <w:sz w:val="24"/>
          <w:szCs w:val="24"/>
          <w:lang w:eastAsia="zh-CN"/>
        </w:rPr>
        <w:t xml:space="preserve">заверяется подписью уполномоченного работника МФЦ и печатью МФЦ. </w:t>
      </w:r>
    </w:p>
    <w:p w:rsidR="0038060E" w:rsidRPr="00613DDD" w:rsidRDefault="0038060E">
      <w:pPr>
        <w:pStyle w:val="1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</w:rPr>
        <w:t xml:space="preserve"> Выдача (направление) результата предоставления Муниципальной услуги в иных формах, </w:t>
      </w:r>
      <w:r>
        <w:rPr>
          <w:sz w:val="24"/>
          <w:szCs w:val="24"/>
        </w:rPr>
        <w:t xml:space="preserve">предусмотренных законодательством Российской Федерации, </w:t>
      </w:r>
      <w:r w:rsidRPr="00613DDD">
        <w:rPr>
          <w:sz w:val="24"/>
          <w:szCs w:val="24"/>
        </w:rPr>
        <w:t>по выбору Заявителя в соответствии с Федеральным законом от 27.07.2010 № 210-ФЗ «Об организации предоставления государственных и муниципальных услуг» осуществляется в порядке, предусмотренном организационно – распорядительным документом Администрации.</w:t>
      </w:r>
    </w:p>
    <w:p w:rsidR="0038060E" w:rsidRPr="00613DDD" w:rsidRDefault="0038060E">
      <w:pPr>
        <w:pStyle w:val="111"/>
        <w:numPr>
          <w:ilvl w:val="0"/>
          <w:numId w:val="0"/>
        </w:numPr>
        <w:tabs>
          <w:tab w:val="left" w:pos="851"/>
          <w:tab w:val="left" w:pos="1134"/>
        </w:tabs>
        <w:spacing w:line="240" w:lineRule="auto"/>
        <w:ind w:left="709"/>
        <w:rPr>
          <w:sz w:val="24"/>
          <w:szCs w:val="24"/>
          <w:lang w:eastAsia="zh-CN"/>
        </w:rPr>
      </w:pPr>
    </w:p>
    <w:p w:rsidR="0038060E" w:rsidRPr="00613DDD" w:rsidRDefault="0038060E" w:rsidP="00743B50">
      <w:pPr>
        <w:pStyle w:val="2-"/>
      </w:pPr>
      <w:r w:rsidRPr="00613DDD">
        <w:t>Максимальный срок ожидания в очеред</w:t>
      </w:r>
      <w:bookmarkEnd w:id="143"/>
      <w:bookmarkEnd w:id="144"/>
      <w:bookmarkEnd w:id="145"/>
      <w:bookmarkEnd w:id="146"/>
      <w:bookmarkEnd w:id="147"/>
      <w:r w:rsidRPr="00613DDD">
        <w:t>и</w:t>
      </w:r>
    </w:p>
    <w:p w:rsidR="0038060E" w:rsidRPr="00613DDD" w:rsidRDefault="0038060E" w:rsidP="00743B50">
      <w:pPr>
        <w:pStyle w:val="2-"/>
      </w:pP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613DDD">
        <w:rPr>
          <w:sz w:val="24"/>
          <w:szCs w:val="24"/>
        </w:rPr>
        <w:t xml:space="preserve">18.1. Максимальный срок ожидания в очереди при получении результата предоставления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в форме </w:t>
      </w:r>
      <w:r w:rsidRPr="00613DDD">
        <w:rPr>
          <w:sz w:val="24"/>
          <w:szCs w:val="24"/>
          <w:lang w:eastAsia="zh-CN"/>
        </w:rPr>
        <w:t>экземпляра электронного документа на бумажном носителе в МФЦ</w:t>
      </w:r>
      <w:r w:rsidRPr="00613DDD">
        <w:rPr>
          <w:sz w:val="24"/>
          <w:szCs w:val="24"/>
        </w:rPr>
        <w:t xml:space="preserve"> не должен превышать </w:t>
      </w:r>
      <w:r w:rsidRPr="00613DDD">
        <w:rPr>
          <w:b/>
          <w:sz w:val="24"/>
          <w:szCs w:val="24"/>
        </w:rPr>
        <w:t>12 минут.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left="709"/>
        <w:rPr>
          <w:b/>
          <w:sz w:val="24"/>
          <w:szCs w:val="24"/>
        </w:rPr>
      </w:pPr>
    </w:p>
    <w:p w:rsidR="0038060E" w:rsidRPr="00613DDD" w:rsidRDefault="0038060E" w:rsidP="00743B50">
      <w:pPr>
        <w:pStyle w:val="2-"/>
      </w:pPr>
      <w:bookmarkStart w:id="148" w:name="_Toc437973297"/>
      <w:bookmarkStart w:id="149" w:name="_Toc438110039"/>
      <w:bookmarkStart w:id="150" w:name="_Toc438376244"/>
      <w:bookmarkStart w:id="151" w:name="_Toc510617009"/>
      <w:bookmarkStart w:id="152" w:name="_Toc530579166"/>
      <w:r w:rsidRPr="00613DDD">
        <w:t xml:space="preserve">Требования к помещениям, </w:t>
      </w:r>
      <w:bookmarkEnd w:id="148"/>
      <w:bookmarkEnd w:id="149"/>
      <w:bookmarkEnd w:id="150"/>
      <w:r w:rsidRPr="00613DDD">
        <w:t xml:space="preserve">в которых предоставляется </w:t>
      </w:r>
      <w:r w:rsidRPr="00613DDD">
        <w:rPr>
          <w:lang w:eastAsia="zh-CN"/>
        </w:rPr>
        <w:t>Муниципальная</w:t>
      </w:r>
      <w:r w:rsidRPr="00613DDD">
        <w:t xml:space="preserve"> услуга, к залу ожидания, местам для заполнения запросов о предоставлении </w:t>
      </w:r>
      <w:r w:rsidRPr="00613DDD">
        <w:rPr>
          <w:lang w:eastAsia="zh-CN"/>
        </w:rPr>
        <w:t>Муниципальной</w:t>
      </w:r>
      <w:r w:rsidRPr="00613DDD"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Pr="00613DDD">
        <w:rPr>
          <w:lang w:eastAsia="zh-CN"/>
        </w:rPr>
        <w:t>Муниципальной</w:t>
      </w:r>
      <w:r w:rsidRPr="00613DDD">
        <w:t xml:space="preserve"> услуги, в том числе к обеспечению доступности указанных объектов</w:t>
      </w:r>
      <w:bookmarkEnd w:id="151"/>
      <w:r w:rsidRPr="00613DDD">
        <w:t xml:space="preserve"> для инвалидов, маломобильных групп населени</w:t>
      </w:r>
      <w:bookmarkEnd w:id="152"/>
      <w:r w:rsidRPr="00613DDD">
        <w:t xml:space="preserve">я </w:t>
      </w:r>
    </w:p>
    <w:p w:rsidR="0038060E" w:rsidRPr="00613DDD" w:rsidRDefault="0038060E" w:rsidP="00743B50">
      <w:pPr>
        <w:pStyle w:val="2-"/>
      </w:pP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bookmarkStart w:id="153" w:name="_Toc437973298"/>
      <w:bookmarkStart w:id="154" w:name="_Toc438110040"/>
      <w:bookmarkStart w:id="155" w:name="_Toc438376245"/>
      <w:r w:rsidRPr="00613DDD">
        <w:rPr>
          <w:sz w:val="24"/>
          <w:szCs w:val="24"/>
        </w:rPr>
        <w:t xml:space="preserve">19.1. Администрация, МФЦ при предоставлении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создают условия инвалидам и другим маломобильным группам населения для беспрепятственного доступа к помещениям, где предоставляется Муниципальная услуга и беспрепятственного их передвижения в указанных помещениях в соответствии с Законом Московской области от 22.10.2009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6" w:name="_Toc510617010"/>
      <w:r w:rsidRPr="00613DDD">
        <w:rPr>
          <w:sz w:val="24"/>
          <w:szCs w:val="24"/>
        </w:rPr>
        <w:t>аструктур в Московской области».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r w:rsidRPr="00613DDD">
        <w:rPr>
          <w:sz w:val="24"/>
          <w:szCs w:val="24"/>
        </w:rPr>
        <w:t xml:space="preserve">19.2. Предоставление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</w:t>
      </w:r>
      <w:r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услуги, должны быть оснащены следующими специальными приспособлениями и оборудованием: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19.4.6. </w:t>
      </w:r>
      <w:bookmarkStart w:id="157" w:name="_Hlk21442776"/>
      <w:r w:rsidRPr="00613DDD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613DDD">
        <w:rPr>
          <w:rFonts w:ascii="Times New Roman" w:hAnsi="Times New Roman"/>
          <w:color w:val="000000"/>
          <w:sz w:val="24"/>
          <w:szCs w:val="24"/>
        </w:rPr>
        <w:t>пандусами или подъемными устройствами у лестниц на лифтовых площадках</w:t>
      </w:r>
      <w:bookmarkEnd w:id="157"/>
      <w:r w:rsidRPr="00613DDD">
        <w:rPr>
          <w:rFonts w:ascii="Times New Roman" w:hAnsi="Times New Roman"/>
          <w:color w:val="000000"/>
          <w:sz w:val="24"/>
          <w:szCs w:val="24"/>
        </w:rPr>
        <w:t>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19.5. </w:t>
      </w:r>
      <w:r w:rsidRPr="00613DDD">
        <w:rPr>
          <w:rFonts w:ascii="Times New Roman" w:hAnsi="Times New Roman"/>
          <w:color w:val="000000"/>
          <w:sz w:val="24"/>
          <w:szCs w:val="24"/>
        </w:rPr>
        <w:t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19.6. Помещения, в которых осуществляется предоставление </w:t>
      </w:r>
      <w:r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услуг».19.7. Количество мест ожидания определяется исходя из фактической нагрузки и возможностей для их размещения в здании.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а) беспрепятственный доступ к помещениям Администрации, </w:t>
      </w:r>
      <w:r>
        <w:rPr>
          <w:rFonts w:ascii="Times New Roman" w:hAnsi="Times New Roman"/>
          <w:sz w:val="24"/>
          <w:szCs w:val="24"/>
        </w:rPr>
        <w:t xml:space="preserve">МФЦ, </w:t>
      </w:r>
      <w:r w:rsidRPr="00613DDD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Pr="00613DDD">
        <w:rPr>
          <w:rFonts w:ascii="Times New Roman" w:hAnsi="Times New Roman"/>
          <w:sz w:val="24"/>
          <w:szCs w:val="24"/>
          <w:lang w:eastAsia="zh-CN"/>
        </w:rPr>
        <w:t>Муниципальная</w:t>
      </w:r>
      <w:r w:rsidRPr="00613DDD">
        <w:rPr>
          <w:rFonts w:ascii="Times New Roman" w:hAnsi="Times New Roman"/>
          <w:sz w:val="24"/>
          <w:szCs w:val="24"/>
        </w:rPr>
        <w:t xml:space="preserve"> услуга;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б) возможность самостоятельного или с помощью должностных лиц Администрации, </w:t>
      </w:r>
      <w:r>
        <w:rPr>
          <w:rFonts w:ascii="Times New Roman" w:hAnsi="Times New Roman"/>
          <w:sz w:val="24"/>
          <w:szCs w:val="24"/>
        </w:rPr>
        <w:t xml:space="preserve">работников МФЦ </w:t>
      </w:r>
      <w:r w:rsidRPr="00613DDD">
        <w:rPr>
          <w:rFonts w:ascii="Times New Roman" w:hAnsi="Times New Roman"/>
          <w:sz w:val="24"/>
          <w:szCs w:val="24"/>
        </w:rPr>
        <w:t>передвижения по территории, на которой расположены помещения;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должностных лиц Администрации</w:t>
      </w:r>
      <w:r>
        <w:rPr>
          <w:rFonts w:ascii="Times New Roman" w:hAnsi="Times New Roman"/>
          <w:sz w:val="24"/>
          <w:szCs w:val="24"/>
        </w:rPr>
        <w:t>, работников МФЦ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8060E" w:rsidRPr="00613DDD" w:rsidRDefault="0038060E" w:rsidP="00743B50">
      <w:pPr>
        <w:pStyle w:val="2-"/>
      </w:pPr>
      <w:bookmarkStart w:id="158" w:name="_Toc530579167"/>
      <w:r w:rsidRPr="00613DDD">
        <w:t xml:space="preserve">Показатели доступности и качества </w:t>
      </w:r>
      <w:r w:rsidRPr="00613DDD">
        <w:rPr>
          <w:lang w:eastAsia="zh-CN"/>
        </w:rPr>
        <w:t>Муниципальной</w:t>
      </w:r>
      <w:r w:rsidRPr="00613DDD">
        <w:t xml:space="preserve"> услуги</w:t>
      </w:r>
      <w:bookmarkEnd w:id="153"/>
      <w:bookmarkEnd w:id="154"/>
      <w:bookmarkEnd w:id="155"/>
      <w:bookmarkEnd w:id="156"/>
      <w:bookmarkEnd w:id="158"/>
    </w:p>
    <w:p w:rsidR="0038060E" w:rsidRPr="00613DDD" w:rsidRDefault="0038060E" w:rsidP="00743B50">
      <w:pPr>
        <w:pStyle w:val="2-"/>
      </w:pP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159" w:name="_Toc437973299"/>
      <w:bookmarkStart w:id="160" w:name="_Toc438110041"/>
      <w:bookmarkStart w:id="161" w:name="_Toc438376246"/>
      <w:r w:rsidRPr="00613DDD">
        <w:rPr>
          <w:sz w:val="24"/>
          <w:szCs w:val="24"/>
        </w:rPr>
        <w:t xml:space="preserve">20.1. Оценка доступности и качества предоставления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38060E" w:rsidRDefault="0038060E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степень информированности граждан о порядке предоставления </w:t>
      </w:r>
      <w:r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(доступность информации о </w:t>
      </w:r>
      <w:r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38060E" w:rsidRDefault="0038060E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возможность выбора Заявителем форм предоставления </w:t>
      </w:r>
      <w:r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услуги, в том числе с использованием РПГУ;</w:t>
      </w:r>
    </w:p>
    <w:p w:rsidR="0038060E" w:rsidRPr="00613DDD" w:rsidRDefault="0038060E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возможность обращения за получением </w:t>
      </w:r>
      <w:r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в электронной форме посредством РПГУ;</w:t>
      </w:r>
    </w:p>
    <w:p w:rsidR="0038060E" w:rsidRPr="00613DDD" w:rsidRDefault="0038060E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</w:t>
      </w:r>
      <w:r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</w:t>
      </w:r>
      <w:bookmarkStart w:id="162" w:name="_Hlk21447474"/>
      <w:r w:rsidRPr="000E752F">
        <w:rPr>
          <w:rFonts w:ascii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bookmarkEnd w:id="162"/>
      <w:r w:rsidRPr="00613DDD">
        <w:rPr>
          <w:rFonts w:ascii="Times New Roman" w:hAnsi="Times New Roman"/>
          <w:sz w:val="24"/>
          <w:szCs w:val="24"/>
        </w:rPr>
        <w:t xml:space="preserve">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38060E" w:rsidRPr="00613DDD" w:rsidRDefault="0038060E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услуги, в том числе для </w:t>
      </w:r>
      <w:r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613DDD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:rsidR="0038060E" w:rsidRDefault="0038060E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соблюдения установленного времени ожидания в очереди при получении результата предоставления </w:t>
      </w:r>
      <w:r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услуги;</w:t>
      </w:r>
    </w:p>
    <w:p w:rsidR="0038060E" w:rsidRDefault="0038060E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соблюдение сроков предоставления </w:t>
      </w:r>
      <w:r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услуги;</w:t>
      </w:r>
    </w:p>
    <w:p w:rsidR="0038060E" w:rsidRDefault="0038060E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отсутствие обоснованных жалоб со стороны граждан по результатам предоставления </w:t>
      </w:r>
      <w:r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услуги;</w:t>
      </w:r>
    </w:p>
    <w:p w:rsidR="0038060E" w:rsidRDefault="0038060E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услуги, в том числе с использованием РПГУ.</w:t>
      </w:r>
    </w:p>
    <w:p w:rsidR="0038060E" w:rsidRPr="00613DDD" w:rsidRDefault="003806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20.2. В целях предоставления </w:t>
      </w:r>
      <w:r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 </w:t>
      </w:r>
    </w:p>
    <w:p w:rsidR="0038060E" w:rsidRPr="00613DDD" w:rsidRDefault="003806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20.3. Предоставление </w:t>
      </w:r>
      <w:r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осуществляется в электронной форме без взаимодействия Заявителя с должностными лицами Администрации.</w:t>
      </w:r>
    </w:p>
    <w:p w:rsidR="0038060E" w:rsidRPr="00613DDD" w:rsidRDefault="003806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38060E" w:rsidRPr="00613DDD" w:rsidRDefault="0038060E" w:rsidP="00743B50">
      <w:pPr>
        <w:pStyle w:val="2-"/>
      </w:pPr>
      <w:bookmarkStart w:id="163" w:name="_Toc510617011"/>
      <w:bookmarkStart w:id="164" w:name="_Toc530579168"/>
      <w:r w:rsidRPr="00613DDD">
        <w:t xml:space="preserve">Требования к организации предоставления </w:t>
      </w:r>
      <w:r w:rsidRPr="00613DDD">
        <w:rPr>
          <w:lang w:eastAsia="zh-CN"/>
        </w:rPr>
        <w:t>Муниципальной</w:t>
      </w:r>
      <w:r w:rsidRPr="00613DDD">
        <w:t xml:space="preserve"> услуги в электронной форме</w:t>
      </w:r>
      <w:bookmarkEnd w:id="159"/>
      <w:bookmarkEnd w:id="160"/>
      <w:bookmarkEnd w:id="161"/>
      <w:bookmarkEnd w:id="163"/>
      <w:bookmarkEnd w:id="164"/>
    </w:p>
    <w:p w:rsidR="0038060E" w:rsidRPr="00613DDD" w:rsidRDefault="0038060E" w:rsidP="00743B50">
      <w:pPr>
        <w:pStyle w:val="2-"/>
      </w:pP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21.1. В целях предоставления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в электронной форме с использованием РПГУ Заявителем заполняется электронная форма Заявления в карточке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и указанных в </w:t>
      </w:r>
      <w:r>
        <w:rPr>
          <w:sz w:val="24"/>
          <w:szCs w:val="24"/>
        </w:rPr>
        <w:t>подразделе</w:t>
      </w:r>
      <w:r w:rsidRPr="00613DDD">
        <w:rPr>
          <w:sz w:val="24"/>
          <w:szCs w:val="24"/>
        </w:rPr>
        <w:t xml:space="preserve"> 10 настоящего Административного регламента.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21.2.</w:t>
      </w:r>
      <w:r w:rsidRPr="00613DDD">
        <w:rPr>
          <w:sz w:val="24"/>
          <w:szCs w:val="24"/>
        </w:rPr>
        <w:tab/>
        <w:t xml:space="preserve">При предоставлении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в электронной форме осуществляются: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о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услуге;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2) подача </w:t>
      </w:r>
      <w:r>
        <w:rPr>
          <w:sz w:val="24"/>
          <w:szCs w:val="24"/>
        </w:rPr>
        <w:t>заявления</w:t>
      </w:r>
      <w:r w:rsidRPr="00613DDD">
        <w:rPr>
          <w:sz w:val="24"/>
          <w:szCs w:val="24"/>
        </w:rPr>
        <w:t xml:space="preserve"> о предоставлении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и иных документов, необходимых для предоставления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в Администрацию с использованием РПГУ;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3) поступление Заявления и документов, необходимых для предоставления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в интегрированную с РПГУ Ведомственную информационную систему;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обработка и регистрация Заявления и документов, необходимых для предоставления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в Ведомственной информационной системе;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получение Заявителем уведомлений о ходе предоставлении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в личный кабинет на РПГУ;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6) взаимодействие Администрации и иных органов, предоставляющих государственные и муниципальные услуги, участвующих в предоставлении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и указанных в </w:t>
      </w:r>
      <w:r>
        <w:rPr>
          <w:sz w:val="24"/>
          <w:szCs w:val="24"/>
        </w:rPr>
        <w:t xml:space="preserve">подразделах </w:t>
      </w:r>
      <w:r w:rsidRPr="00613DDD">
        <w:rPr>
          <w:sz w:val="24"/>
          <w:szCs w:val="24"/>
        </w:rPr>
        <w:t>5 и 11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7) возможность оплаты государственной пошлины, иной платы за предоставление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посредством электронных сервисов на РПГУ;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8) получение Заявителем сведений о ходе предоставления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посредством информационного сервиса «Узнать статус заявления»;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9) получение Заявителем результата предоставления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в Личный кабинет на РПГУ в форме электронного документа, подписанного ЭП уполномоченного должностного лица Администрации;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10)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</w:t>
      </w:r>
      <w:r>
        <w:rPr>
          <w:sz w:val="24"/>
          <w:szCs w:val="24"/>
        </w:rPr>
        <w:t>3</w:t>
      </w:r>
      <w:r w:rsidRPr="00613DDD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bookmarkStart w:id="165" w:name="_Hlk22122561"/>
      <w:r w:rsidRPr="00BB71CE">
        <w:rPr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5"/>
      <w:r w:rsidRPr="00613DDD">
        <w:rPr>
          <w:sz w:val="24"/>
          <w:szCs w:val="24"/>
        </w:rPr>
        <w:t>: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21.3.1. Электронные документы представляются в следующих форматах: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а) xml – для формализованных документов;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xls, xlsx, ods – для документов, содержащих расчеты;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21.3.3.</w:t>
      </w:r>
      <w:r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Электронные документы должны обеспечивать: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содержать оглавление, соответствующее их смыслу и содержанию;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21.3.4. Документы, подлежащие представлению в форматах xls, xlsx или ods, формируются в виде отдельного электронного документа.</w:t>
      </w:r>
    </w:p>
    <w:p w:rsidR="0038060E" w:rsidRPr="00AE5E05" w:rsidRDefault="0038060E">
      <w:pPr>
        <w:pStyle w:val="11"/>
        <w:numPr>
          <w:ilvl w:val="2"/>
          <w:numId w:val="54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38060E" w:rsidRPr="00613DDD" w:rsidRDefault="0038060E" w:rsidP="00AE5E05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38060E" w:rsidRPr="00613DDD" w:rsidRDefault="0038060E" w:rsidP="00743B50">
      <w:pPr>
        <w:pStyle w:val="2-"/>
      </w:pPr>
      <w:bookmarkStart w:id="166" w:name="_Toc437973300"/>
      <w:bookmarkStart w:id="167" w:name="_Toc438110042"/>
      <w:bookmarkStart w:id="168" w:name="_Toc438376247"/>
      <w:bookmarkStart w:id="169" w:name="_Toc510617012"/>
      <w:bookmarkStart w:id="170" w:name="_Toc530579169"/>
      <w:r w:rsidRPr="00613DDD">
        <w:t xml:space="preserve">Требования к организации предоставления </w:t>
      </w:r>
      <w:r w:rsidRPr="00613DDD">
        <w:rPr>
          <w:lang w:eastAsia="zh-CN"/>
        </w:rPr>
        <w:t>Муниципальной</w:t>
      </w:r>
      <w:r w:rsidRPr="00613DDD">
        <w:t xml:space="preserve"> услуги в МФЦ</w:t>
      </w:r>
      <w:bookmarkEnd w:id="166"/>
      <w:bookmarkEnd w:id="167"/>
      <w:bookmarkEnd w:id="168"/>
      <w:bookmarkEnd w:id="169"/>
      <w:bookmarkEnd w:id="170"/>
    </w:p>
    <w:p w:rsidR="0038060E" w:rsidRPr="00613DDD" w:rsidRDefault="0038060E" w:rsidP="00743B50">
      <w:pPr>
        <w:pStyle w:val="2-"/>
      </w:pPr>
    </w:p>
    <w:p w:rsidR="0038060E" w:rsidRDefault="0038060E">
      <w:pPr>
        <w:pStyle w:val="ListParagraph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</w:t>
      </w:r>
      <w:r w:rsidRPr="00866113">
        <w:rPr>
          <w:rFonts w:ascii="Times New Roman" w:hAnsi="Times New Roman"/>
          <w:sz w:val="24"/>
          <w:szCs w:val="24"/>
        </w:rPr>
        <w:t>х для получения Муниципальной услуги в электронной форме, а также получение результатов предо</w:t>
      </w:r>
      <w:r w:rsidRPr="00D01DF2">
        <w:rPr>
          <w:rFonts w:ascii="Times New Roman" w:hAnsi="Times New Roman"/>
          <w:sz w:val="24"/>
          <w:szCs w:val="24"/>
        </w:rPr>
        <w:t>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</w:t>
      </w:r>
      <w:r w:rsidRPr="001278EC">
        <w:rPr>
          <w:rFonts w:ascii="Times New Roman" w:hAnsi="Times New Roman"/>
          <w:sz w:val="24"/>
          <w:szCs w:val="24"/>
        </w:rPr>
        <w:t>о выбору Заявителя 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38060E" w:rsidRDefault="0038060E">
      <w:pPr>
        <w:pStyle w:val="ListParagraph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</w:t>
      </w:r>
      <w:r w:rsidRPr="00866113">
        <w:rPr>
          <w:rFonts w:ascii="Times New Roman" w:hAnsi="Times New Roman"/>
          <w:sz w:val="24"/>
          <w:szCs w:val="24"/>
        </w:rPr>
        <w:t>в МФЦ осуществляется в соответствии с соглашение</w:t>
      </w:r>
      <w:r w:rsidRPr="00D01DF2">
        <w:rPr>
          <w:rFonts w:ascii="Times New Roman" w:hAnsi="Times New Roman"/>
          <w:sz w:val="24"/>
          <w:szCs w:val="24"/>
        </w:rPr>
        <w:t>м о взаимодействии</w:t>
      </w:r>
      <w:r w:rsidRPr="00825B2D">
        <w:rPr>
          <w:rFonts w:ascii="Times New Roman" w:hAnsi="Times New Roman"/>
          <w:sz w:val="24"/>
          <w:szCs w:val="24"/>
        </w:rPr>
        <w:t>.</w:t>
      </w:r>
    </w:p>
    <w:p w:rsidR="0038060E" w:rsidRDefault="0038060E">
      <w:pPr>
        <w:pStyle w:val="ListParagraph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В МФЦ обеспечиваются:</w:t>
      </w:r>
    </w:p>
    <w:p w:rsidR="0038060E" w:rsidRDefault="0038060E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DF2">
        <w:rPr>
          <w:rFonts w:ascii="Times New Roman" w:hAnsi="Times New Roman"/>
          <w:sz w:val="24"/>
          <w:szCs w:val="24"/>
        </w:rPr>
        <w:t>а) бесплатный доступ Заявителей к РПГУ для обеспечения возможности получения Муниципальной услуги в электронной форме;</w:t>
      </w:r>
    </w:p>
    <w:p w:rsidR="0038060E" w:rsidRDefault="0038060E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представление интересов Заявителей при взаимодействии с Администрацией, организациями, участвующими в предоставлении Государственной услуги;</w:t>
      </w:r>
    </w:p>
    <w:p w:rsidR="0038060E" w:rsidRDefault="0038060E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представление интересов Администрации при взаимодействии с Заявителями;</w:t>
      </w:r>
    </w:p>
    <w:p w:rsidR="0038060E" w:rsidRDefault="0038060E">
      <w:pPr>
        <w:pStyle w:val="-"/>
        <w:tabs>
          <w:tab w:val="left" w:pos="568"/>
        </w:tabs>
        <w:ind w:firstLine="709"/>
      </w:pPr>
      <w:r>
        <w:t>г</w:t>
      </w:r>
      <w:r w:rsidRPr="001278EC">
        <w:t>) выдача результата предоставления Муниципальной услуги на бумажном носителе, оказываемой в электронном виде;</w:t>
      </w:r>
    </w:p>
    <w:p w:rsidR="0038060E" w:rsidRDefault="0038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25B2D">
        <w:rPr>
          <w:rFonts w:ascii="Times New Roman" w:hAnsi="Times New Roman"/>
          <w:sz w:val="24"/>
          <w:szCs w:val="24"/>
        </w:rPr>
        <w:t xml:space="preserve">) </w:t>
      </w:r>
      <w:r w:rsidRPr="00825B2D">
        <w:rPr>
          <w:rFonts w:ascii="Times New Roman" w:hAnsi="Times New Roman"/>
          <w:sz w:val="24"/>
          <w:szCs w:val="24"/>
          <w:lang w:eastAsia="ru-RU"/>
        </w:rPr>
        <w:t>в</w:t>
      </w:r>
      <w:r w:rsidRPr="00825B2D">
        <w:rPr>
          <w:rFonts w:ascii="Times New Roman" w:hAnsi="Times New Roman"/>
          <w:sz w:val="24"/>
          <w:szCs w:val="24"/>
        </w:rPr>
        <w:t>ыдачу Заявителю результата предоставления Муниципальной услуги в виде распечатанного на бумажном носителе экземпляра электронного документа в сроки, установленные соглашением о взаимодействии</w:t>
      </w:r>
      <w:r>
        <w:rPr>
          <w:rFonts w:ascii="Times New Roman" w:hAnsi="Times New Roman"/>
          <w:sz w:val="24"/>
          <w:szCs w:val="24"/>
        </w:rPr>
        <w:t>;</w:t>
      </w:r>
    </w:p>
    <w:p w:rsidR="0038060E" w:rsidRDefault="0038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rFonts w:ascii="Times New Roman" w:hAnsi="Times New Roman"/>
          <w:sz w:val="24"/>
          <w:szCs w:val="24"/>
        </w:rPr>
        <w:t>е) иные функции, установленные Федеральным законом от 27.07.2010 № 210-ФЗ «Об организации предоставления государственных и муниципальных услуг», нормативными правовыми актами, соглашением о взаимодействии.</w:t>
      </w:r>
    </w:p>
    <w:p w:rsidR="0038060E" w:rsidRDefault="0038060E">
      <w:pPr>
        <w:pStyle w:val="ListParagraph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0B1">
        <w:rPr>
          <w:rFonts w:ascii="Times New Roman" w:hAnsi="Times New Roman"/>
          <w:sz w:val="24"/>
          <w:szCs w:val="24"/>
        </w:rPr>
        <w:t>И</w:t>
      </w:r>
      <w:r w:rsidRPr="00866113">
        <w:rPr>
          <w:rFonts w:ascii="Times New Roman" w:hAnsi="Times New Roman"/>
          <w:sz w:val="24"/>
          <w:szCs w:val="24"/>
        </w:rPr>
        <w:t>нформирование и консультирование Заявителей</w:t>
      </w:r>
      <w:r w:rsidRPr="00D01DF2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услуги, ходе рассмотрения заявлений </w:t>
      </w:r>
      <w:r w:rsidRPr="001278EC">
        <w:rPr>
          <w:rFonts w:ascii="Times New Roman" w:hAnsi="Times New Roman"/>
          <w:sz w:val="24"/>
          <w:szCs w:val="24"/>
        </w:rPr>
        <w:t>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38060E" w:rsidRDefault="0038060E">
      <w:pPr>
        <w:pStyle w:val="ListParagraph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8EC">
        <w:rPr>
          <w:rFonts w:ascii="Times New Roman" w:hAnsi="Times New Roman"/>
          <w:sz w:val="24"/>
          <w:szCs w:val="24"/>
        </w:rPr>
        <w:t xml:space="preserve">Перечень МФЦ Московской области размещен на сайте Администрации и ГКУ Московской области «МО </w:t>
      </w:r>
      <w:r w:rsidRPr="00C533DE">
        <w:rPr>
          <w:rFonts w:ascii="Times New Roman" w:hAnsi="Times New Roman"/>
          <w:sz w:val="24"/>
          <w:szCs w:val="24"/>
        </w:rPr>
        <w:t>МФЦ».</w:t>
      </w:r>
    </w:p>
    <w:p w:rsidR="0038060E" w:rsidRDefault="0038060E">
      <w:pPr>
        <w:pStyle w:val="ListParagraph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5B2D">
        <w:rPr>
          <w:rFonts w:ascii="Times New Roman" w:hAnsi="Times New Roman"/>
          <w:sz w:val="24"/>
          <w:szCs w:val="24"/>
        </w:rPr>
        <w:t>В МФЦ исключается</w:t>
      </w:r>
      <w:r w:rsidRPr="00825B2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25B2D">
        <w:rPr>
          <w:rFonts w:ascii="Times New Roman" w:hAnsi="Times New Roman"/>
          <w:sz w:val="24"/>
          <w:szCs w:val="24"/>
        </w:rPr>
        <w:t xml:space="preserve">взаимодействие Заявителя с должностными лицами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25B2D">
        <w:rPr>
          <w:rFonts w:ascii="Times New Roman" w:hAnsi="Times New Roman"/>
          <w:sz w:val="24"/>
          <w:szCs w:val="24"/>
        </w:rPr>
        <w:t>.</w:t>
      </w:r>
    </w:p>
    <w:p w:rsidR="0038060E" w:rsidRDefault="0038060E">
      <w:pPr>
        <w:pStyle w:val="ListParagraph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5B2D">
        <w:rPr>
          <w:rFonts w:ascii="Times New Roman" w:hAnsi="Times New Roman"/>
          <w:sz w:val="24"/>
          <w:szCs w:val="24"/>
        </w:rPr>
        <w:t xml:space="preserve">При выдаче результата предоставления </w:t>
      </w:r>
      <w:r w:rsidRPr="00CB50B1">
        <w:rPr>
          <w:rFonts w:ascii="Times New Roman" w:hAnsi="Times New Roman"/>
          <w:sz w:val="24"/>
          <w:szCs w:val="24"/>
        </w:rPr>
        <w:t>Муницип</w:t>
      </w:r>
      <w:r w:rsidRPr="00866113">
        <w:rPr>
          <w:rFonts w:ascii="Times New Roman" w:hAnsi="Times New Roman"/>
          <w:sz w:val="24"/>
          <w:szCs w:val="24"/>
        </w:rPr>
        <w:t>альной</w:t>
      </w:r>
      <w:r w:rsidRPr="00825B2D">
        <w:rPr>
          <w:rFonts w:ascii="Times New Roman" w:hAnsi="Times New Roman"/>
          <w:sz w:val="24"/>
          <w:szCs w:val="24"/>
        </w:rPr>
        <w:t xml:space="preserve"> услуги в МФЦ (в том числе при выдаче результата предоставление </w:t>
      </w:r>
      <w:r w:rsidRPr="00CB50B1">
        <w:rPr>
          <w:rFonts w:ascii="Times New Roman" w:hAnsi="Times New Roman"/>
          <w:sz w:val="24"/>
          <w:szCs w:val="24"/>
        </w:rPr>
        <w:t>Муни</w:t>
      </w:r>
      <w:r w:rsidRPr="00866113">
        <w:rPr>
          <w:rFonts w:ascii="Times New Roman" w:hAnsi="Times New Roman"/>
          <w:sz w:val="24"/>
          <w:szCs w:val="24"/>
        </w:rPr>
        <w:t>ципальной</w:t>
      </w:r>
      <w:r w:rsidRPr="00825B2D">
        <w:rPr>
          <w:rFonts w:ascii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825B2D">
        <w:rPr>
          <w:rFonts w:ascii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38060E" w:rsidRDefault="0038060E" w:rsidP="001278EC">
      <w:pPr>
        <w:pStyle w:val="ListParagraph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5B2D">
        <w:rPr>
          <w:rFonts w:ascii="Times New Roman" w:hAnsi="Times New Roman"/>
          <w:sz w:val="24"/>
          <w:szCs w:val="24"/>
        </w:rPr>
        <w:t xml:space="preserve">При предоставлении </w:t>
      </w:r>
      <w:r w:rsidRPr="00CB50B1">
        <w:rPr>
          <w:rFonts w:ascii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hAnsi="Times New Roman"/>
          <w:sz w:val="24"/>
          <w:szCs w:val="24"/>
        </w:rPr>
        <w:t xml:space="preserve"> услуги в соответствии с соглашением о взаимодействии работники МФЦ обязаны:</w:t>
      </w:r>
    </w:p>
    <w:p w:rsidR="0038060E" w:rsidRDefault="0038060E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5B2D">
        <w:rPr>
          <w:rFonts w:ascii="Times New Roman" w:hAnsi="Times New Roman"/>
          <w:sz w:val="24"/>
          <w:szCs w:val="24"/>
        </w:rPr>
        <w:t xml:space="preserve">22.8.1.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</w:t>
      </w:r>
      <w:r w:rsidRPr="003423E8">
        <w:rPr>
          <w:rFonts w:ascii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hAnsi="Times New Roman"/>
          <w:sz w:val="24"/>
          <w:szCs w:val="24"/>
        </w:rPr>
        <w:t xml:space="preserve"> услуги в МФЦ;</w:t>
      </w:r>
    </w:p>
    <w:p w:rsidR="0038060E" w:rsidRDefault="0038060E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5B2D">
        <w:rPr>
          <w:rFonts w:ascii="Times New Roman" w:hAnsi="Times New Roman"/>
          <w:sz w:val="24"/>
          <w:szCs w:val="24"/>
        </w:rPr>
        <w:t>22.</w:t>
      </w:r>
      <w:r w:rsidRPr="00CB50B1">
        <w:rPr>
          <w:rFonts w:ascii="Times New Roman" w:hAnsi="Times New Roman"/>
          <w:sz w:val="24"/>
          <w:szCs w:val="24"/>
        </w:rPr>
        <w:t>8</w:t>
      </w:r>
      <w:r w:rsidRPr="00825B2D">
        <w:rPr>
          <w:rFonts w:ascii="Times New Roman" w:hAnsi="Times New Roman"/>
          <w:sz w:val="24"/>
          <w:szCs w:val="24"/>
        </w:rPr>
        <w:t>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38060E" w:rsidRDefault="0038060E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5B2D">
        <w:rPr>
          <w:rFonts w:ascii="Times New Roman" w:hAnsi="Times New Roman"/>
          <w:sz w:val="24"/>
          <w:szCs w:val="24"/>
        </w:rPr>
        <w:t>22.</w:t>
      </w:r>
      <w:r w:rsidRPr="00CB50B1">
        <w:rPr>
          <w:rFonts w:ascii="Times New Roman" w:hAnsi="Times New Roman"/>
          <w:sz w:val="24"/>
          <w:szCs w:val="24"/>
        </w:rPr>
        <w:t>8</w:t>
      </w:r>
      <w:r w:rsidRPr="00825B2D">
        <w:rPr>
          <w:rFonts w:ascii="Times New Roman" w:hAnsi="Times New Roman"/>
          <w:sz w:val="24"/>
          <w:szCs w:val="24"/>
        </w:rPr>
        <w:t>.3. при приеме и выдаче документов устанавливать личность Заявителя на основании документа, удостоверяющего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38060E" w:rsidRDefault="0038060E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5B2D">
        <w:rPr>
          <w:rFonts w:ascii="Times New Roman" w:hAnsi="Times New Roman"/>
          <w:sz w:val="24"/>
          <w:szCs w:val="24"/>
        </w:rPr>
        <w:t>22.</w:t>
      </w:r>
      <w:r w:rsidRPr="00CB50B1">
        <w:rPr>
          <w:rFonts w:ascii="Times New Roman" w:hAnsi="Times New Roman"/>
          <w:sz w:val="24"/>
          <w:szCs w:val="24"/>
        </w:rPr>
        <w:t>8</w:t>
      </w:r>
      <w:r w:rsidRPr="00825B2D">
        <w:rPr>
          <w:rFonts w:ascii="Times New Roman" w:hAnsi="Times New Roman"/>
          <w:sz w:val="24"/>
          <w:szCs w:val="24"/>
        </w:rPr>
        <w:t>.4. соблюдать требования соглашений о взаимодействии;</w:t>
      </w:r>
    </w:p>
    <w:p w:rsidR="0038060E" w:rsidRDefault="0038060E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5B2D">
        <w:rPr>
          <w:rFonts w:ascii="Times New Roman" w:hAnsi="Times New Roman"/>
          <w:sz w:val="24"/>
          <w:szCs w:val="24"/>
        </w:rPr>
        <w:t>22.</w:t>
      </w:r>
      <w:r w:rsidRPr="00CB50B1">
        <w:rPr>
          <w:rFonts w:ascii="Times New Roman" w:hAnsi="Times New Roman"/>
          <w:sz w:val="24"/>
          <w:szCs w:val="24"/>
        </w:rPr>
        <w:t>8</w:t>
      </w:r>
      <w:r w:rsidRPr="00825B2D">
        <w:rPr>
          <w:rFonts w:ascii="Times New Roman" w:hAnsi="Times New Roman"/>
          <w:sz w:val="24"/>
          <w:szCs w:val="24"/>
        </w:rPr>
        <w:t xml:space="preserve">.5. осуществлять взаимодействие с органами, участвующими в предоставлении </w:t>
      </w:r>
      <w:r w:rsidRPr="00CB50B1">
        <w:rPr>
          <w:rFonts w:ascii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hAnsi="Times New Roman"/>
          <w:sz w:val="24"/>
          <w:szCs w:val="24"/>
        </w:rPr>
        <w:t xml:space="preserve">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:rsidR="0038060E" w:rsidRDefault="0038060E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5B2D">
        <w:rPr>
          <w:rFonts w:ascii="Times New Roman" w:hAnsi="Times New Roman"/>
          <w:sz w:val="24"/>
          <w:szCs w:val="24"/>
          <w:lang w:eastAsia="ru-RU"/>
        </w:rPr>
        <w:t>22.</w:t>
      </w:r>
      <w:r w:rsidRPr="00CB50B1">
        <w:rPr>
          <w:rFonts w:ascii="Times New Roman" w:hAnsi="Times New Roman"/>
          <w:sz w:val="24"/>
          <w:szCs w:val="24"/>
          <w:lang w:eastAsia="ru-RU"/>
        </w:rPr>
        <w:t>8</w:t>
      </w:r>
      <w:r w:rsidRPr="00825B2D">
        <w:rPr>
          <w:rFonts w:ascii="Times New Roman" w:hAnsi="Times New Roman"/>
          <w:sz w:val="24"/>
          <w:szCs w:val="24"/>
          <w:lang w:eastAsia="ru-RU"/>
        </w:rPr>
        <w:t xml:space="preserve">.6. осуществлять взаимодействие с </w:t>
      </w:r>
      <w:r w:rsidRPr="00CB50B1">
        <w:rPr>
          <w:rFonts w:ascii="Times New Roman" w:hAnsi="Times New Roman"/>
          <w:sz w:val="24"/>
          <w:szCs w:val="24"/>
          <w:lang w:eastAsia="ru-RU"/>
        </w:rPr>
        <w:t>Администрацией</w:t>
      </w:r>
      <w:r w:rsidRPr="00825B2D">
        <w:rPr>
          <w:rFonts w:ascii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иными нормативными правовыми актами, регулирующими порядок предоставления </w:t>
      </w:r>
      <w:r w:rsidRPr="00CB50B1">
        <w:rPr>
          <w:rFonts w:ascii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38060E" w:rsidRDefault="0038060E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5B2D">
        <w:rPr>
          <w:rFonts w:ascii="Times New Roman" w:hAnsi="Times New Roman"/>
          <w:sz w:val="24"/>
          <w:szCs w:val="24"/>
          <w:lang w:eastAsia="ru-RU"/>
        </w:rPr>
        <w:t>22.</w:t>
      </w:r>
      <w:r w:rsidRPr="00CB50B1">
        <w:rPr>
          <w:rFonts w:ascii="Times New Roman" w:hAnsi="Times New Roman"/>
          <w:sz w:val="24"/>
          <w:szCs w:val="24"/>
          <w:lang w:eastAsia="ru-RU"/>
        </w:rPr>
        <w:t>9</w:t>
      </w:r>
      <w:r w:rsidRPr="00825B2D">
        <w:rPr>
          <w:rFonts w:ascii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</w:t>
      </w:r>
      <w:r w:rsidRPr="00CB50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5B2D">
        <w:rPr>
          <w:rFonts w:ascii="Times New Roman" w:hAnsi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8060E" w:rsidRDefault="0038060E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5B2D">
        <w:rPr>
          <w:rFonts w:ascii="Times New Roman" w:hAnsi="Times New Roman"/>
          <w:sz w:val="24"/>
          <w:szCs w:val="24"/>
        </w:rPr>
        <w:t>22.1</w:t>
      </w:r>
      <w:r w:rsidRPr="00CB50B1">
        <w:rPr>
          <w:rFonts w:ascii="Times New Roman" w:hAnsi="Times New Roman"/>
          <w:sz w:val="24"/>
          <w:szCs w:val="24"/>
        </w:rPr>
        <w:t>0</w:t>
      </w:r>
      <w:r w:rsidRPr="00825B2D">
        <w:rPr>
          <w:rFonts w:ascii="Times New Roman" w:hAnsi="Times New Roman"/>
          <w:sz w:val="24"/>
          <w:szCs w:val="24"/>
        </w:rPr>
        <w:t xml:space="preserve">. </w:t>
      </w:r>
      <w:bookmarkStart w:id="171" w:name="_Hlk21453824"/>
      <w:r w:rsidRPr="00825B2D">
        <w:rPr>
          <w:rFonts w:ascii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Pr="00CB50B1">
        <w:rPr>
          <w:rFonts w:ascii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171"/>
    </w:p>
    <w:p w:rsidR="0038060E" w:rsidRDefault="0038060E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5B2D">
        <w:rPr>
          <w:rFonts w:ascii="Times New Roman" w:hAnsi="Times New Roman"/>
          <w:sz w:val="24"/>
          <w:szCs w:val="24"/>
        </w:rPr>
        <w:t>22.1</w:t>
      </w:r>
      <w:r w:rsidRPr="00CB50B1">
        <w:rPr>
          <w:rFonts w:ascii="Times New Roman" w:hAnsi="Times New Roman"/>
          <w:sz w:val="24"/>
          <w:szCs w:val="24"/>
        </w:rPr>
        <w:t>1</w:t>
      </w:r>
      <w:r w:rsidRPr="00825B2D">
        <w:rPr>
          <w:rFonts w:ascii="Times New Roman" w:hAnsi="Times New Roman"/>
          <w:sz w:val="24"/>
          <w:szCs w:val="24"/>
        </w:rPr>
        <w:t xml:space="preserve">. Законом Московской области от 04.05.2016 № 37/2016-ОЗ «Кодекс Московской области об административных правонарушениях» за нарушение работниками МФЦ порядка предоставления </w:t>
      </w:r>
      <w:r w:rsidRPr="00CB50B1">
        <w:rPr>
          <w:rFonts w:ascii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hAnsi="Times New Roman"/>
          <w:sz w:val="24"/>
          <w:szCs w:val="24"/>
        </w:rPr>
        <w:t xml:space="preserve"> услуги, </w:t>
      </w:r>
      <w:r w:rsidRPr="00825B2D">
        <w:rPr>
          <w:rFonts w:ascii="Times New Roman" w:hAnsi="Times New Roman"/>
          <w:spacing w:val="2"/>
          <w:sz w:val="24"/>
          <w:szCs w:val="24"/>
        </w:rPr>
        <w:t xml:space="preserve">повлекшее непредоставление </w:t>
      </w:r>
      <w:r w:rsidRPr="00CB50B1">
        <w:rPr>
          <w:rFonts w:ascii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Pr="00CB50B1">
        <w:rPr>
          <w:rFonts w:ascii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825B2D">
        <w:rPr>
          <w:rFonts w:ascii="Times New Roman" w:hAnsi="Times New Roman"/>
          <w:sz w:val="24"/>
          <w:szCs w:val="24"/>
        </w:rPr>
        <w:t>, установленных настоящим Административным регламентом, предусмотрена административная ответственность.</w:t>
      </w:r>
    </w:p>
    <w:p w:rsidR="0038060E" w:rsidRDefault="0038060E">
      <w:pPr>
        <w:pStyle w:val="-"/>
        <w:tabs>
          <w:tab w:val="left" w:pos="568"/>
        </w:tabs>
        <w:ind w:firstLine="709"/>
      </w:pPr>
      <w:r w:rsidRPr="00CB50B1">
        <w:t>2</w:t>
      </w:r>
      <w:r w:rsidRPr="00866113">
        <w:t>2.12. Стандарт организации деятельности многофункциональных центров предоставлен</w:t>
      </w:r>
      <w:r w:rsidRPr="00D01DF2">
        <w:t xml:space="preserve">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172" w:name="_Hlk22124384"/>
      <w:r w:rsidRPr="00D01DF2">
        <w:t>«</w:t>
      </w:r>
      <w:r w:rsidRPr="00D01DF2">
        <w:rPr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2"/>
      <w:r w:rsidRPr="00D01DF2">
        <w:t>.</w:t>
      </w:r>
    </w:p>
    <w:p w:rsidR="0038060E" w:rsidRPr="00613DDD" w:rsidRDefault="0038060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8060E" w:rsidRPr="00613DDD" w:rsidRDefault="0038060E">
      <w:pPr>
        <w:pStyle w:val="1-"/>
        <w:spacing w:line="240" w:lineRule="auto"/>
      </w:pPr>
      <w:bookmarkStart w:id="173" w:name="_Toc437973301"/>
      <w:bookmarkStart w:id="174" w:name="_Toc438110043"/>
      <w:bookmarkStart w:id="175" w:name="_Toc438376249"/>
      <w:bookmarkStart w:id="176" w:name="_Toc510617013"/>
      <w:bookmarkStart w:id="177" w:name="_Toc530579170"/>
      <w:r w:rsidRPr="00613DDD">
        <w:t>Состав, последовательность и сроки выполнения административных процедур</w:t>
      </w:r>
      <w:r>
        <w:t xml:space="preserve"> (действий)</w:t>
      </w:r>
      <w:r w:rsidRPr="00613DDD">
        <w:t>, требования к порядку их выполнения</w:t>
      </w:r>
      <w:bookmarkEnd w:id="173"/>
      <w:bookmarkEnd w:id="174"/>
      <w:bookmarkEnd w:id="175"/>
      <w:bookmarkEnd w:id="176"/>
      <w:bookmarkEnd w:id="177"/>
    </w:p>
    <w:p w:rsidR="0038060E" w:rsidRDefault="0038060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38060E" w:rsidRPr="00613DDD" w:rsidRDefault="0038060E" w:rsidP="00743B50">
      <w:pPr>
        <w:pStyle w:val="2-"/>
      </w:pPr>
      <w:bookmarkStart w:id="178" w:name="_Toc437973302"/>
      <w:bookmarkStart w:id="179" w:name="_Toc438110044"/>
      <w:bookmarkStart w:id="180" w:name="_Toc438376250"/>
      <w:bookmarkStart w:id="181" w:name="_Toc510617014"/>
      <w:bookmarkStart w:id="182" w:name="_Toc530579171"/>
      <w:r w:rsidRPr="00613DDD">
        <w:t xml:space="preserve">Состав, последовательность и сроки выполнения административных процедур (действий) при предоставлении </w:t>
      </w:r>
      <w:r w:rsidRPr="00613DDD">
        <w:rPr>
          <w:lang w:eastAsia="zh-CN"/>
        </w:rPr>
        <w:t>Муниципальной</w:t>
      </w:r>
      <w:r w:rsidRPr="00613DDD">
        <w:t xml:space="preserve"> услуги</w:t>
      </w:r>
      <w:bookmarkEnd w:id="178"/>
      <w:bookmarkEnd w:id="179"/>
      <w:bookmarkEnd w:id="180"/>
      <w:bookmarkEnd w:id="181"/>
      <w:bookmarkEnd w:id="182"/>
    </w:p>
    <w:p w:rsidR="0038060E" w:rsidRPr="00613DDD" w:rsidRDefault="0038060E" w:rsidP="00743B50">
      <w:pPr>
        <w:pStyle w:val="2-"/>
      </w:pPr>
    </w:p>
    <w:p w:rsidR="0038060E" w:rsidRPr="00613DDD" w:rsidRDefault="0038060E">
      <w:pPr>
        <w:pStyle w:val="11"/>
        <w:numPr>
          <w:ilvl w:val="1"/>
          <w:numId w:val="20"/>
        </w:numPr>
        <w:spacing w:line="240" w:lineRule="auto"/>
        <w:ind w:left="1276" w:hanging="567"/>
        <w:rPr>
          <w:sz w:val="24"/>
          <w:szCs w:val="24"/>
        </w:rPr>
      </w:pPr>
      <w:r w:rsidRPr="00613DDD">
        <w:rPr>
          <w:sz w:val="24"/>
          <w:szCs w:val="24"/>
        </w:rPr>
        <w:t>Перечень административных процедур: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23.1.1. В случае обращения за получением разрешения на установку и эксплуатацию рекламной конструкции: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прием и регистрация Заявления и документов, необходимых для предоставления Муниципальной услуги; </w:t>
      </w:r>
    </w:p>
    <w:p w:rsidR="0038060E" w:rsidRPr="00613DDD" w:rsidRDefault="0038060E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2) </w:t>
      </w:r>
      <w:r w:rsidRPr="00613DDD">
        <w:rPr>
          <w:sz w:val="24"/>
          <w:szCs w:val="24"/>
          <w:lang w:eastAsia="ar-SA"/>
        </w:rPr>
        <w:t>обработка и предварительное рассмотрение документов;</w:t>
      </w:r>
    </w:p>
    <w:p w:rsidR="0038060E" w:rsidRPr="00613DDD" w:rsidRDefault="0038060E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38060E" w:rsidRPr="00613DDD" w:rsidRDefault="0038060E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4) согласование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38060E" w:rsidRPr="00613DDD" w:rsidRDefault="0038060E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5) определение возможности предоставления Муниципальной услуги;</w:t>
      </w:r>
    </w:p>
    <w:p w:rsidR="0038060E" w:rsidRPr="00613DDD" w:rsidRDefault="0038060E">
      <w:pPr>
        <w:spacing w:after="0" w:line="240" w:lineRule="auto"/>
        <w:ind w:firstLine="709"/>
        <w:jc w:val="both"/>
        <w:rPr>
          <w:sz w:val="24"/>
          <w:szCs w:val="24"/>
        </w:rPr>
      </w:pPr>
      <w:r w:rsidRPr="00613DDD">
        <w:rPr>
          <w:sz w:val="24"/>
          <w:szCs w:val="24"/>
        </w:rPr>
        <w:t>6) п</w:t>
      </w:r>
      <w:r w:rsidRPr="00613DDD">
        <w:rPr>
          <w:rFonts w:ascii="Times New Roman" w:hAnsi="Times New Roman"/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38060E" w:rsidRPr="00613DDD" w:rsidRDefault="0038060E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7) направление (выдача) результата предоставления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Заявителю.</w:t>
      </w:r>
    </w:p>
    <w:p w:rsidR="0038060E" w:rsidRPr="00613DDD" w:rsidRDefault="0038060E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23.1.2. В случае обращения за аннулированием разрешения на установку и эксплуатацию рекламной конструкции:</w:t>
      </w:r>
    </w:p>
    <w:p w:rsidR="0038060E" w:rsidRPr="00613DDD" w:rsidRDefault="0038060E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прием и регистрация Уведомления и документов, необходимых для предоставления Муниципальной услуги; </w:t>
      </w:r>
    </w:p>
    <w:p w:rsidR="0038060E" w:rsidRPr="00613DDD" w:rsidRDefault="0038060E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2)</w:t>
      </w:r>
      <w:r w:rsidRPr="00613DDD">
        <w:rPr>
          <w:sz w:val="24"/>
          <w:szCs w:val="24"/>
          <w:lang w:eastAsia="ar-SA"/>
        </w:rPr>
        <w:t xml:space="preserve"> обработка и предварительное рассмотрение документов;</w:t>
      </w:r>
    </w:p>
    <w:p w:rsidR="0038060E" w:rsidRPr="00613DDD" w:rsidRDefault="0038060E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(при необходимости);</w:t>
      </w:r>
    </w:p>
    <w:p w:rsidR="0038060E" w:rsidRPr="00613DDD" w:rsidRDefault="0038060E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4) определение возможности предоставления Муниципальной услуги;</w:t>
      </w:r>
    </w:p>
    <w:p w:rsidR="0038060E" w:rsidRPr="00613DDD" w:rsidRDefault="0038060E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5) принятие решения о предоставлении Муниципальной услуги и оформление результата предоставления Муниципальной услуги;</w:t>
      </w:r>
    </w:p>
    <w:p w:rsidR="0038060E" w:rsidRPr="00613DDD" w:rsidRDefault="0038060E">
      <w:pPr>
        <w:pStyle w:val="10"/>
        <w:numPr>
          <w:ilvl w:val="0"/>
          <w:numId w:val="0"/>
        </w:numPr>
        <w:tabs>
          <w:tab w:val="left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6) направление результата предоставления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Заявителю.</w:t>
      </w:r>
    </w:p>
    <w:p w:rsidR="0038060E" w:rsidRDefault="0038060E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 в Приложении 12 к настоящему Административному регламенту.</w:t>
      </w:r>
    </w:p>
    <w:p w:rsidR="0038060E" w:rsidRPr="00BB71CE" w:rsidRDefault="0038060E" w:rsidP="002A2310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 </w:t>
      </w:r>
      <w:r w:rsidRPr="00BB71CE">
        <w:rPr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документах осуществляется в следующем порядке </w:t>
      </w:r>
      <w:r w:rsidRPr="00BB71CE">
        <w:rPr>
          <w:i/>
          <w:iCs/>
          <w:sz w:val="24"/>
          <w:szCs w:val="24"/>
        </w:rPr>
        <w:t>(указать порядок исправления опечаток и ошибок в документах)</w:t>
      </w:r>
      <w:r w:rsidRPr="00BB71CE">
        <w:rPr>
          <w:sz w:val="24"/>
          <w:szCs w:val="24"/>
        </w:rPr>
        <w:t>.</w:t>
      </w:r>
    </w:p>
    <w:p w:rsidR="0038060E" w:rsidRDefault="0038060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38060E" w:rsidRDefault="0038060E">
      <w:pPr>
        <w:pStyle w:val="1-"/>
        <w:spacing w:line="240" w:lineRule="auto"/>
      </w:pPr>
      <w:bookmarkStart w:id="183" w:name="_Toc438727100"/>
      <w:bookmarkStart w:id="184" w:name="_Toc510617015"/>
      <w:bookmarkStart w:id="185" w:name="_Toc530579172"/>
      <w:bookmarkStart w:id="186" w:name="_Toc437973305"/>
      <w:bookmarkStart w:id="187" w:name="_Toc438110047"/>
      <w:bookmarkStart w:id="188" w:name="_Toc438376258"/>
      <w:r w:rsidRPr="00613DDD">
        <w:t>Порядок и формы контроля за исполнением Административного регламента</w:t>
      </w:r>
      <w:bookmarkEnd w:id="183"/>
      <w:bookmarkEnd w:id="184"/>
      <w:bookmarkEnd w:id="185"/>
    </w:p>
    <w:p w:rsidR="0038060E" w:rsidRDefault="0038060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38060E" w:rsidRPr="00613DDD" w:rsidRDefault="0038060E" w:rsidP="00743B50">
      <w:pPr>
        <w:pStyle w:val="2-"/>
        <w:rPr>
          <w:lang w:eastAsia="ru-RU"/>
        </w:rPr>
      </w:pPr>
      <w:bookmarkStart w:id="189" w:name="_Toc530579173"/>
      <w:bookmarkStart w:id="190" w:name="_Toc510617017"/>
      <w:r w:rsidRPr="00613DDD">
        <w:t xml:space="preserve">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613DDD">
        <w:rPr>
          <w:lang w:eastAsia="zh-CN"/>
        </w:rPr>
        <w:t>Муниципальной</w:t>
      </w:r>
      <w:r w:rsidRPr="00613DDD">
        <w:t xml:space="preserve"> услуги</w:t>
      </w:r>
      <w:bookmarkEnd w:id="189"/>
    </w:p>
    <w:p w:rsidR="0038060E" w:rsidRPr="00613DDD" w:rsidRDefault="0038060E" w:rsidP="00743B50">
      <w:pPr>
        <w:pStyle w:val="2-"/>
        <w:rPr>
          <w:lang w:eastAsia="ru-RU"/>
        </w:rPr>
      </w:pP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 xml:space="preserve">24.1.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 </w:t>
      </w:r>
    </w:p>
    <w:p w:rsidR="0038060E" w:rsidRPr="00613DDD" w:rsidRDefault="0038060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:rsidR="0038060E" w:rsidRPr="00613DDD" w:rsidRDefault="0038060E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24.2.1. независимость;</w:t>
      </w:r>
    </w:p>
    <w:p w:rsidR="0038060E" w:rsidRPr="00613DDD" w:rsidRDefault="0038060E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24.2.2. тщательность.</w:t>
      </w:r>
    </w:p>
    <w:p w:rsidR="0038060E" w:rsidRPr="00613DDD" w:rsidRDefault="0038060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24.3. Независимость текущего контроля заключается в том, что должностное лицо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38060E" w:rsidRPr="00613DDD" w:rsidRDefault="0038060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24.4. Должностные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38060E" w:rsidRPr="00613DDD" w:rsidRDefault="0038060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24.5.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38060E" w:rsidRDefault="0038060E">
      <w:pPr>
        <w:pStyle w:val="ListParagraph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060E" w:rsidRPr="00613DDD" w:rsidRDefault="0038060E" w:rsidP="00743B50">
      <w:pPr>
        <w:pStyle w:val="2-"/>
      </w:pPr>
      <w:bookmarkStart w:id="191" w:name="_Toc530579174"/>
      <w:r w:rsidRPr="00613DDD">
        <w:t>Порядок и периодичность осуществления плановых и внеплановых проверок</w:t>
      </w:r>
    </w:p>
    <w:p w:rsidR="0038060E" w:rsidRPr="00613DDD" w:rsidRDefault="0038060E" w:rsidP="00743B50">
      <w:pPr>
        <w:pStyle w:val="2-"/>
      </w:pPr>
      <w:r w:rsidRPr="00613DDD">
        <w:t xml:space="preserve">полноты и качества предоставления </w:t>
      </w:r>
      <w:r w:rsidRPr="00613DDD">
        <w:rPr>
          <w:lang w:eastAsia="zh-CN"/>
        </w:rPr>
        <w:t>Муниципальной</w:t>
      </w:r>
      <w:r w:rsidRPr="00613DDD">
        <w:t xml:space="preserve"> услуги</w:t>
      </w:r>
      <w:bookmarkEnd w:id="190"/>
      <w:bookmarkEnd w:id="191"/>
    </w:p>
    <w:p w:rsidR="0038060E" w:rsidRPr="00613DDD" w:rsidRDefault="0038060E" w:rsidP="00743B50">
      <w:pPr>
        <w:pStyle w:val="2-"/>
        <w:rPr>
          <w:lang w:eastAsia="ru-RU"/>
        </w:rPr>
      </w:pPr>
    </w:p>
    <w:p w:rsidR="0038060E" w:rsidRPr="00613DDD" w:rsidRDefault="0038060E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trike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устанавливается организационно-распорядительным документом Администрации</w:t>
      </w:r>
      <w:r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>.</w:t>
      </w:r>
    </w:p>
    <w:p w:rsidR="0038060E" w:rsidRPr="00613DDD" w:rsidRDefault="0038060E">
      <w:pPr>
        <w:tabs>
          <w:tab w:val="left" w:pos="1276"/>
        </w:tabs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25.2.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Московской области, устанавливающего требования к предоставлению </w:t>
      </w:r>
      <w:r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услуги, в том числе по жалобам на решения и (или) действия (бездействие) должностных лиц</w:t>
      </w:r>
      <w:r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 xml:space="preserve"> 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Администрации, принимаются меры по устранению таких нарушений.</w:t>
      </w:r>
    </w:p>
    <w:p w:rsidR="0038060E" w:rsidRPr="00613DDD" w:rsidRDefault="0038060E" w:rsidP="002048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38060E" w:rsidRPr="00613DDD" w:rsidRDefault="0038060E" w:rsidP="00743B50">
      <w:pPr>
        <w:pStyle w:val="2-"/>
      </w:pPr>
      <w:bookmarkStart w:id="192" w:name="_Toc530579175"/>
      <w:r w:rsidRPr="00613DDD">
        <w:t xml:space="preserve">26. Ответственность должностных лиц Администрации за решения и действия (бездействие), принимаемые (осуществляемые) в ходе предоставления </w:t>
      </w:r>
      <w:r w:rsidRPr="00613DDD">
        <w:rPr>
          <w:lang w:eastAsia="zh-CN"/>
        </w:rPr>
        <w:t>Муниципальной</w:t>
      </w:r>
      <w:r w:rsidRPr="00613DDD">
        <w:t xml:space="preserve"> услуги</w:t>
      </w:r>
      <w:bookmarkEnd w:id="192"/>
    </w:p>
    <w:p w:rsidR="0038060E" w:rsidRPr="00613DDD" w:rsidRDefault="0038060E" w:rsidP="00743B50">
      <w:pPr>
        <w:pStyle w:val="2-"/>
      </w:pPr>
    </w:p>
    <w:p w:rsidR="0038060E" w:rsidRPr="00613DDD" w:rsidRDefault="0038060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>26.1.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firstLine="709"/>
        <w:rPr>
          <w:kern w:val="1"/>
          <w:lang w:eastAsia="zh-CN"/>
        </w:rPr>
      </w:pPr>
      <w:r w:rsidRPr="00613DDD">
        <w:rPr>
          <w:sz w:val="24"/>
          <w:szCs w:val="24"/>
          <w:lang w:eastAsia="zh-CN"/>
        </w:rPr>
        <w:t xml:space="preserve">26.2.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Заявителей, должностные лица </w:t>
      </w:r>
      <w:r>
        <w:rPr>
          <w:sz w:val="24"/>
          <w:szCs w:val="24"/>
          <w:lang w:eastAsia="zh-CN"/>
        </w:rPr>
        <w:t>Администрации</w:t>
      </w:r>
      <w:r w:rsidRPr="00613DDD">
        <w:rPr>
          <w:sz w:val="24"/>
          <w:szCs w:val="24"/>
          <w:lang w:eastAsia="zh-CN"/>
        </w:rPr>
        <w:t xml:space="preserve">, работники МФЦ несут ответственность в соответствии с законодательством Российской Федерации. </w:t>
      </w:r>
    </w:p>
    <w:p w:rsidR="0038060E" w:rsidRPr="00613DDD" w:rsidRDefault="003806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613DDD">
        <w:rPr>
          <w:rFonts w:ascii="Times New Roman" w:hAnsi="Times New Roman"/>
          <w:kern w:val="1"/>
          <w:sz w:val="24"/>
          <w:szCs w:val="24"/>
          <w:lang w:eastAsia="zh-CN"/>
        </w:rPr>
        <w:tab/>
      </w:r>
    </w:p>
    <w:p w:rsidR="0038060E" w:rsidRPr="00613DDD" w:rsidRDefault="0038060E" w:rsidP="00743B50">
      <w:pPr>
        <w:pStyle w:val="2-"/>
      </w:pPr>
      <w:bookmarkStart w:id="193" w:name="_Toc438376255"/>
      <w:bookmarkStart w:id="194" w:name="_Toc438727104"/>
      <w:bookmarkStart w:id="195" w:name="_Toc510617019"/>
      <w:bookmarkStart w:id="196" w:name="_Toc530579176"/>
      <w:r w:rsidRPr="00613DDD">
        <w:t xml:space="preserve">27. Положения, характеризующие требования к порядку и формам контроля за предоставлением </w:t>
      </w:r>
      <w:r w:rsidRPr="00613DDD">
        <w:rPr>
          <w:lang w:eastAsia="zh-CN"/>
        </w:rPr>
        <w:t>Муниципальной</w:t>
      </w:r>
      <w:r w:rsidRPr="00613DDD">
        <w:t xml:space="preserve"> услуги, в том числе со стороны граждан, их объединений и организаций</w:t>
      </w:r>
      <w:bookmarkEnd w:id="193"/>
      <w:bookmarkEnd w:id="194"/>
      <w:bookmarkEnd w:id="195"/>
      <w:bookmarkEnd w:id="196"/>
    </w:p>
    <w:p w:rsidR="0038060E" w:rsidRPr="00613DDD" w:rsidRDefault="0038060E" w:rsidP="00743B50">
      <w:pPr>
        <w:pStyle w:val="2-"/>
      </w:pPr>
    </w:p>
    <w:p w:rsidR="0038060E" w:rsidRPr="00613DDD" w:rsidRDefault="0038060E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38060E" w:rsidRPr="00613DDD" w:rsidRDefault="0038060E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27.2. 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</w:t>
      </w:r>
      <w:r w:rsidRPr="00613DDD">
        <w:rPr>
          <w:rFonts w:ascii="Times New Roman" w:hAnsi="Times New Roman"/>
          <w:sz w:val="24"/>
          <w:szCs w:val="24"/>
        </w:rPr>
        <w:br/>
        <w:t xml:space="preserve"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 предпринимателей о фактах грубого нарушения требований при предоставлении </w:t>
      </w:r>
      <w:r w:rsidRPr="003423E8">
        <w:rPr>
          <w:rFonts w:ascii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услуги.</w:t>
      </w:r>
    </w:p>
    <w:p w:rsidR="0038060E" w:rsidRPr="00613DDD" w:rsidRDefault="0038060E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</w:t>
      </w:r>
      <w:r w:rsidRPr="003423E8">
        <w:rPr>
          <w:rFonts w:ascii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услуги.</w:t>
      </w:r>
    </w:p>
    <w:p w:rsidR="0038060E" w:rsidRPr="00613DDD" w:rsidRDefault="0038060E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38060E" w:rsidRPr="00613DDD" w:rsidRDefault="0038060E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27.3.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38060E" w:rsidRPr="00613DDD" w:rsidRDefault="0038060E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27.4.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:rsidR="0038060E" w:rsidRPr="00613DDD" w:rsidRDefault="0038060E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27.5.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Администрации,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38060E" w:rsidRPr="00613DDD" w:rsidRDefault="0038060E">
      <w:pPr>
        <w:pStyle w:val="1-"/>
        <w:keepNext/>
        <w:spacing w:line="240" w:lineRule="auto"/>
        <w:ind w:left="0" w:firstLine="0"/>
        <w:outlineLvl w:val="0"/>
      </w:pPr>
      <w:bookmarkStart w:id="197" w:name="_Hlk20901000"/>
      <w:bookmarkStart w:id="198" w:name="_Toc510617020"/>
      <w:bookmarkStart w:id="199" w:name="_Toc530579177"/>
      <w:r w:rsidRPr="00613DDD">
        <w:t xml:space="preserve">Досудебный (внесудебный) порядок обжалования </w:t>
      </w:r>
      <w:r w:rsidRPr="00613DDD">
        <w:br/>
        <w:t>решений и действий (бездействия) Администрации, должностных лиц Администрации, МФЦ, работников МФЦ</w:t>
      </w:r>
    </w:p>
    <w:p w:rsidR="0038060E" w:rsidRPr="00613DDD" w:rsidRDefault="0038060E">
      <w:pPr>
        <w:pStyle w:val="1-"/>
        <w:numPr>
          <w:ilvl w:val="0"/>
          <w:numId w:val="0"/>
        </w:numPr>
        <w:jc w:val="left"/>
      </w:pPr>
    </w:p>
    <w:p w:rsidR="0038060E" w:rsidRPr="00613DDD" w:rsidRDefault="0038060E" w:rsidP="00743B50">
      <w:pPr>
        <w:pStyle w:val="2-"/>
        <w:rPr>
          <w:lang w:eastAsia="ar-SA"/>
        </w:rPr>
      </w:pPr>
      <w:r w:rsidRPr="00613DDD">
        <w:rPr>
          <w:lang w:eastAsia="ar-SA"/>
        </w:rPr>
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38060E" w:rsidRPr="00613DDD" w:rsidRDefault="0038060E" w:rsidP="00743B50">
      <w:pPr>
        <w:pStyle w:val="2-"/>
        <w:rPr>
          <w:lang w:eastAsia="ar-SA"/>
        </w:rPr>
      </w:pPr>
    </w:p>
    <w:bookmarkEnd w:id="197"/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Администрации, МФЦ, работниками МФЦ (далее – жалоба).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613DDD">
        <w:rPr>
          <w:rFonts w:ascii="Times New Roman" w:hAnsi="Times New Roman"/>
          <w:sz w:val="24"/>
          <w:szCs w:val="24"/>
          <w:lang w:eastAsia="ar-SA"/>
        </w:rPr>
        <w:t>его п</w:t>
      </w:r>
      <w:r w:rsidRPr="00613DDD">
        <w:rPr>
          <w:rFonts w:ascii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</w:t>
      </w:r>
      <w:r>
        <w:rPr>
          <w:rFonts w:ascii="Times New Roman" w:hAnsi="Times New Roman"/>
          <w:sz w:val="24"/>
          <w:szCs w:val="24"/>
          <w:lang w:eastAsia="ar-SA"/>
        </w:rPr>
        <w:t>Заявления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у Заявителя;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28.3.7. отказ Администрации, должностного лица Администрации,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28.3.8. нарушение срока или порядка выдачи документов по результатам предоставления Муниципальной услуги;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28.3.9.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</w:t>
      </w:r>
      <w:r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613DDD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28.3.10.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10.6.4 настоящего Административного регламента.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28.4.1. наименование Администрации, указание на должностное лицо Администрации, наименование МФЦ, указание на его руководителя и (или) работника, решения и действия (бездействие) которых обжалуются;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Администрации, должностного лица Администрации, МФЦ, работника МФЦ;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28.4.5. доводы, на основании которых Заявитель не согласен с решением и действием (бездействием) Администрации, должностного лица Администрации,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почте, либо в электронной форме. 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28.6. 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28.6.2. официального сайта Администрации, МФЦ, учредителя МФЦ в сети Интернет;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FFC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учредителю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2" w:history="1">
        <w:r w:rsidRPr="00613DDD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28.8. </w:t>
      </w:r>
      <w:bookmarkStart w:id="200" w:name="p112"/>
      <w:bookmarkEnd w:id="200"/>
      <w:r w:rsidRPr="00613DDD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613DDD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Pr="00613DD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613DD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Администрация,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4" w:anchor="p112" w:history="1">
        <w:r w:rsidRPr="00613DDD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Администрации, работником МФЦ, учредителя МФЦ, уполномоченным должностным лицом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Администрации, работника МФЦ, учредителя МФЦ, должностного лица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МФЦ, учредителем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28.11.1. наименование Администрации, МФЦ, учредителя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пункте 28.10 настоящего Административного регламента;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1" w:name="p129"/>
      <w:bookmarkEnd w:id="201"/>
      <w:r w:rsidRPr="00613DDD">
        <w:rPr>
          <w:rFonts w:ascii="Times New Roman" w:hAnsi="Times New Roman"/>
          <w:color w:val="000000"/>
          <w:sz w:val="24"/>
          <w:szCs w:val="24"/>
        </w:rPr>
        <w:t xml:space="preserve">28.12. Администрация,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28.13. Администрация,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28.14. Администрация,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613DDD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613DDD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 w:history="1">
        <w:r w:rsidRPr="00613DDD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Закон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 Администрация, МФЦ, учредители МФЦ обеспечивают: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28.17.2. информирование Заявителей о порядке обжалования решений и действий (бездействия) Администрации, должностных лиц Администрации, МФЦ, работников МФЦ посредством размещения информации на стендах в местах предоставления государственных услуг, на официальных сайтах Администрации, МФЦ, учредителей МФЦ, ЕПГУ, РПГУ;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28.17.3. консультирование Заявителей о порядке обжалования решений и действий (бездействия) Администрации, должностных лиц Администрации, МФЦ, работников МФЦ, в том числе по телефону, электронной почте, при личном приеме;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                                приема жалоб и выдачи Заявителям результатов рассмотрения жалоб;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28.17.5. формирование и представление отчетности.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 w:history="1">
        <w:r w:rsidRPr="00613DDD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060E" w:rsidRPr="00613DDD" w:rsidRDefault="0038060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02" w:name="_Hlk20901019"/>
      <w:r w:rsidRPr="00613DDD">
        <w:rPr>
          <w:rFonts w:ascii="Times New Roman" w:hAnsi="Times New Roman"/>
          <w:b/>
          <w:bCs/>
          <w:color w:val="000000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2"/>
    <w:p w:rsidR="0038060E" w:rsidRPr="00613DDD" w:rsidRDefault="0038060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29.1. Жалоба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МФЦ, предоставившие Муниципальную услугу, порядок предоставления которой был нарушен вследствие решений и действий (бездействия) </w:t>
      </w:r>
      <w:r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МФЦ, работника МФЦ, и рассматривается </w:t>
      </w:r>
      <w:r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29.3. 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38060E" w:rsidRPr="00613DDD" w:rsidRDefault="0038060E" w:rsidP="00C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613DDD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C4AD9">
        <w:rPr>
          <w:rFonts w:ascii="Times New Roman" w:hAnsi="Times New Roman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Pr="00CC4AD9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, МФЦ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613DDD">
        <w:rPr>
          <w:rFonts w:ascii="Verdana" w:hAnsi="Verdana"/>
          <w:color w:val="000000"/>
          <w:sz w:val="21"/>
          <w:szCs w:val="21"/>
          <w:lang w:eastAsia="ru-RU"/>
        </w:rPr>
        <w:t xml:space="preserve"> 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Verdana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Verdana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Verdana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38060E" w:rsidRPr="00613DDD" w:rsidRDefault="003806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060E" w:rsidRPr="00613DDD" w:rsidRDefault="0038060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03" w:name="_Hlk20901028"/>
      <w:r w:rsidRPr="00613DDD">
        <w:rPr>
          <w:rFonts w:ascii="Times New Roman" w:hAnsi="Times New Roman"/>
          <w:b/>
          <w:bCs/>
          <w:color w:val="000000"/>
          <w:sz w:val="24"/>
          <w:szCs w:val="24"/>
        </w:rPr>
        <w:t xml:space="preserve">30. Способы информирования Заявителей о порядке подачи </w:t>
      </w:r>
      <w:r w:rsidRPr="00613DDD">
        <w:rPr>
          <w:rFonts w:ascii="Times New Roman" w:hAnsi="Times New Roman"/>
          <w:b/>
          <w:bCs/>
          <w:color w:val="000000"/>
          <w:sz w:val="24"/>
          <w:szCs w:val="24"/>
        </w:rPr>
        <w:br/>
        <w:t>и рассмотрения жалобы, в том числе с использованием ЕПГУ, РПГУ</w:t>
      </w:r>
    </w:p>
    <w:p w:rsidR="0038060E" w:rsidRPr="00613DDD" w:rsidRDefault="0038060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bookmarkEnd w:id="203"/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30.1. </w:t>
      </w:r>
      <w:r w:rsidRPr="00613DDD">
        <w:rPr>
          <w:rFonts w:ascii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 способами, предусмотренными подразделом 3 настоящего Административного регламента.</w:t>
      </w:r>
    </w:p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613DDD">
        <w:rPr>
          <w:rFonts w:ascii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а также в федеральной государственной информационной системе «Федеральный реестр государственных и муниципальных услуг (функций)», </w:t>
      </w:r>
      <w:r>
        <w:rPr>
          <w:rFonts w:ascii="Times New Roman" w:hAnsi="Times New Roman"/>
          <w:sz w:val="24"/>
          <w:szCs w:val="24"/>
        </w:rPr>
        <w:t>РГУ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38060E" w:rsidRPr="00613DDD" w:rsidRDefault="0038060E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24"/>
          <w:szCs w:val="24"/>
        </w:rPr>
      </w:pPr>
    </w:p>
    <w:p w:rsidR="0038060E" w:rsidRPr="00613DDD" w:rsidRDefault="0038060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04" w:name="_Hlk20901040"/>
      <w:r w:rsidRPr="00613DDD">
        <w:rPr>
          <w:rFonts w:ascii="Times New Roman" w:hAnsi="Times New Roman"/>
          <w:b/>
          <w:bCs/>
          <w:color w:val="000000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825B2D">
        <w:rPr>
          <w:rFonts w:ascii="Times New Roman" w:hAnsi="Times New Roman"/>
          <w:b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b/>
          <w:bCs/>
          <w:color w:val="000000"/>
          <w:sz w:val="24"/>
          <w:szCs w:val="24"/>
        </w:rPr>
        <w:t>, должностных лиц Администрации, МФЦ, работников МФЦ</w:t>
      </w:r>
    </w:p>
    <w:p w:rsidR="0038060E" w:rsidRPr="00613DDD" w:rsidRDefault="0038060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bookmarkEnd w:id="204"/>
    <w:p w:rsidR="0038060E" w:rsidRPr="00613DDD" w:rsidRDefault="00380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31.1.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38060E" w:rsidRPr="00613DDD" w:rsidRDefault="0038060E">
      <w:pPr>
        <w:pStyle w:val="NoSpacing"/>
        <w:spacing w:after="0"/>
        <w:rPr>
          <w:b w:val="0"/>
        </w:rPr>
      </w:pPr>
      <w:bookmarkStart w:id="205" w:name="_Toc465268303"/>
      <w:bookmarkStart w:id="206" w:name="_Toc465273790"/>
      <w:bookmarkStart w:id="207" w:name="_Toc465274173"/>
      <w:bookmarkStart w:id="208" w:name="_Toc465340316"/>
      <w:bookmarkStart w:id="209" w:name="_Toc465341757"/>
      <w:bookmarkStart w:id="210" w:name="Приложение1"/>
      <w:bookmarkStart w:id="211" w:name="_Toc510617022"/>
      <w:bookmarkStart w:id="212" w:name="_Toc530579179"/>
      <w:bookmarkEnd w:id="186"/>
      <w:bookmarkEnd w:id="187"/>
      <w:bookmarkEnd w:id="188"/>
      <w:bookmarkEnd w:id="198"/>
      <w:bookmarkEnd w:id="199"/>
      <w:bookmarkEnd w:id="205"/>
      <w:bookmarkEnd w:id="206"/>
      <w:bookmarkEnd w:id="207"/>
      <w:bookmarkEnd w:id="208"/>
      <w:bookmarkEnd w:id="209"/>
    </w:p>
    <w:p w:rsidR="0038060E" w:rsidRPr="00613DDD" w:rsidRDefault="0038060E">
      <w:pPr>
        <w:pStyle w:val="NoSpacing"/>
        <w:spacing w:after="0"/>
        <w:rPr>
          <w:b w:val="0"/>
        </w:rPr>
      </w:pPr>
    </w:p>
    <w:p w:rsidR="0038060E" w:rsidRPr="00613DDD" w:rsidRDefault="0038060E" w:rsidP="00743B50">
      <w:pPr>
        <w:pStyle w:val="2-"/>
      </w:pPr>
    </w:p>
    <w:p w:rsidR="0038060E" w:rsidRPr="00613DDD" w:rsidRDefault="0038060E">
      <w:pPr>
        <w:pStyle w:val="NoSpacing"/>
        <w:spacing w:after="0"/>
        <w:rPr>
          <w:b w:val="0"/>
        </w:rPr>
      </w:pPr>
    </w:p>
    <w:p w:rsidR="0038060E" w:rsidRPr="00613DDD" w:rsidRDefault="0038060E">
      <w:pPr>
        <w:spacing w:after="0" w:line="240" w:lineRule="auto"/>
        <w:rPr>
          <w:rFonts w:ascii="Times New Roman" w:hAnsi="Times New Roman"/>
          <w:bCs/>
          <w:iCs/>
          <w:sz w:val="24"/>
        </w:rPr>
      </w:pPr>
    </w:p>
    <w:p w:rsidR="0038060E" w:rsidRPr="00613DDD" w:rsidRDefault="0038060E" w:rsidP="00743B50">
      <w:pPr>
        <w:pStyle w:val="2-"/>
      </w:pPr>
    </w:p>
    <w:p w:rsidR="0038060E" w:rsidRPr="00613DDD" w:rsidRDefault="0038060E">
      <w:pPr>
        <w:pStyle w:val="NoSpacing"/>
        <w:spacing w:after="0"/>
        <w:rPr>
          <w:b w:val="0"/>
        </w:rPr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Default="0038060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38060E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bookmarkStart w:id="213" w:name="_Ref437561441"/>
      <w:bookmarkStart w:id="214" w:name="_Ref437561184"/>
      <w:bookmarkStart w:id="215" w:name="_Ref437561208"/>
      <w:bookmarkStart w:id="216" w:name="_Toc437973306"/>
      <w:bookmarkStart w:id="217" w:name="_Toc438110048"/>
      <w:bookmarkStart w:id="218" w:name="_Toc438376260"/>
      <w:bookmarkEnd w:id="210"/>
      <w:bookmarkEnd w:id="211"/>
      <w:bookmarkEnd w:id="212"/>
    </w:p>
    <w:p w:rsidR="0038060E" w:rsidRPr="00613DDD" w:rsidRDefault="0038060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060E" w:rsidRPr="00613DDD" w:rsidRDefault="0038060E" w:rsidP="00482B7B">
      <w:pPr>
        <w:pStyle w:val="NoSpacing"/>
        <w:spacing w:after="0"/>
        <w:ind w:firstLine="6379"/>
        <w:jc w:val="left"/>
        <w:rPr>
          <w:b w:val="0"/>
        </w:rPr>
      </w:pPr>
      <w:bookmarkStart w:id="219" w:name="_Toc530579181"/>
      <w:bookmarkStart w:id="220" w:name="_Toc510617031"/>
      <w:r w:rsidRPr="00613DDD">
        <w:rPr>
          <w:b w:val="0"/>
        </w:rPr>
        <w:t xml:space="preserve">Приложение </w:t>
      </w:r>
      <w:r>
        <w:rPr>
          <w:b w:val="0"/>
        </w:rPr>
        <w:t>1</w:t>
      </w:r>
    </w:p>
    <w:p w:rsidR="0038060E" w:rsidRPr="00613DDD" w:rsidRDefault="0038060E" w:rsidP="000F0D69">
      <w:pPr>
        <w:pStyle w:val="NoSpacing"/>
        <w:spacing w:after="0"/>
        <w:ind w:firstLine="6379"/>
        <w:jc w:val="left"/>
        <w:rPr>
          <w:b w:val="0"/>
          <w:bCs/>
          <w:iCs/>
          <w:sz w:val="22"/>
        </w:rPr>
      </w:pPr>
      <w:r w:rsidRPr="00613DDD">
        <w:rPr>
          <w:b w:val="0"/>
        </w:rPr>
        <w:t>к Административному регламенту</w:t>
      </w:r>
    </w:p>
    <w:p w:rsidR="0038060E" w:rsidRPr="00613DDD" w:rsidRDefault="0038060E" w:rsidP="00743B50">
      <w:pPr>
        <w:pStyle w:val="2-"/>
      </w:pPr>
    </w:p>
    <w:bookmarkEnd w:id="219"/>
    <w:p w:rsidR="0038060E" w:rsidRPr="00613DDD" w:rsidRDefault="0038060E" w:rsidP="00743B50">
      <w:pPr>
        <w:pStyle w:val="2-"/>
      </w:pPr>
    </w:p>
    <w:p w:rsidR="0038060E" w:rsidRPr="00613DDD" w:rsidRDefault="0038060E">
      <w:pPr>
        <w:pStyle w:val="NoSpacing"/>
        <w:jc w:val="center"/>
      </w:pPr>
      <w:r w:rsidRPr="00613DDD">
        <w:t>Форма Разрешения на установку и эксплуатацию рекламной конструкции</w:t>
      </w:r>
      <w:bookmarkEnd w:id="220"/>
    </w:p>
    <w:p w:rsidR="0038060E" w:rsidRPr="00613DDD" w:rsidRDefault="0038060E">
      <w:pPr>
        <w:pStyle w:val="NoSpacing"/>
        <w:jc w:val="center"/>
      </w:pPr>
      <w:r w:rsidRPr="00613DDD">
        <w:t>Администрация</w:t>
      </w:r>
    </w:p>
    <w:p w:rsidR="0038060E" w:rsidRPr="00613DDD" w:rsidRDefault="00380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38060E" w:rsidRPr="00613DDD" w:rsidRDefault="00380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60E" w:rsidRPr="00613DDD" w:rsidRDefault="00380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38060E" w:rsidRPr="00613DDD" w:rsidRDefault="003806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38060E" w:rsidRPr="00613DDD" w:rsidRDefault="0038060E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 w:rsidRPr="00613DDD">
        <w:rPr>
          <w:rFonts w:ascii="Times New Roman" w:hAnsi="Times New Roman"/>
          <w:sz w:val="24"/>
          <w:szCs w:val="24"/>
        </w:rPr>
        <w:t>№_____________ от «___» ________20__г.</w:t>
      </w:r>
    </w:p>
    <w:p w:rsidR="0038060E" w:rsidRPr="00613DDD" w:rsidRDefault="003806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</w:rPr>
        <w:t>ВЫДАНО</w:t>
      </w:r>
      <w:r w:rsidRPr="00613DD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0A0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38060E" w:rsidRPr="00613DDD" w:rsidTr="00E508EA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060E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060E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060E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060E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0E" w:rsidRPr="00613DDD" w:rsidRDefault="0038060E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Эл. почта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060E" w:rsidRPr="00613DDD" w:rsidTr="00E508EA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060E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060E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060E" w:rsidRPr="00613DDD" w:rsidTr="00E508EA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060E" w:rsidRPr="00613DDD" w:rsidTr="00E508EA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38060E" w:rsidRPr="00613DDD" w:rsidTr="00E508EA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№ рекламной конструкции по Схеме 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0E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размещения</w:t>
            </w:r>
            <w:r w:rsidRPr="00613DDD" w:rsidDel="00E1041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0E" w:rsidRPr="00613DDD" w:rsidTr="00E10416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Тип рекламной конструкции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0E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Размер (м х 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0E" w:rsidRPr="00613DDD" w:rsidTr="00E508EA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сторон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0E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элементов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0E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Площадь информационного поля (кв.м)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0E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Подсвет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0E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Технологическая характеристика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0E" w:rsidRPr="00613DDD" w:rsidTr="00E508EA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Текст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0E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Собственник земельного участка, здания или иного недвижимого имущества, к которому присоединена </w:t>
            </w:r>
            <w:r>
              <w:rPr>
                <w:rFonts w:ascii="Times New Roman" w:hAnsi="Times New Roman"/>
                <w:b/>
              </w:rPr>
              <w:t xml:space="preserve">рекламная </w:t>
            </w:r>
            <w:r w:rsidRPr="00613DDD">
              <w:rPr>
                <w:rFonts w:ascii="Times New Roman" w:hAnsi="Times New Roman"/>
                <w:b/>
              </w:rPr>
              <w:t>конструкция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60E" w:rsidRPr="00613DDD" w:rsidRDefault="0038060E" w:rsidP="002048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060E" w:rsidRPr="00613DDD" w:rsidRDefault="0038060E" w:rsidP="002048B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13DDD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38060E" w:rsidRPr="00613DDD" w:rsidTr="00162ADC">
        <w:tc>
          <w:tcPr>
            <w:tcW w:w="3190" w:type="dxa"/>
          </w:tcPr>
          <w:p w:rsidR="0038060E" w:rsidRPr="00613DDD" w:rsidRDefault="00380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60E" w:rsidRPr="00613DDD" w:rsidRDefault="00380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38060E" w:rsidRPr="00613DDD" w:rsidRDefault="00380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60E" w:rsidRPr="00613DDD" w:rsidRDefault="00380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38060E" w:rsidRPr="00613DDD" w:rsidRDefault="00380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60E" w:rsidRPr="00613DDD" w:rsidRDefault="00380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38060E" w:rsidRPr="00613DDD" w:rsidTr="00162ADC">
        <w:tc>
          <w:tcPr>
            <w:tcW w:w="3190" w:type="dxa"/>
          </w:tcPr>
          <w:p w:rsidR="0038060E" w:rsidRPr="00613DDD" w:rsidRDefault="0038060E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38060E" w:rsidRPr="00613DDD" w:rsidRDefault="0038060E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38060E" w:rsidRPr="00613DDD" w:rsidRDefault="00380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38060E" w:rsidRPr="00613DDD" w:rsidRDefault="00380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  <w:tr w:rsidR="0038060E" w:rsidRPr="00613DDD" w:rsidTr="00162ADC">
        <w:tc>
          <w:tcPr>
            <w:tcW w:w="3190" w:type="dxa"/>
          </w:tcPr>
          <w:p w:rsidR="0038060E" w:rsidRPr="00613DDD" w:rsidRDefault="0038060E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  <w:tc>
          <w:tcPr>
            <w:tcW w:w="3190" w:type="dxa"/>
          </w:tcPr>
          <w:p w:rsidR="0038060E" w:rsidRPr="00613DDD" w:rsidRDefault="0038060E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М.П.                                                 </w:t>
            </w:r>
          </w:p>
        </w:tc>
        <w:tc>
          <w:tcPr>
            <w:tcW w:w="3191" w:type="dxa"/>
          </w:tcPr>
          <w:p w:rsidR="0038060E" w:rsidRPr="00613DDD" w:rsidRDefault="00380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38060E" w:rsidRPr="00613DDD" w:rsidRDefault="0038060E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60E" w:rsidRPr="00613DDD" w:rsidRDefault="0038060E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60E" w:rsidRPr="00613DDD" w:rsidRDefault="0038060E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(оборотная сторона)</w:t>
      </w:r>
    </w:p>
    <w:p w:rsidR="0038060E" w:rsidRPr="00613DDD" w:rsidRDefault="0038060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8060E" w:rsidRPr="00613DDD" w:rsidRDefault="0038060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7"/>
      </w:tblGrid>
      <w:tr w:rsidR="0038060E" w:rsidRPr="00613DDD" w:rsidTr="00E508EA">
        <w:trPr>
          <w:trHeight w:val="5271"/>
        </w:trPr>
        <w:tc>
          <w:tcPr>
            <w:tcW w:w="9737" w:type="dxa"/>
          </w:tcPr>
          <w:p w:rsidR="0038060E" w:rsidRPr="00613DDD" w:rsidRDefault="0038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60E" w:rsidRPr="00613DDD" w:rsidRDefault="0038060E" w:rsidP="00204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60E" w:rsidRPr="00613DDD" w:rsidRDefault="0038060E" w:rsidP="002048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3"/>
      </w:tblGrid>
      <w:tr w:rsidR="0038060E" w:rsidRPr="00613DDD" w:rsidTr="00E508EA">
        <w:trPr>
          <w:trHeight w:val="5605"/>
        </w:trPr>
        <w:tc>
          <w:tcPr>
            <w:tcW w:w="9633" w:type="dxa"/>
          </w:tcPr>
          <w:p w:rsidR="0038060E" w:rsidRPr="00613DDD" w:rsidRDefault="003806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060E" w:rsidRPr="00613DDD" w:rsidRDefault="0038060E" w:rsidP="002048B6">
      <w:pPr>
        <w:pStyle w:val="a7"/>
        <w:spacing w:line="240" w:lineRule="auto"/>
      </w:pPr>
      <w:r w:rsidRPr="00613DDD">
        <w:br/>
      </w:r>
    </w:p>
    <w:p w:rsidR="0038060E" w:rsidRPr="00613DDD" w:rsidRDefault="0038060E" w:rsidP="002048B6">
      <w:pPr>
        <w:pStyle w:val="NoSpacing"/>
        <w:spacing w:after="0"/>
        <w:rPr>
          <w:b w:val="0"/>
        </w:rPr>
      </w:pPr>
      <w:r w:rsidRPr="00613DDD">
        <w:br w:type="page"/>
      </w:r>
    </w:p>
    <w:p w:rsidR="0038060E" w:rsidRPr="00613DDD" w:rsidRDefault="0038060E" w:rsidP="004A6CBA">
      <w:pPr>
        <w:pStyle w:val="NoSpacing"/>
        <w:spacing w:after="0"/>
        <w:ind w:left="3828" w:firstLine="2409"/>
        <w:jc w:val="left"/>
        <w:rPr>
          <w:b w:val="0"/>
        </w:rPr>
      </w:pPr>
      <w:r w:rsidRPr="00613DDD">
        <w:rPr>
          <w:b w:val="0"/>
        </w:rPr>
        <w:t xml:space="preserve">Приложение </w:t>
      </w:r>
      <w:r>
        <w:rPr>
          <w:b w:val="0"/>
        </w:rPr>
        <w:t>2</w:t>
      </w:r>
    </w:p>
    <w:p w:rsidR="0038060E" w:rsidRPr="00613DDD" w:rsidRDefault="0038060E" w:rsidP="000F0D69">
      <w:pPr>
        <w:pStyle w:val="NoSpacing"/>
        <w:spacing w:after="0"/>
        <w:ind w:left="3828" w:firstLine="2409"/>
        <w:jc w:val="left"/>
        <w:rPr>
          <w:b w:val="0"/>
          <w:bCs/>
          <w:iCs/>
          <w:sz w:val="22"/>
        </w:rPr>
      </w:pPr>
      <w:r w:rsidRPr="00613DDD">
        <w:rPr>
          <w:b w:val="0"/>
        </w:rPr>
        <w:t>к Административному регламенту</w:t>
      </w:r>
    </w:p>
    <w:p w:rsidR="0038060E" w:rsidRPr="00613DDD" w:rsidRDefault="0038060E">
      <w:pPr>
        <w:pStyle w:val="NoSpacing"/>
        <w:spacing w:after="0"/>
        <w:rPr>
          <w:b w:val="0"/>
        </w:rPr>
      </w:pPr>
    </w:p>
    <w:p w:rsidR="0038060E" w:rsidRPr="00613DDD" w:rsidRDefault="0038060E">
      <w:pPr>
        <w:pStyle w:val="NoSpacing"/>
        <w:spacing w:after="0"/>
        <w:rPr>
          <w:b w:val="0"/>
        </w:rPr>
      </w:pPr>
      <w:r w:rsidRPr="00613DDD">
        <w:rPr>
          <w:b w:val="0"/>
          <w:sz w:val="22"/>
        </w:rPr>
        <w:t xml:space="preserve"> </w:t>
      </w:r>
    </w:p>
    <w:p w:rsidR="0038060E" w:rsidRPr="00613DDD" w:rsidRDefault="0038060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060E" w:rsidRPr="00613DDD" w:rsidRDefault="0038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Форма решения об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аннулировании ранее выданного Разрешения </w:t>
      </w:r>
    </w:p>
    <w:p w:rsidR="0038060E" w:rsidRPr="00613DDD" w:rsidRDefault="0038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38060E" w:rsidRPr="00613DDD" w:rsidRDefault="0038060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060E" w:rsidRPr="00613DDD" w:rsidRDefault="003806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(Оформляется на официальном бланке Администрации)</w:t>
      </w:r>
    </w:p>
    <w:p w:rsidR="0038060E" w:rsidRPr="00613DDD" w:rsidRDefault="0038060E">
      <w:pPr>
        <w:pStyle w:val="af9"/>
        <w:spacing w:line="240" w:lineRule="auto"/>
        <w:ind w:firstLine="0"/>
        <w:jc w:val="center"/>
      </w:pPr>
    </w:p>
    <w:p w:rsidR="0038060E" w:rsidRPr="00613DDD" w:rsidRDefault="0038060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38060E" w:rsidRPr="00613DDD" w:rsidRDefault="0038060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наличии))</w:t>
      </w:r>
    </w:p>
    <w:p w:rsidR="0038060E" w:rsidRPr="00613DDD" w:rsidRDefault="0038060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38060E" w:rsidRPr="00613DDD" w:rsidRDefault="0038060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060E" w:rsidRPr="00613DDD" w:rsidRDefault="0038060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38060E" w:rsidRPr="00613DDD" w:rsidRDefault="0038060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060E" w:rsidRPr="00613DDD" w:rsidRDefault="0038060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060E" w:rsidRPr="00613DDD" w:rsidRDefault="0038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38060E" w:rsidRPr="00613DDD" w:rsidRDefault="0038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38060E" w:rsidRPr="00613DDD" w:rsidRDefault="0038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38060E" w:rsidRPr="00613DDD" w:rsidRDefault="0038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060E" w:rsidRPr="00613DDD" w:rsidRDefault="00380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 19 Федерального закона от 13.03.2006 № 38–ФЗ «О рекламе» принято решение об аннулировании Разрешения на установку и эксплуатацию рекламной конструкции                       от «____» ____________ 20___ г. № ________ ____________________ (наименование Заявителя).</w:t>
      </w:r>
    </w:p>
    <w:p w:rsidR="0038060E" w:rsidRPr="00613DDD" w:rsidRDefault="00380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060E" w:rsidRPr="00613DDD" w:rsidRDefault="00380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060E" w:rsidRPr="00613DDD" w:rsidRDefault="00380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060E" w:rsidRPr="00613DDD" w:rsidRDefault="0038060E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38060E" w:rsidRPr="00613DDD" w:rsidTr="00E508EA">
        <w:tc>
          <w:tcPr>
            <w:tcW w:w="3190" w:type="dxa"/>
          </w:tcPr>
          <w:p w:rsidR="0038060E" w:rsidRPr="00613DDD" w:rsidRDefault="00380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38060E" w:rsidRPr="00613DDD" w:rsidRDefault="00380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38060E" w:rsidRPr="00613DDD" w:rsidRDefault="00380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38060E" w:rsidRPr="00613DDD" w:rsidTr="00E508EA">
        <w:tc>
          <w:tcPr>
            <w:tcW w:w="3190" w:type="dxa"/>
          </w:tcPr>
          <w:p w:rsidR="0038060E" w:rsidRPr="00613DDD" w:rsidRDefault="0038060E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38060E" w:rsidRPr="00613DDD" w:rsidRDefault="0038060E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:rsidR="0038060E" w:rsidRPr="00613DDD" w:rsidRDefault="00380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38060E" w:rsidRPr="00613DDD" w:rsidRDefault="00380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38060E" w:rsidRPr="00613DDD" w:rsidRDefault="0038060E" w:rsidP="002048B6">
      <w:pPr>
        <w:pStyle w:val="ConsPlusNonformat"/>
        <w:widowControl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 xml:space="preserve">                            </w:t>
      </w: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</w:rPr>
        <w:tab/>
      </w:r>
    </w:p>
    <w:p w:rsidR="0038060E" w:rsidRPr="00613DDD" w:rsidRDefault="0038060E" w:rsidP="002048B6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>М.П.                                              «__» ________ 20__ г.</w:t>
      </w:r>
    </w:p>
    <w:p w:rsidR="0038060E" w:rsidRPr="00613DDD" w:rsidRDefault="0038060E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613DDD">
        <w:rPr>
          <w:sz w:val="24"/>
          <w:szCs w:val="24"/>
        </w:rPr>
        <w:br w:type="page"/>
      </w:r>
    </w:p>
    <w:p w:rsidR="0038060E" w:rsidRPr="00613DDD" w:rsidRDefault="0038060E" w:rsidP="004A6CBA">
      <w:pPr>
        <w:pStyle w:val="NoSpacing"/>
        <w:spacing w:after="0"/>
        <w:ind w:firstLine="6379"/>
        <w:jc w:val="left"/>
        <w:rPr>
          <w:b w:val="0"/>
        </w:rPr>
      </w:pPr>
      <w:r w:rsidRPr="00613DDD">
        <w:rPr>
          <w:b w:val="0"/>
        </w:rPr>
        <w:t xml:space="preserve">Приложение </w:t>
      </w:r>
      <w:r>
        <w:rPr>
          <w:b w:val="0"/>
        </w:rPr>
        <w:t>3</w:t>
      </w:r>
    </w:p>
    <w:p w:rsidR="0038060E" w:rsidRPr="00613DDD" w:rsidRDefault="0038060E" w:rsidP="000F0D69">
      <w:pPr>
        <w:pStyle w:val="NoSpacing"/>
        <w:spacing w:after="0"/>
        <w:ind w:firstLine="6379"/>
        <w:jc w:val="left"/>
        <w:rPr>
          <w:b w:val="0"/>
          <w:bCs/>
          <w:iCs/>
          <w:sz w:val="22"/>
        </w:rPr>
      </w:pPr>
      <w:r w:rsidRPr="00613DDD">
        <w:rPr>
          <w:b w:val="0"/>
        </w:rPr>
        <w:t>к Административному регламенту</w:t>
      </w:r>
    </w:p>
    <w:p w:rsidR="0038060E" w:rsidRPr="00613DDD" w:rsidRDefault="0038060E">
      <w:pPr>
        <w:pStyle w:val="NoSpacing"/>
        <w:spacing w:after="0"/>
        <w:rPr>
          <w:b w:val="0"/>
        </w:rPr>
      </w:pPr>
    </w:p>
    <w:p w:rsidR="0038060E" w:rsidRPr="00613DDD" w:rsidRDefault="0038060E">
      <w:pPr>
        <w:pStyle w:val="NoSpacing"/>
        <w:rPr>
          <w:b w:val="0"/>
        </w:rPr>
      </w:pPr>
    </w:p>
    <w:p w:rsidR="0038060E" w:rsidRPr="00613DDD" w:rsidRDefault="0038060E">
      <w:pPr>
        <w:pStyle w:val="a7"/>
        <w:spacing w:line="240" w:lineRule="auto"/>
      </w:pPr>
      <w:r w:rsidRPr="00613DDD">
        <w:t>Форма решения об отказе в предоставлении Муниципальной услуги</w:t>
      </w:r>
    </w:p>
    <w:p w:rsidR="0038060E" w:rsidRPr="00613DDD" w:rsidRDefault="0038060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(Оформляется на официальном бланке Администрации)</w:t>
      </w:r>
    </w:p>
    <w:p w:rsidR="0038060E" w:rsidRPr="00613DDD" w:rsidRDefault="0038060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060E" w:rsidRPr="00613DDD" w:rsidRDefault="0038060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38060E" w:rsidRPr="00613DDD" w:rsidRDefault="0038060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38060E" w:rsidRPr="00613DDD" w:rsidRDefault="0038060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38060E" w:rsidRPr="00613DDD" w:rsidRDefault="0038060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060E" w:rsidRPr="00613DDD" w:rsidRDefault="0038060E">
      <w:pPr>
        <w:tabs>
          <w:tab w:val="left" w:pos="144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  <w:t>Номер заявления_____________________</w:t>
      </w:r>
    </w:p>
    <w:p w:rsidR="0038060E" w:rsidRPr="00613DDD" w:rsidRDefault="003806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8060E" w:rsidRPr="00613DDD" w:rsidRDefault="00380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060E" w:rsidRPr="00613DDD" w:rsidRDefault="00380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060E" w:rsidRPr="00613DDD" w:rsidRDefault="00380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38060E" w:rsidRPr="00613DDD" w:rsidRDefault="003806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предоставлении Муниципальной услуги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8060E" w:rsidRPr="00613DDD" w:rsidRDefault="003806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060E" w:rsidRPr="00613DDD" w:rsidRDefault="0038060E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подразделом</w:t>
      </w:r>
      <w:r w:rsidRPr="00613DDD">
        <w:rPr>
          <w:rFonts w:ascii="Times New Roman" w:hAnsi="Times New Roman"/>
          <w:sz w:val="24"/>
          <w:szCs w:val="24"/>
        </w:rPr>
        <w:t xml:space="preserve"> 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утвержденного ____________________________________________ от «____» _________ 20__ г. № _____,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38060E" w:rsidRPr="00613DDD" w:rsidRDefault="0038060E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"/>
        <w:gridCol w:w="3933"/>
        <w:gridCol w:w="2933"/>
        <w:gridCol w:w="2352"/>
      </w:tblGrid>
      <w:tr w:rsidR="0038060E" w:rsidRPr="00613DDD" w:rsidTr="002D0A00">
        <w:tc>
          <w:tcPr>
            <w:tcW w:w="709" w:type="dxa"/>
          </w:tcPr>
          <w:p w:rsidR="0038060E" w:rsidRPr="00613DDD" w:rsidRDefault="0038060E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7088" w:type="dxa"/>
            <w:gridSpan w:val="2"/>
          </w:tcPr>
          <w:p w:rsidR="0038060E" w:rsidRPr="00613DDD" w:rsidRDefault="0038060E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предоставлении в соответствии с Административным регламентом</w:t>
            </w:r>
          </w:p>
          <w:p w:rsidR="0038060E" w:rsidRPr="00613DDD" w:rsidRDefault="0038060E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8060E" w:rsidRPr="00613DDD" w:rsidRDefault="00380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Разъяснения причин отказа в предоставлении </w:t>
            </w:r>
          </w:p>
        </w:tc>
      </w:tr>
      <w:tr w:rsidR="0038060E" w:rsidRPr="00613DDD" w:rsidTr="006E0375">
        <w:tc>
          <w:tcPr>
            <w:tcW w:w="709" w:type="dxa"/>
          </w:tcPr>
          <w:p w:rsidR="0038060E" w:rsidRPr="00613DDD" w:rsidRDefault="0038060E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13.2.1</w:t>
            </w:r>
          </w:p>
        </w:tc>
        <w:tc>
          <w:tcPr>
            <w:tcW w:w="7088" w:type="dxa"/>
            <w:gridSpan w:val="2"/>
          </w:tcPr>
          <w:p w:rsidR="0038060E" w:rsidRPr="00613DDD" w:rsidRDefault="0038060E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2376" w:type="dxa"/>
          </w:tcPr>
          <w:p w:rsidR="0038060E" w:rsidRPr="00613DDD" w:rsidRDefault="00380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0E" w:rsidRPr="00613DDD" w:rsidTr="006E0375">
        <w:tc>
          <w:tcPr>
            <w:tcW w:w="709" w:type="dxa"/>
          </w:tcPr>
          <w:p w:rsidR="0038060E" w:rsidRPr="00613DDD" w:rsidRDefault="0038060E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13.2.2</w:t>
            </w:r>
          </w:p>
        </w:tc>
        <w:tc>
          <w:tcPr>
            <w:tcW w:w="7088" w:type="dxa"/>
            <w:gridSpan w:val="2"/>
          </w:tcPr>
          <w:p w:rsidR="0038060E" w:rsidRPr="00613DDD" w:rsidRDefault="0038060E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376" w:type="dxa"/>
          </w:tcPr>
          <w:p w:rsidR="0038060E" w:rsidRPr="00613DDD" w:rsidRDefault="00380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0E" w:rsidRPr="00613DDD" w:rsidTr="006E0375">
        <w:tc>
          <w:tcPr>
            <w:tcW w:w="709" w:type="dxa"/>
          </w:tcPr>
          <w:p w:rsidR="0038060E" w:rsidRPr="00613DDD" w:rsidRDefault="0038060E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13.2.3</w:t>
            </w:r>
          </w:p>
        </w:tc>
        <w:tc>
          <w:tcPr>
            <w:tcW w:w="7088" w:type="dxa"/>
            <w:gridSpan w:val="2"/>
          </w:tcPr>
          <w:p w:rsidR="0038060E" w:rsidRPr="00613DDD" w:rsidRDefault="0038060E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376" w:type="dxa"/>
          </w:tcPr>
          <w:p w:rsidR="0038060E" w:rsidRPr="00613DDD" w:rsidRDefault="00380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0E" w:rsidRPr="00613DDD" w:rsidTr="006E0375">
        <w:tc>
          <w:tcPr>
            <w:tcW w:w="709" w:type="dxa"/>
          </w:tcPr>
          <w:p w:rsidR="0038060E" w:rsidRPr="00613DDD" w:rsidRDefault="0038060E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13.2.4</w:t>
            </w:r>
          </w:p>
        </w:tc>
        <w:tc>
          <w:tcPr>
            <w:tcW w:w="7088" w:type="dxa"/>
            <w:gridSpan w:val="2"/>
          </w:tcPr>
          <w:p w:rsidR="0038060E" w:rsidRPr="00613DDD" w:rsidRDefault="0038060E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2376" w:type="dxa"/>
          </w:tcPr>
          <w:p w:rsidR="0038060E" w:rsidRPr="00613DDD" w:rsidRDefault="00380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0E" w:rsidRPr="00613DDD" w:rsidTr="006E0375">
        <w:tc>
          <w:tcPr>
            <w:tcW w:w="709" w:type="dxa"/>
          </w:tcPr>
          <w:p w:rsidR="0038060E" w:rsidRPr="00613DDD" w:rsidRDefault="0038060E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13.2.5.</w:t>
            </w:r>
          </w:p>
        </w:tc>
        <w:tc>
          <w:tcPr>
            <w:tcW w:w="7088" w:type="dxa"/>
            <w:gridSpan w:val="2"/>
          </w:tcPr>
          <w:p w:rsidR="0038060E" w:rsidRPr="00613DDD" w:rsidRDefault="0038060E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376" w:type="dxa"/>
          </w:tcPr>
          <w:p w:rsidR="0038060E" w:rsidRPr="00613DDD" w:rsidRDefault="00380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0E" w:rsidRPr="00613DDD" w:rsidTr="006E0375">
        <w:tc>
          <w:tcPr>
            <w:tcW w:w="709" w:type="dxa"/>
          </w:tcPr>
          <w:p w:rsidR="0038060E" w:rsidRPr="00613DDD" w:rsidRDefault="0038060E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13.2.6.</w:t>
            </w:r>
          </w:p>
        </w:tc>
        <w:tc>
          <w:tcPr>
            <w:tcW w:w="7088" w:type="dxa"/>
            <w:gridSpan w:val="2"/>
          </w:tcPr>
          <w:p w:rsidR="0038060E" w:rsidRPr="00613DDD" w:rsidRDefault="0038060E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требований, установленных частями 5.1., 5.6., 5.7. статьи 19 Федерального закона от 13.03.2006 № 38-ФЗ «О рекламе»</w:t>
            </w:r>
          </w:p>
        </w:tc>
        <w:tc>
          <w:tcPr>
            <w:tcW w:w="2376" w:type="dxa"/>
          </w:tcPr>
          <w:p w:rsidR="0038060E" w:rsidRPr="00613DDD" w:rsidRDefault="00380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0E" w:rsidRPr="00613DDD" w:rsidTr="006E0375">
        <w:tc>
          <w:tcPr>
            <w:tcW w:w="709" w:type="dxa"/>
          </w:tcPr>
          <w:p w:rsidR="0038060E" w:rsidRPr="00613DDD" w:rsidRDefault="0038060E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13.2.7.</w:t>
            </w:r>
          </w:p>
        </w:tc>
        <w:tc>
          <w:tcPr>
            <w:tcW w:w="7088" w:type="dxa"/>
            <w:gridSpan w:val="2"/>
          </w:tcPr>
          <w:p w:rsidR="0038060E" w:rsidRPr="00613DDD" w:rsidRDefault="0038060E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отсутствие сведений об оплате государственной пошлины</w:t>
            </w:r>
          </w:p>
        </w:tc>
        <w:tc>
          <w:tcPr>
            <w:tcW w:w="2376" w:type="dxa"/>
          </w:tcPr>
          <w:p w:rsidR="0038060E" w:rsidRPr="00613DDD" w:rsidRDefault="00380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0E" w:rsidRPr="00613DDD" w:rsidTr="006E0375">
        <w:tc>
          <w:tcPr>
            <w:tcW w:w="709" w:type="dxa"/>
          </w:tcPr>
          <w:p w:rsidR="0038060E" w:rsidRPr="00613DDD" w:rsidRDefault="0038060E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13.2.8.</w:t>
            </w:r>
          </w:p>
        </w:tc>
        <w:tc>
          <w:tcPr>
            <w:tcW w:w="7088" w:type="dxa"/>
            <w:gridSpan w:val="2"/>
          </w:tcPr>
          <w:p w:rsidR="0038060E" w:rsidRPr="00613DDD" w:rsidRDefault="0038060E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отзыв Заявления о предоставлении Муниципальной услуги</w:t>
            </w:r>
          </w:p>
        </w:tc>
        <w:tc>
          <w:tcPr>
            <w:tcW w:w="2376" w:type="dxa"/>
          </w:tcPr>
          <w:p w:rsidR="0038060E" w:rsidRPr="00613DDD" w:rsidRDefault="00380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0E" w:rsidRPr="00613DDD" w:rsidTr="00B03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04" w:type="dxa"/>
        </w:trPr>
        <w:tc>
          <w:tcPr>
            <w:tcW w:w="4769" w:type="dxa"/>
            <w:gridSpan w:val="2"/>
          </w:tcPr>
          <w:p w:rsidR="0038060E" w:rsidRPr="00B03E61" w:rsidRDefault="0038060E" w:rsidP="00B03E61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0E" w:rsidRPr="00613DDD" w:rsidTr="00B03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04" w:type="dxa"/>
        </w:trPr>
        <w:tc>
          <w:tcPr>
            <w:tcW w:w="4769" w:type="dxa"/>
            <w:gridSpan w:val="2"/>
          </w:tcPr>
          <w:p w:rsidR="0038060E" w:rsidRPr="00B03E61" w:rsidRDefault="0038060E" w:rsidP="00B03E61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60E" w:rsidRPr="00613DDD" w:rsidRDefault="0038060E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38060E" w:rsidRPr="00613DDD" w:rsidRDefault="0038060E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60E" w:rsidRPr="00613DDD" w:rsidRDefault="0038060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38060E" w:rsidRPr="00613DDD" w:rsidRDefault="0038060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8060E" w:rsidRPr="00613DDD" w:rsidRDefault="0038060E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Вы вправе повторно обратиться в Администрацию с Заявлением о предоставлении Муниципальной услуги после устранения указанных </w:t>
      </w:r>
      <w:r>
        <w:rPr>
          <w:rFonts w:ascii="Times New Roman" w:hAnsi="Times New Roman"/>
          <w:sz w:val="24"/>
          <w:szCs w:val="24"/>
        </w:rPr>
        <w:t>оснований для отказа в предоставлении Муниципальной услуги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38060E" w:rsidRPr="00613DDD" w:rsidRDefault="0038060E">
      <w:pPr>
        <w:spacing w:after="0" w:line="240" w:lineRule="auto"/>
        <w:ind w:left="-142" w:firstLine="850"/>
        <w:jc w:val="both"/>
        <w:rPr>
          <w:rFonts w:ascii="Times New Roman" w:hAnsi="Times New Roman"/>
          <w:sz w:val="27"/>
          <w:szCs w:val="27"/>
        </w:rPr>
      </w:pPr>
      <w:r w:rsidRPr="00613DDD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613DDD">
        <w:rPr>
          <w:rFonts w:ascii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</w:t>
      </w:r>
      <w:r w:rsidRPr="00613DDD">
        <w:rPr>
          <w:rFonts w:ascii="Times New Roman" w:hAnsi="Times New Roman"/>
          <w:sz w:val="27"/>
          <w:szCs w:val="27"/>
        </w:rPr>
        <w:t>.</w:t>
      </w:r>
    </w:p>
    <w:p w:rsidR="0038060E" w:rsidRPr="00613DDD" w:rsidRDefault="0038060E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8060E" w:rsidRPr="00613DDD" w:rsidRDefault="0038060E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38060E" w:rsidRPr="00613DDD" w:rsidTr="00A27FE4">
        <w:tc>
          <w:tcPr>
            <w:tcW w:w="3190" w:type="dxa"/>
          </w:tcPr>
          <w:p w:rsidR="0038060E" w:rsidRPr="00613DDD" w:rsidRDefault="00380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38060E" w:rsidRPr="00613DDD" w:rsidRDefault="00380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38060E" w:rsidRPr="00613DDD" w:rsidRDefault="00380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38060E" w:rsidRPr="00613DDD" w:rsidTr="00A27FE4">
        <w:tc>
          <w:tcPr>
            <w:tcW w:w="3190" w:type="dxa"/>
          </w:tcPr>
          <w:p w:rsidR="0038060E" w:rsidRPr="00613DDD" w:rsidRDefault="0038060E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38060E" w:rsidRPr="00613DDD" w:rsidRDefault="0038060E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38060E" w:rsidRPr="00613DDD" w:rsidRDefault="00380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38060E" w:rsidRPr="00613DDD" w:rsidRDefault="00380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38060E" w:rsidRPr="00613DDD" w:rsidRDefault="0038060E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38060E" w:rsidRPr="00613DDD" w:rsidRDefault="0038060E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ab/>
        <w:t>М.П.                                                                 «___»  ________ 20__ г.</w:t>
      </w:r>
    </w:p>
    <w:p w:rsidR="0038060E" w:rsidRPr="00743B50" w:rsidRDefault="0038060E" w:rsidP="00743B50">
      <w:pPr>
        <w:pStyle w:val="2-"/>
      </w:pPr>
      <w:r w:rsidRPr="00613DDD">
        <w:br w:type="page"/>
      </w:r>
      <w:bookmarkStart w:id="221" w:name="_Toc530579184"/>
      <w:bookmarkStart w:id="222" w:name="_Toc510617032"/>
      <w:r w:rsidRPr="00743B50">
        <w:t>Приложение 4</w:t>
      </w:r>
    </w:p>
    <w:p w:rsidR="0038060E" w:rsidRPr="00613DDD" w:rsidRDefault="0038060E" w:rsidP="000F0D69">
      <w:pPr>
        <w:pStyle w:val="NoSpacing"/>
        <w:spacing w:after="0"/>
        <w:ind w:firstLine="6379"/>
        <w:rPr>
          <w:b w:val="0"/>
          <w:bCs/>
          <w:iCs/>
          <w:sz w:val="22"/>
        </w:rPr>
      </w:pPr>
      <w:r w:rsidRPr="00613DDD">
        <w:rPr>
          <w:b w:val="0"/>
        </w:rPr>
        <w:t>к Административному регламенту</w:t>
      </w:r>
    </w:p>
    <w:p w:rsidR="0038060E" w:rsidRPr="00613DDD" w:rsidRDefault="0038060E">
      <w:pPr>
        <w:pStyle w:val="NoSpacing"/>
        <w:spacing w:after="0"/>
        <w:ind w:left="480"/>
        <w:rPr>
          <w:b w:val="0"/>
        </w:rPr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0F0D69" w:rsidRDefault="0038060E" w:rsidP="00743B50">
      <w:pPr>
        <w:pStyle w:val="2-"/>
        <w:jc w:val="center"/>
      </w:pPr>
      <w:r w:rsidRPr="000F0D69">
        <w:t>Правовые основания предоставления Муниципальной услуги</w:t>
      </w:r>
    </w:p>
    <w:p w:rsidR="0038060E" w:rsidRPr="00613DDD" w:rsidRDefault="0038060E" w:rsidP="00743B50">
      <w:pPr>
        <w:pStyle w:val="2-"/>
      </w:pP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 xml:space="preserve">Перечень нормативных правовых актов, регулирующих порядок предоставления </w:t>
      </w:r>
      <w:r w:rsidRPr="00613DDD">
        <w:rPr>
          <w:sz w:val="24"/>
          <w:szCs w:val="24"/>
        </w:rPr>
        <w:t>Муниципальной у</w:t>
      </w:r>
      <w:r w:rsidRPr="00613DDD">
        <w:rPr>
          <w:sz w:val="24"/>
          <w:szCs w:val="24"/>
          <w:lang w:eastAsia="ar-SA"/>
        </w:rPr>
        <w:t>слуги, является:</w:t>
      </w:r>
    </w:p>
    <w:p w:rsidR="0038060E" w:rsidRPr="00613DDD" w:rsidRDefault="0038060E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1. Конституция Российской Федерации, принятая всенародным голосованием 12.12.1993 («Российская газета», 25.12.1993, № 237);</w:t>
      </w:r>
    </w:p>
    <w:p w:rsidR="0038060E" w:rsidRPr="00613DDD" w:rsidRDefault="0038060E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2. Гражданский кодекс Российской Федерации от 30.11.1994 № 51-ФЗ // «Собрание законодательства Российской Федерации», 05.12.1994, N 32, ст. 3301;</w:t>
      </w:r>
    </w:p>
    <w:p w:rsidR="0038060E" w:rsidRPr="00613DDD" w:rsidRDefault="0038060E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3. Налоговый кодекс Российской Федерации от 31.07.1998 № 146-ФЗ // «Собрание законодательства Российской Федерации», № 31, 03.08.1998, ст. 3824;</w:t>
      </w:r>
    </w:p>
    <w:p w:rsidR="0038060E" w:rsidRPr="00613DDD" w:rsidRDefault="0038060E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4. Градостроительный кодекс Российской Федерации от 29.12.2004 № 190-ФЗ // «Российская газета», № 290, 30.12.2004;</w:t>
      </w:r>
    </w:p>
    <w:p w:rsidR="0038060E" w:rsidRPr="00613DDD" w:rsidRDefault="0038060E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5. Земельный кодекс Российской Федерации от 25.10.2001 № 136-ФЗ // «Собрание законодательства Российской Федерации», 29.10.2001, № 44, ст. 4147;</w:t>
      </w:r>
    </w:p>
    <w:p w:rsidR="0038060E" w:rsidRDefault="0038060E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6. Жилищный кодекс Российской Федерации от 29.12.2004 № 188-ФЗ // «Собрание законодательства Российской Федерации», 03.01.2005, № 1 (часть 1), ст. 14.</w:t>
      </w:r>
    </w:p>
    <w:p w:rsidR="0038060E" w:rsidRPr="00613DDD" w:rsidRDefault="0038060E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613DDD">
        <w:rPr>
          <w:rFonts w:ascii="Times New Roman" w:hAnsi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38060E" w:rsidRPr="00613DDD" w:rsidRDefault="0038060E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13DDD">
        <w:rPr>
          <w:rFonts w:ascii="Times New Roman" w:hAnsi="Times New Roman"/>
          <w:sz w:val="24"/>
          <w:szCs w:val="24"/>
        </w:rPr>
        <w:t xml:space="preserve">. Федеральный закон от 02.05.2006 № 59-ФЗ «О порядке рассмотрения обращений граждан Российской Федерации» // «Российская газета», № 95, 05.05.2006; </w:t>
      </w:r>
    </w:p>
    <w:p w:rsidR="0038060E" w:rsidRPr="00613DDD" w:rsidRDefault="0038060E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13DDD">
        <w:rPr>
          <w:rFonts w:ascii="Times New Roman" w:hAnsi="Times New Roman"/>
          <w:sz w:val="24"/>
          <w:szCs w:val="24"/>
        </w:rPr>
        <w:t>. 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38060E" w:rsidRPr="00613DDD" w:rsidRDefault="0038060E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13DDD">
        <w:rPr>
          <w:rFonts w:ascii="Times New Roman" w:hAnsi="Times New Roman"/>
          <w:sz w:val="24"/>
          <w:szCs w:val="24"/>
        </w:rPr>
        <w:t>. Федеральный закон от 27.07.2010 № 210-ФЗ «Об организации предоставления государственных и муниципальных услуг» // «Российская газета», № 168, 30.07.2010;</w:t>
      </w:r>
    </w:p>
    <w:p w:rsidR="0038060E" w:rsidRPr="00613DDD" w:rsidRDefault="0038060E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613DDD">
        <w:rPr>
          <w:rFonts w:ascii="Times New Roman" w:hAnsi="Times New Roman"/>
          <w:sz w:val="24"/>
          <w:szCs w:val="24"/>
        </w:rPr>
        <w:t>. Федеральный закон от 13.03.2006 № 38-ФЗ «О рекламе» // «Собрание законодательства Российской Федерации», 20.03.2006, № 12, ст. 1232;</w:t>
      </w:r>
    </w:p>
    <w:p w:rsidR="0038060E" w:rsidRPr="00613DDD" w:rsidRDefault="0038060E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613DDD">
        <w:rPr>
          <w:rFonts w:ascii="Times New Roman" w:hAnsi="Times New Roman"/>
          <w:sz w:val="24"/>
          <w:szCs w:val="24"/>
        </w:rPr>
        <w:t>. 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:rsidR="0038060E" w:rsidRPr="00613DDD" w:rsidRDefault="0038060E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613DDD">
        <w:rPr>
          <w:rFonts w:ascii="Times New Roman" w:hAnsi="Times New Roman"/>
          <w:sz w:val="24"/>
          <w:szCs w:val="24"/>
        </w:rPr>
        <w:t xml:space="preserve">. Закон Московской области от 05.10.2006 № 164/2006-ОЗ «О рассмотрении обращений граждан» //«Ежедневные Новости. Подмосковье», № 189, 11.10.2006; </w:t>
      </w:r>
    </w:p>
    <w:p w:rsidR="0038060E" w:rsidRPr="00613DDD" w:rsidRDefault="0038060E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613DDD">
        <w:rPr>
          <w:rFonts w:ascii="Times New Roman" w:hAnsi="Times New Roman"/>
          <w:sz w:val="24"/>
          <w:szCs w:val="24"/>
        </w:rPr>
        <w:t>. Постановление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38060E" w:rsidRPr="00613DDD" w:rsidRDefault="0038060E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613DDD">
        <w:rPr>
          <w:rFonts w:ascii="Times New Roman" w:hAnsi="Times New Roman"/>
          <w:sz w:val="24"/>
          <w:szCs w:val="24"/>
        </w:rPr>
        <w:t>. Постановление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38060E" w:rsidRDefault="0038060E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>. Постановление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8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РФ, 31.12.2012,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0F5FF8">
        <w:rPr>
          <w:rFonts w:ascii="Times New Roman" w:hAnsi="Times New Roman"/>
          <w:sz w:val="24"/>
          <w:szCs w:val="24"/>
          <w:lang w:eastAsia="ru-RU"/>
        </w:rPr>
        <w:t xml:space="preserve"> 53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0F5FF8">
        <w:rPr>
          <w:rFonts w:ascii="Times New Roman" w:hAnsi="Times New Roman"/>
          <w:sz w:val="24"/>
          <w:szCs w:val="24"/>
          <w:lang w:eastAsia="ru-RU"/>
        </w:rPr>
        <w:t>(ч. 2), ст. 7932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8060E" w:rsidRDefault="0038060E" w:rsidP="004A6CBA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>. Постановление Госстандарта Российской Федерации от 22.04.2003 № 124-ст об утверждении ГОСТ Р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F5FF8">
        <w:rPr>
          <w:rFonts w:ascii="Times New Roman" w:hAnsi="Times New Roman"/>
          <w:sz w:val="24"/>
          <w:szCs w:val="24"/>
          <w:lang w:eastAsia="ru-RU"/>
        </w:rPr>
        <w:t>Вестник Госстандарта России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F5FF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0F5FF8">
        <w:rPr>
          <w:rFonts w:ascii="Times New Roman" w:hAnsi="Times New Roman"/>
          <w:sz w:val="24"/>
          <w:szCs w:val="24"/>
          <w:lang w:eastAsia="ru-RU"/>
        </w:rPr>
        <w:t xml:space="preserve"> 5, 2003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8060E" w:rsidRPr="00613DDD" w:rsidRDefault="0038060E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613DDD">
        <w:rPr>
          <w:rFonts w:ascii="Times New Roman" w:hAnsi="Times New Roman"/>
          <w:sz w:val="24"/>
          <w:szCs w:val="24"/>
        </w:rPr>
        <w:t>. Распоряжение Министерства государственного управления, информационных технологий и связи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38060E" w:rsidRPr="007328D2" w:rsidRDefault="0038060E">
      <w:pPr>
        <w:pStyle w:val="ConsPlusNormal"/>
        <w:tabs>
          <w:tab w:val="num" w:pos="0"/>
          <w:tab w:val="left" w:pos="567"/>
          <w:tab w:val="left" w:pos="851"/>
          <w:tab w:val="left" w:pos="1134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Pr="007328D2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Постановление администрации Рузского городско</w:t>
      </w:r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го округа от 19.06.2014 № 1443 «</w:t>
      </w:r>
      <w:r w:rsidRPr="007328D2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Об утверждении Схемы размещения рекламных конструкций на территории Рузского муниципального района Московской области</w:t>
      </w:r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»</w:t>
      </w:r>
      <w:r w:rsidRPr="007328D2">
        <w:rPr>
          <w:rFonts w:ascii="Times New Roman" w:hAnsi="Times New Roman"/>
          <w:sz w:val="24"/>
          <w:szCs w:val="24"/>
        </w:rPr>
        <w:t>.</w:t>
      </w:r>
    </w:p>
    <w:p w:rsidR="0038060E" w:rsidRPr="00613DDD" w:rsidRDefault="0038060E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</w:p>
    <w:p w:rsidR="0038060E" w:rsidRPr="00613DDD" w:rsidRDefault="0038060E">
      <w:pPr>
        <w:pStyle w:val="NoSpacing"/>
        <w:spacing w:after="0"/>
        <w:ind w:right="141" w:firstLine="709"/>
        <w:rPr>
          <w:b w:val="0"/>
        </w:rPr>
      </w:pPr>
    </w:p>
    <w:p w:rsidR="0038060E" w:rsidRPr="00613DDD" w:rsidRDefault="0038060E">
      <w:pPr>
        <w:pStyle w:val="NoSpacing"/>
        <w:spacing w:after="0"/>
        <w:rPr>
          <w:b w:val="0"/>
        </w:rPr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>
      <w:pPr>
        <w:pStyle w:val="NoSpacing"/>
        <w:spacing w:after="0"/>
        <w:rPr>
          <w:b w:val="0"/>
        </w:rPr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>
      <w:pPr>
        <w:pStyle w:val="NoSpacing"/>
        <w:spacing w:after="0"/>
        <w:rPr>
          <w:b w:val="0"/>
        </w:rPr>
      </w:pPr>
    </w:p>
    <w:p w:rsidR="0038060E" w:rsidRPr="00613DDD" w:rsidRDefault="0038060E" w:rsidP="004A6CBA">
      <w:pPr>
        <w:pStyle w:val="NoSpacing"/>
        <w:spacing w:after="0"/>
        <w:ind w:firstLine="6521"/>
        <w:jc w:val="left"/>
        <w:rPr>
          <w:b w:val="0"/>
        </w:rPr>
      </w:pPr>
      <w:r w:rsidRPr="00613DDD">
        <w:rPr>
          <w:b w:val="0"/>
        </w:rPr>
        <w:t xml:space="preserve">Приложение </w:t>
      </w:r>
      <w:r>
        <w:rPr>
          <w:b w:val="0"/>
        </w:rPr>
        <w:t>5</w:t>
      </w:r>
    </w:p>
    <w:p w:rsidR="0038060E" w:rsidRDefault="0038060E" w:rsidP="004A6CBA">
      <w:pPr>
        <w:pStyle w:val="NoSpacing"/>
        <w:spacing w:after="0"/>
        <w:ind w:firstLine="6521"/>
        <w:jc w:val="left"/>
        <w:rPr>
          <w:b w:val="0"/>
          <w:bCs/>
          <w:iCs/>
          <w:sz w:val="22"/>
        </w:rPr>
      </w:pPr>
      <w:r w:rsidRPr="00613DDD">
        <w:rPr>
          <w:b w:val="0"/>
        </w:rPr>
        <w:t>к Административному регламенту</w:t>
      </w:r>
      <w:r>
        <w:rPr>
          <w:b w:val="0"/>
          <w:sz w:val="22"/>
        </w:rPr>
        <w:t xml:space="preserve"> </w:t>
      </w:r>
    </w:p>
    <w:p w:rsidR="0038060E" w:rsidRPr="00613DDD" w:rsidRDefault="0038060E">
      <w:pPr>
        <w:pStyle w:val="NoSpacing"/>
        <w:spacing w:after="0"/>
        <w:rPr>
          <w:b w:val="0"/>
        </w:rPr>
      </w:pPr>
    </w:p>
    <w:p w:rsidR="0038060E" w:rsidRPr="00613DDD" w:rsidRDefault="0038060E">
      <w:pPr>
        <w:pStyle w:val="NoSpacing"/>
        <w:spacing w:after="0"/>
        <w:rPr>
          <w:b w:val="0"/>
        </w:rPr>
      </w:pPr>
    </w:p>
    <w:p w:rsidR="0038060E" w:rsidRPr="00613DDD" w:rsidRDefault="0038060E" w:rsidP="00743B50">
      <w:pPr>
        <w:pStyle w:val="2-"/>
      </w:pPr>
    </w:p>
    <w:p w:rsidR="0038060E" w:rsidRPr="00613DDD" w:rsidRDefault="0038060E">
      <w:pPr>
        <w:pStyle w:val="NoSpacing"/>
        <w:spacing w:after="0"/>
        <w:ind w:left="480"/>
        <w:rPr>
          <w:b w:val="0"/>
        </w:rPr>
      </w:pPr>
    </w:p>
    <w:p w:rsidR="0038060E" w:rsidRPr="00613DDD" w:rsidRDefault="0038060E">
      <w:pPr>
        <w:pStyle w:val="a7"/>
        <w:spacing w:line="240" w:lineRule="auto"/>
      </w:pPr>
      <w:bookmarkStart w:id="223" w:name="_Toc510617029"/>
      <w:bookmarkEnd w:id="221"/>
      <w:bookmarkEnd w:id="222"/>
      <w:r w:rsidRPr="00613DDD">
        <w:t xml:space="preserve">Форма Заявления о предоставлении Муниципальной услуги </w:t>
      </w:r>
      <w:bookmarkEnd w:id="223"/>
    </w:p>
    <w:p w:rsidR="0038060E" w:rsidRPr="00613DDD" w:rsidRDefault="0038060E" w:rsidP="00743B50">
      <w:pPr>
        <w:pStyle w:val="2-"/>
      </w:pPr>
    </w:p>
    <w:tbl>
      <w:tblPr>
        <w:tblW w:w="10153" w:type="dxa"/>
        <w:tblInd w:w="291" w:type="dxa"/>
        <w:tblLayout w:type="fixed"/>
        <w:tblCellMar>
          <w:left w:w="0" w:type="dxa"/>
          <w:right w:w="0" w:type="dxa"/>
        </w:tblCellMar>
        <w:tblLook w:val="00A0"/>
      </w:tblPr>
      <w:tblGrid>
        <w:gridCol w:w="318"/>
        <w:gridCol w:w="673"/>
        <w:gridCol w:w="51"/>
        <w:gridCol w:w="171"/>
        <w:gridCol w:w="330"/>
        <w:gridCol w:w="179"/>
        <w:gridCol w:w="179"/>
        <w:gridCol w:w="175"/>
        <w:gridCol w:w="50"/>
        <w:gridCol w:w="299"/>
        <w:gridCol w:w="441"/>
        <w:gridCol w:w="163"/>
        <w:gridCol w:w="166"/>
        <w:gridCol w:w="207"/>
        <w:gridCol w:w="150"/>
        <w:gridCol w:w="174"/>
        <w:gridCol w:w="456"/>
        <w:gridCol w:w="310"/>
        <w:gridCol w:w="175"/>
        <w:gridCol w:w="11"/>
        <w:gridCol w:w="165"/>
        <w:gridCol w:w="351"/>
        <w:gridCol w:w="121"/>
        <w:gridCol w:w="56"/>
        <w:gridCol w:w="177"/>
        <w:gridCol w:w="598"/>
        <w:gridCol w:w="290"/>
        <w:gridCol w:w="85"/>
        <w:gridCol w:w="283"/>
        <w:gridCol w:w="169"/>
        <w:gridCol w:w="339"/>
        <w:gridCol w:w="52"/>
        <w:gridCol w:w="149"/>
        <w:gridCol w:w="212"/>
        <w:gridCol w:w="69"/>
        <w:gridCol w:w="492"/>
        <w:gridCol w:w="77"/>
        <w:gridCol w:w="388"/>
        <w:gridCol w:w="179"/>
        <w:gridCol w:w="216"/>
        <w:gridCol w:w="774"/>
        <w:gridCol w:w="8"/>
        <w:gridCol w:w="136"/>
        <w:gridCol w:w="89"/>
      </w:tblGrid>
      <w:tr w:rsidR="0038060E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Заявление на предоставление муниципальной услуги 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  <w:p w:rsidR="0038060E" w:rsidRPr="00613DDD" w:rsidRDefault="0038060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8060E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38060E" w:rsidRPr="00613DDD" w:rsidTr="00A27FE4">
        <w:trPr>
          <w:gridAfter w:val="1"/>
          <w:wAfter w:w="89" w:type="dxa"/>
          <w:trHeight w:val="144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8060E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 Заявителя</w:t>
            </w:r>
          </w:p>
        </w:tc>
        <w:tc>
          <w:tcPr>
            <w:tcW w:w="25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613DDD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8060E" w:rsidRPr="00613DDD" w:rsidTr="00A31924">
        <w:trPr>
          <w:gridAfter w:val="1"/>
          <w:wAfter w:w="89" w:type="dxa"/>
          <w:trHeight w:val="630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613DDD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19" w:history="1">
              <w:r w:rsidRPr="00613DDD">
                <w:rPr>
                  <w:rFonts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hAnsi="Times New Roman"/>
                <w:b/>
                <w:color w:val="2D2D2D"/>
                <w:sz w:val="19"/>
                <w:szCs w:val="19"/>
                <w:lang w:eastAsia="ru-RU"/>
              </w:rPr>
              <w:t>Электронная почта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8060E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8060E" w:rsidRPr="00613DDD" w:rsidTr="00A31924">
        <w:trPr>
          <w:gridAfter w:val="1"/>
          <w:wAfter w:w="89" w:type="dxa"/>
          <w:trHeight w:val="315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8060E" w:rsidRPr="00613DDD" w:rsidTr="00A27FE4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5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8060E" w:rsidRPr="00613DDD" w:rsidTr="00A31924">
        <w:trPr>
          <w:gridAfter w:val="1"/>
          <w:wAfter w:w="89" w:type="dxa"/>
          <w:trHeight w:val="315"/>
        </w:trPr>
        <w:tc>
          <w:tcPr>
            <w:tcW w:w="30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3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8060E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hAnsi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38060E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8060E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060E" w:rsidRPr="00613DDD" w:rsidTr="00A27FE4">
        <w:trPr>
          <w:gridAfter w:val="1"/>
          <w:wAfter w:w="89" w:type="dxa"/>
          <w:trHeight w:val="413"/>
        </w:trPr>
        <w:tc>
          <w:tcPr>
            <w:tcW w:w="10064" w:type="dxa"/>
            <w:gridSpan w:val="4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  <w:p w:rsidR="0038060E" w:rsidRPr="00613DDD" w:rsidRDefault="0038060E" w:rsidP="002048B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№ рекламной конструкции по Схеме ____________________</w:t>
            </w:r>
          </w:p>
          <w:p w:rsidR="0038060E" w:rsidRPr="00613DDD" w:rsidRDefault="0038060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8060E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8060E" w:rsidRPr="00613DDD" w:rsidTr="00A31924">
        <w:trPr>
          <w:gridAfter w:val="1"/>
          <w:wAfter w:w="89" w:type="dxa"/>
          <w:trHeight w:val="884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3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3944A9" w:rsidRDefault="0038060E">
            <w:pPr>
              <w:pStyle w:val="Heading1"/>
              <w:jc w:val="left"/>
              <w:rPr>
                <w:bCs/>
                <w:iCs/>
                <w:color w:val="2D2D2D"/>
                <w:sz w:val="21"/>
                <w:szCs w:val="21"/>
              </w:rPr>
            </w:pPr>
            <w:bookmarkStart w:id="224" w:name="_Toc493695674"/>
            <w:r w:rsidRPr="003944A9">
              <w:rPr>
                <w:b w:val="0"/>
                <w:bCs/>
                <w:i w:val="0"/>
                <w:iCs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3944A9">
              <w:rPr>
                <w:b w:val="0"/>
                <w:bCs/>
                <w:i w:val="0"/>
                <w:color w:val="000000"/>
                <w:kern w:val="36"/>
                <w:sz w:val="21"/>
                <w:szCs w:val="21"/>
              </w:rPr>
              <w:t>согласованным Главным управлением архитектуры и градостроительства Московской области письмом от 01 апреля 2016 №31РВ-54</w:t>
            </w:r>
            <w:bookmarkEnd w:id="224"/>
          </w:p>
        </w:tc>
      </w:tr>
      <w:tr w:rsidR="0038060E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8060E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060E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8060E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060E" w:rsidRPr="00613DDD" w:rsidTr="00A31924">
        <w:trPr>
          <w:gridAfter w:val="1"/>
          <w:wAfter w:w="89" w:type="dxa"/>
          <w:trHeight w:val="315"/>
        </w:trPr>
        <w:tc>
          <w:tcPr>
            <w:tcW w:w="28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060E" w:rsidRPr="00613DDD" w:rsidTr="00B34EF2">
        <w:trPr>
          <w:gridAfter w:val="1"/>
          <w:wAfter w:w="89" w:type="dxa"/>
          <w:trHeight w:val="735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hAnsi="Times New Roman"/>
                <w:color w:val="2D2D2D"/>
                <w:sz w:val="19"/>
                <w:szCs w:val="19"/>
                <w:lang w:eastAsia="ru-RU"/>
              </w:rPr>
              <w:t xml:space="preserve">Высота, м </w:t>
            </w: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hAnsi="Times New Roman"/>
                <w:color w:val="2D2D2D"/>
                <w:sz w:val="19"/>
                <w:szCs w:val="19"/>
                <w:lang w:eastAsia="ru-RU"/>
              </w:rPr>
              <w:t xml:space="preserve">Ширина, м 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hAnsi="Times New Roman"/>
                <w:color w:val="2D2D2D"/>
                <w:sz w:val="19"/>
                <w:szCs w:val="19"/>
                <w:lang w:eastAsia="ru-RU"/>
              </w:rPr>
              <w:t>Количество сторон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hAnsi="Times New Roman"/>
                <w:color w:val="2D2D2D"/>
                <w:sz w:val="19"/>
                <w:szCs w:val="19"/>
                <w:lang w:eastAsia="ru-RU"/>
              </w:rPr>
              <w:t xml:space="preserve">Количество элементов </w:t>
            </w: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hAnsi="Times New Roman"/>
                <w:color w:val="2D2D2D"/>
                <w:sz w:val="19"/>
                <w:szCs w:val="19"/>
                <w:lang w:eastAsia="ru-RU"/>
              </w:rPr>
              <w:t>Площадь информационного поля, кв.м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hAnsi="Times New Roman"/>
                <w:color w:val="2D2D2D"/>
                <w:sz w:val="19"/>
                <w:szCs w:val="19"/>
                <w:lang w:eastAsia="ru-RU"/>
              </w:rPr>
              <w:t>Подсвет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60E" w:rsidRPr="00613DDD" w:rsidRDefault="0038060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hAnsi="Times New Roman"/>
                <w:color w:val="2D2D2D"/>
                <w:sz w:val="19"/>
                <w:szCs w:val="19"/>
                <w:lang w:eastAsia="ru-RU"/>
              </w:rPr>
              <w:t>Технологическая характеристика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hAnsi="Times New Roman"/>
                <w:color w:val="2D2D2D"/>
                <w:sz w:val="19"/>
                <w:szCs w:val="19"/>
                <w:lang w:eastAsia="ru-RU"/>
              </w:rPr>
              <w:t>Текст</w:t>
            </w:r>
          </w:p>
        </w:tc>
      </w:tr>
      <w:tr w:rsidR="0038060E" w:rsidRPr="00613DDD" w:rsidTr="00B34EF2">
        <w:trPr>
          <w:gridAfter w:val="1"/>
          <w:wAfter w:w="89" w:type="dxa"/>
          <w:trHeight w:val="144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060E" w:rsidRPr="00613DDD" w:rsidTr="00A27FE4">
        <w:trPr>
          <w:gridAfter w:val="1"/>
          <w:wAfter w:w="89" w:type="dxa"/>
          <w:trHeight w:val="315"/>
        </w:trPr>
        <w:tc>
          <w:tcPr>
            <w:tcW w:w="8751" w:type="dxa"/>
            <w:gridSpan w:val="38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060E" w:rsidRPr="00613DDD" w:rsidRDefault="0038060E" w:rsidP="002048B6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060E" w:rsidRPr="00613DDD" w:rsidRDefault="0038060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060E" w:rsidRPr="00613DDD" w:rsidRDefault="0038060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060E" w:rsidRPr="00613DDD" w:rsidRDefault="0038060E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Собственник земельного участка, здания или иного недвижимого имущества ___________________________________________________________</w:t>
            </w:r>
          </w:p>
          <w:p w:rsidR="0038060E" w:rsidRPr="00613DDD" w:rsidRDefault="0038060E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38060E" w:rsidRPr="00613DDD" w:rsidRDefault="0038060E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38060E" w:rsidRPr="00613DDD" w:rsidRDefault="0038060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8060E" w:rsidRPr="00613DDD" w:rsidTr="00A31924">
        <w:trPr>
          <w:gridAfter w:val="1"/>
          <w:wAfter w:w="89" w:type="dxa"/>
          <w:trHeight w:val="94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ind w:left="-11" w:firstLine="11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до 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8060E" w:rsidRPr="00613DDD" w:rsidTr="00A31924">
        <w:trPr>
          <w:gridAfter w:val="1"/>
          <w:wAfter w:w="89" w:type="dxa"/>
          <w:trHeight w:val="579"/>
        </w:trPr>
        <w:tc>
          <w:tcPr>
            <w:tcW w:w="5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земельный участок, здание или иное недвижимое имущество, к которому присоединяется конструкция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8060E" w:rsidRPr="00613DDD" w:rsidTr="00A27FE4">
        <w:trPr>
          <w:gridAfter w:val="1"/>
          <w:wAfter w:w="89" w:type="dxa"/>
          <w:trHeight w:val="315"/>
        </w:trPr>
        <w:tc>
          <w:tcPr>
            <w:tcW w:w="6146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060E" w:rsidRPr="00613DDD" w:rsidTr="00A31924">
        <w:trPr>
          <w:gridAfter w:val="1"/>
          <w:wAfter w:w="89" w:type="dxa"/>
          <w:trHeight w:val="587"/>
        </w:trPr>
        <w:tc>
          <w:tcPr>
            <w:tcW w:w="5371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613DDD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8060E" w:rsidRPr="00613DDD" w:rsidTr="00A27FE4">
        <w:trPr>
          <w:gridAfter w:val="1"/>
          <w:wAfter w:w="89" w:type="dxa"/>
          <w:trHeight w:val="315"/>
        </w:trPr>
        <w:tc>
          <w:tcPr>
            <w:tcW w:w="10064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38060E" w:rsidRPr="00613DDD" w:rsidRDefault="0038060E" w:rsidP="002048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38060E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060E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060E" w:rsidRPr="00613DDD" w:rsidTr="00A31924">
        <w:trPr>
          <w:gridAfter w:val="1"/>
          <w:wAfter w:w="89" w:type="dxa"/>
          <w:trHeight w:val="630"/>
        </w:trPr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8060E" w:rsidRPr="00613DDD" w:rsidTr="00A31924">
        <w:trPr>
          <w:gridAfter w:val="1"/>
          <w:wAfter w:w="89" w:type="dxa"/>
          <w:trHeight w:val="144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060E" w:rsidRPr="00613DDD" w:rsidTr="00A31924">
        <w:trPr>
          <w:gridAfter w:val="2"/>
          <w:wAfter w:w="225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060E" w:rsidRPr="00613DDD" w:rsidTr="00A31924">
        <w:trPr>
          <w:gridAfter w:val="3"/>
          <w:wAfter w:w="233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38060E" w:rsidRPr="00613DDD" w:rsidTr="00A31924">
        <w:trPr>
          <w:gridAfter w:val="3"/>
          <w:wAfter w:w="233" w:type="dxa"/>
          <w:trHeight w:val="379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613DDD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8060E" w:rsidRPr="00613DDD" w:rsidTr="00A27FE4">
        <w:trPr>
          <w:gridAfter w:val="3"/>
          <w:wAfter w:w="233" w:type="dxa"/>
          <w:trHeight w:val="6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613DDD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</w:tc>
      </w:tr>
      <w:tr w:rsidR="0038060E" w:rsidRPr="00613DDD" w:rsidTr="00A27FE4">
        <w:trPr>
          <w:gridAfter w:val="3"/>
          <w:wAfter w:w="233" w:type="dxa"/>
          <w:trHeight w:val="144"/>
        </w:trPr>
        <w:tc>
          <w:tcPr>
            <w:tcW w:w="9920" w:type="dxa"/>
            <w:gridSpan w:val="4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8060E" w:rsidRPr="00613DDD" w:rsidTr="00A27FE4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060E" w:rsidRPr="00613DDD" w:rsidTr="00A27FE4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 «Положением о порядке установки и эксплуатации рекламных конструкций на территории ________________ (указать наименование ОМС)» ознакомлен.</w:t>
            </w:r>
          </w:p>
        </w:tc>
      </w:tr>
      <w:tr w:rsidR="0038060E" w:rsidRPr="00613DDD" w:rsidTr="00A27FE4">
        <w:trPr>
          <w:gridAfter w:val="3"/>
          <w:wAfter w:w="233" w:type="dxa"/>
          <w:trHeight w:val="12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60E" w:rsidRPr="00613DDD" w:rsidRDefault="0038060E" w:rsidP="002048B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3DDD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38060E" w:rsidRPr="00613DDD" w:rsidRDefault="0038060E" w:rsidP="002048B6">
            <w:pPr>
              <w:spacing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38060E" w:rsidRPr="00613DDD" w:rsidRDefault="0038060E" w:rsidP="002048B6">
      <w:pPr>
        <w:pStyle w:val="Title"/>
        <w:ind w:firstLine="709"/>
        <w:jc w:val="both"/>
        <w:rPr>
          <w:rFonts w:ascii="Times New Roman" w:hAnsi="Times New Roman"/>
          <w:i/>
        </w:rPr>
      </w:pPr>
    </w:p>
    <w:p w:rsidR="0038060E" w:rsidRPr="00613DDD" w:rsidRDefault="0038060E" w:rsidP="002048B6">
      <w:pPr>
        <w:pStyle w:val="Title"/>
        <w:ind w:firstLine="709"/>
        <w:jc w:val="left"/>
        <w:rPr>
          <w:rFonts w:ascii="Times New Roman" w:hAnsi="Times New Roman"/>
          <w:i/>
        </w:rPr>
      </w:pPr>
    </w:p>
    <w:p w:rsidR="0038060E" w:rsidRPr="00613DDD" w:rsidRDefault="0038060E">
      <w:pPr>
        <w:pStyle w:val="Title"/>
        <w:ind w:firstLine="709"/>
        <w:jc w:val="both"/>
        <w:rPr>
          <w:rFonts w:ascii="Times New Roman" w:hAnsi="Times New Roman"/>
          <w:b w:val="0"/>
          <w:lang w:eastAsia="ar-SA"/>
        </w:rPr>
      </w:pPr>
      <w:r w:rsidRPr="00613DDD">
        <w:rPr>
          <w:rFonts w:ascii="Times New Roman" w:hAnsi="Times New Roman"/>
          <w:b w:val="0"/>
          <w:lang w:eastAsia="ar-SA"/>
        </w:rPr>
        <w:t>Решение об отказе в приеме и регистрации документов и об отказе в предоставлении Муниципальной услуги прошу:</w:t>
      </w:r>
    </w:p>
    <w:p w:rsidR="0038060E" w:rsidRPr="00613DDD" w:rsidRDefault="0038060E">
      <w:pPr>
        <w:pStyle w:val="Title"/>
        <w:ind w:firstLine="709"/>
        <w:jc w:val="both"/>
        <w:rPr>
          <w:rFonts w:ascii="Times New Roman" w:hAnsi="Times New Roman"/>
          <w:b w:val="0"/>
          <w:lang w:eastAsia="ar-SA"/>
        </w:rPr>
      </w:pPr>
      <w:r w:rsidRPr="00613DDD">
        <w:rPr>
          <w:rFonts w:ascii="Times New Roman" w:hAnsi="Times New Roman"/>
          <w:b w:val="0"/>
          <w:lang w:eastAsia="ar-SA"/>
        </w:rPr>
        <w:t>- направить в личный кабинет на РПГУ в виде электронного документа;</w:t>
      </w:r>
    </w:p>
    <w:p w:rsidR="0038060E" w:rsidRPr="00613DDD" w:rsidRDefault="0038060E">
      <w:pPr>
        <w:pStyle w:val="Title"/>
        <w:ind w:firstLine="709"/>
        <w:jc w:val="both"/>
        <w:rPr>
          <w:rFonts w:ascii="Times New Roman" w:hAnsi="Times New Roman"/>
          <w:b w:val="0"/>
          <w:lang w:eastAsia="ar-SA"/>
        </w:rPr>
      </w:pPr>
      <w:r w:rsidRPr="00613DDD">
        <w:rPr>
          <w:rFonts w:ascii="Times New Roman" w:hAnsi="Times New Roman"/>
          <w:b w:val="0"/>
          <w:lang w:eastAsia="ar-SA"/>
        </w:rPr>
        <w:t>- выдать в МФЦ в виде экземпляра электронного образа документа на бумажном   носителе.</w:t>
      </w:r>
    </w:p>
    <w:p w:rsidR="0038060E" w:rsidRPr="00613DDD" w:rsidRDefault="0038060E">
      <w:pPr>
        <w:pStyle w:val="1f4"/>
      </w:pPr>
    </w:p>
    <w:p w:rsidR="0038060E" w:rsidRPr="00613DDD" w:rsidRDefault="0038060E">
      <w:pPr>
        <w:pStyle w:val="Title"/>
        <w:rPr>
          <w:rFonts w:ascii="Times New Roman" w:hAnsi="Times New Roman"/>
          <w:b w:val="0"/>
        </w:rPr>
      </w:pPr>
      <w:r w:rsidRPr="00613DDD">
        <w:rPr>
          <w:rFonts w:ascii="Times New Roman" w:hAnsi="Times New Roman"/>
          <w:b w:val="0"/>
        </w:rPr>
        <w:t xml:space="preserve">    _____________________________            __________________________________________</w:t>
      </w:r>
    </w:p>
    <w:p w:rsidR="0038060E" w:rsidRPr="00613DDD" w:rsidRDefault="0038060E">
      <w:pPr>
        <w:pStyle w:val="Title"/>
        <w:rPr>
          <w:rFonts w:ascii="Times New Roman" w:hAnsi="Times New Roman"/>
          <w:b w:val="0"/>
        </w:rPr>
      </w:pPr>
      <w:r w:rsidRPr="00613DDD">
        <w:rPr>
          <w:rFonts w:ascii="Times New Roman" w:hAnsi="Times New Roman"/>
          <w:b w:val="0"/>
        </w:rPr>
        <w:t>(подпись Заявителя)                         (Ф.И.О. Заявителя, полностью)</w:t>
      </w:r>
    </w:p>
    <w:p w:rsidR="0038060E" w:rsidRPr="00613DDD" w:rsidRDefault="0038060E">
      <w:pPr>
        <w:pStyle w:val="a7"/>
        <w:spacing w:line="240" w:lineRule="auto"/>
      </w:pPr>
    </w:p>
    <w:p w:rsidR="0038060E" w:rsidRPr="00613DDD" w:rsidRDefault="0038060E">
      <w:pPr>
        <w:pStyle w:val="1f3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eastAsia="MS Mincho" w:hAnsi="Times New Roman"/>
          <w:sz w:val="24"/>
          <w:szCs w:val="24"/>
          <w:lang w:val="ru-RU"/>
        </w:rPr>
      </w:pPr>
      <w:r w:rsidRPr="00613DDD">
        <w:rPr>
          <w:color w:val="auto"/>
          <w:sz w:val="20"/>
          <w:szCs w:val="20"/>
          <w:lang w:val="ru-RU"/>
        </w:rPr>
        <w:tab/>
      </w:r>
    </w:p>
    <w:p w:rsidR="0038060E" w:rsidRPr="00613DDD" w:rsidRDefault="0038060E">
      <w:pPr>
        <w:spacing w:line="240" w:lineRule="auto"/>
      </w:pPr>
    </w:p>
    <w:p w:rsidR="0038060E" w:rsidRPr="00613DDD" w:rsidRDefault="0038060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060E" w:rsidRPr="00613DDD" w:rsidRDefault="0038060E">
      <w:pPr>
        <w:pStyle w:val="NoSpacing"/>
        <w:spacing w:after="0"/>
        <w:rPr>
          <w:b w:val="0"/>
        </w:rPr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4A6CBA">
      <w:pPr>
        <w:pStyle w:val="NoSpacing"/>
        <w:spacing w:after="0"/>
        <w:ind w:firstLine="6379"/>
        <w:jc w:val="left"/>
        <w:rPr>
          <w:b w:val="0"/>
        </w:rPr>
      </w:pPr>
      <w:r w:rsidRPr="00613DDD">
        <w:rPr>
          <w:b w:val="0"/>
        </w:rPr>
        <w:t xml:space="preserve">Приложение </w:t>
      </w:r>
      <w:r>
        <w:rPr>
          <w:b w:val="0"/>
        </w:rPr>
        <w:t>6</w:t>
      </w:r>
    </w:p>
    <w:p w:rsidR="0038060E" w:rsidRDefault="0038060E" w:rsidP="004A6CBA">
      <w:pPr>
        <w:pStyle w:val="NoSpacing"/>
        <w:spacing w:after="0"/>
        <w:ind w:firstLine="6379"/>
        <w:jc w:val="left"/>
        <w:rPr>
          <w:b w:val="0"/>
          <w:bCs/>
          <w:iCs/>
          <w:sz w:val="22"/>
        </w:rPr>
      </w:pPr>
      <w:r w:rsidRPr="00613DDD">
        <w:rPr>
          <w:b w:val="0"/>
        </w:rPr>
        <w:t>к Административному регламенту</w:t>
      </w:r>
      <w:r>
        <w:rPr>
          <w:b w:val="0"/>
          <w:sz w:val="22"/>
        </w:rPr>
        <w:t xml:space="preserve">, </w:t>
      </w:r>
    </w:p>
    <w:p w:rsidR="0038060E" w:rsidRPr="00613DDD" w:rsidRDefault="0038060E">
      <w:pPr>
        <w:pStyle w:val="NoSpacing"/>
        <w:spacing w:after="0"/>
        <w:rPr>
          <w:b w:val="0"/>
        </w:rPr>
      </w:pPr>
    </w:p>
    <w:p w:rsidR="0038060E" w:rsidRPr="00613DDD" w:rsidRDefault="003806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060E" w:rsidRPr="00613DDD" w:rsidRDefault="003806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060E" w:rsidRPr="00613DDD" w:rsidRDefault="0038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38060E" w:rsidRPr="00613DDD" w:rsidRDefault="0038060E">
      <w:pPr>
        <w:spacing w:after="0" w:line="240" w:lineRule="auto"/>
        <w:jc w:val="center"/>
        <w:rPr>
          <w:rFonts w:ascii="Times New Roman" w:hAnsi="Times New Roman"/>
          <w:b/>
          <w:i/>
          <w:strike/>
          <w:sz w:val="24"/>
          <w:szCs w:val="24"/>
        </w:rPr>
      </w:pPr>
    </w:p>
    <w:p w:rsidR="0038060E" w:rsidRPr="00613DDD" w:rsidRDefault="0038060E">
      <w:pPr>
        <w:spacing w:line="240" w:lineRule="auto"/>
      </w:pPr>
    </w:p>
    <w:p w:rsidR="0038060E" w:rsidRPr="00613DDD" w:rsidRDefault="0038060E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613DDD">
        <w:t>(штамп регистрации запроса)</w:t>
      </w:r>
    </w:p>
    <w:p w:rsidR="0038060E" w:rsidRPr="00613DDD" w:rsidRDefault="0038060E">
      <w:pPr>
        <w:pStyle w:val="Default"/>
        <w:ind w:left="6096"/>
      </w:pPr>
    </w:p>
    <w:p w:rsidR="0038060E" w:rsidRPr="00613DDD" w:rsidRDefault="0038060E">
      <w:pPr>
        <w:pStyle w:val="Default"/>
        <w:ind w:left="5387"/>
      </w:pPr>
      <w:r w:rsidRPr="00613DDD">
        <w:t>В ____________ (указать наименование Администрации)</w:t>
      </w:r>
    </w:p>
    <w:p w:rsidR="0038060E" w:rsidRPr="00613DDD" w:rsidRDefault="0038060E">
      <w:pPr>
        <w:pStyle w:val="Default"/>
        <w:ind w:left="5387"/>
      </w:pPr>
    </w:p>
    <w:p w:rsidR="0038060E" w:rsidRPr="00613DDD" w:rsidRDefault="0038060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От кого: _____________________________</w:t>
      </w:r>
    </w:p>
    <w:p w:rsidR="0038060E" w:rsidRPr="00613DDD" w:rsidRDefault="0038060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 физического лица, индивидуального предпринимателя или наименование юридического лица)</w:t>
      </w:r>
    </w:p>
    <w:p w:rsidR="0038060E" w:rsidRPr="00613DDD" w:rsidRDefault="0038060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060E" w:rsidRPr="00613DDD" w:rsidRDefault="0038060E">
      <w:pPr>
        <w:pStyle w:val="Default"/>
        <w:ind w:left="6096"/>
      </w:pPr>
    </w:p>
    <w:p w:rsidR="0038060E" w:rsidRPr="00613DDD" w:rsidRDefault="0038060E" w:rsidP="00743B50">
      <w:pPr>
        <w:pStyle w:val="2-"/>
      </w:pPr>
      <w:bookmarkStart w:id="225" w:name="_Toc493695676"/>
      <w:r w:rsidRPr="00613DDD">
        <w:t>Уведомление об отказе от дальнейшего использования разрешения на установку и эксплуатацию рекламной конструкции</w:t>
      </w:r>
      <w:bookmarkEnd w:id="225"/>
    </w:p>
    <w:p w:rsidR="0038060E" w:rsidRPr="00613DDD" w:rsidRDefault="0038060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40" w:type="dxa"/>
        <w:tblInd w:w="16" w:type="dxa"/>
        <w:tblLayout w:type="fixed"/>
        <w:tblLook w:val="00A0"/>
      </w:tblPr>
      <w:tblGrid>
        <w:gridCol w:w="10440"/>
      </w:tblGrid>
      <w:tr w:rsidR="0038060E" w:rsidRPr="00613DDD" w:rsidTr="005047F1">
        <w:trPr>
          <w:trHeight w:val="274"/>
        </w:trPr>
        <w:tc>
          <w:tcPr>
            <w:tcW w:w="10440" w:type="dxa"/>
          </w:tcPr>
          <w:p w:rsidR="0038060E" w:rsidRPr="00613DDD" w:rsidRDefault="0038060E">
            <w:pPr>
              <w:pStyle w:val="ConsPlusNonformat"/>
              <w:widowControl/>
              <w:ind w:firstLine="835"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В соответствии с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38060E" w:rsidRPr="00613DDD" w:rsidRDefault="003806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 xml:space="preserve">________________________________________________________________________ </w:t>
            </w:r>
          </w:p>
          <w:p w:rsidR="0038060E" w:rsidRPr="00613DDD" w:rsidRDefault="003806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№ ____________________ выданного «____»___________ 20___ г.</w:t>
            </w:r>
          </w:p>
          <w:p w:rsidR="0038060E" w:rsidRPr="00613DDD" w:rsidRDefault="003806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38060E" w:rsidRPr="00613DDD" w:rsidRDefault="003806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38060E" w:rsidRPr="00613DDD" w:rsidRDefault="003806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38060E" w:rsidRPr="003944A9" w:rsidRDefault="0038060E">
            <w:pPr>
              <w:pStyle w:val="Title"/>
              <w:rPr>
                <w:rFonts w:ascii="Times New Roman" w:hAnsi="Times New Roman"/>
                <w:b w:val="0"/>
                <w:bCs/>
                <w:szCs w:val="24"/>
              </w:rPr>
            </w:pPr>
            <w:r w:rsidRPr="003944A9">
              <w:rPr>
                <w:rFonts w:ascii="Times New Roman" w:hAnsi="Times New Roman"/>
                <w:b w:val="0"/>
                <w:bCs/>
                <w:szCs w:val="24"/>
              </w:rPr>
              <w:t>_____________________________            __________________________________________</w:t>
            </w:r>
          </w:p>
          <w:p w:rsidR="0038060E" w:rsidRPr="003944A9" w:rsidRDefault="0038060E">
            <w:pPr>
              <w:pStyle w:val="Title"/>
              <w:rPr>
                <w:rFonts w:ascii="Times New Roman" w:hAnsi="Times New Roman"/>
                <w:b w:val="0"/>
                <w:bCs/>
                <w:szCs w:val="24"/>
              </w:rPr>
            </w:pPr>
            <w:r w:rsidRPr="003944A9">
              <w:rPr>
                <w:rFonts w:ascii="Times New Roman" w:hAnsi="Times New Roman"/>
                <w:b w:val="0"/>
                <w:bCs/>
                <w:szCs w:val="24"/>
              </w:rPr>
              <w:t>(подпись Заявителя)                         (Ф.И.О. Заявителя, полностью)</w:t>
            </w:r>
          </w:p>
          <w:p w:rsidR="0038060E" w:rsidRPr="00613DDD" w:rsidRDefault="003806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38060E" w:rsidRPr="00613DDD" w:rsidRDefault="003806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М.П.                                                      «___»  ________ 20__ г.</w:t>
            </w:r>
          </w:p>
          <w:p w:rsidR="0038060E" w:rsidRPr="00613DDD" w:rsidRDefault="003806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38060E" w:rsidRPr="00613DDD" w:rsidRDefault="003806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38060E" w:rsidRPr="00613DDD" w:rsidRDefault="003806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38060E" w:rsidRPr="00613DDD" w:rsidRDefault="0038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Муниципальной услуги прошу направить в личный кабинет на РПГУ в виде электронного документа</w:t>
            </w:r>
          </w:p>
          <w:p w:rsidR="0038060E" w:rsidRPr="00613DDD" w:rsidRDefault="00380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60E" w:rsidRPr="003944A9" w:rsidRDefault="0038060E">
            <w:pPr>
              <w:pStyle w:val="NoSpacing"/>
              <w:spacing w:after="0"/>
              <w:rPr>
                <w:b w:val="0"/>
                <w:bCs/>
                <w:iCs/>
              </w:rPr>
            </w:pPr>
            <w:bookmarkStart w:id="226" w:name="_Toc493695677"/>
          </w:p>
          <w:p w:rsidR="0038060E" w:rsidRPr="003944A9" w:rsidRDefault="0038060E">
            <w:pPr>
              <w:pStyle w:val="NoSpacing"/>
              <w:spacing w:after="0"/>
              <w:rPr>
                <w:b w:val="0"/>
                <w:bCs/>
                <w:iCs/>
              </w:rPr>
            </w:pPr>
          </w:p>
          <w:p w:rsidR="0038060E" w:rsidRPr="003944A9" w:rsidRDefault="0038060E">
            <w:pPr>
              <w:pStyle w:val="NoSpacing"/>
              <w:spacing w:after="0"/>
              <w:rPr>
                <w:b w:val="0"/>
                <w:bCs/>
                <w:iCs/>
              </w:rPr>
            </w:pPr>
          </w:p>
          <w:p w:rsidR="0038060E" w:rsidRPr="000F0D69" w:rsidRDefault="0038060E" w:rsidP="00743B50">
            <w:pPr>
              <w:pStyle w:val="2-"/>
            </w:pPr>
          </w:p>
          <w:p w:rsidR="0038060E" w:rsidRPr="003944A9" w:rsidRDefault="0038060E">
            <w:pPr>
              <w:pStyle w:val="NoSpacing"/>
              <w:spacing w:after="0"/>
              <w:rPr>
                <w:b w:val="0"/>
                <w:bCs/>
                <w:iCs/>
              </w:rPr>
            </w:pPr>
          </w:p>
          <w:p w:rsidR="0038060E" w:rsidRPr="003944A9" w:rsidRDefault="0038060E" w:rsidP="004A6CBA">
            <w:pPr>
              <w:pStyle w:val="NoSpacing"/>
              <w:spacing w:after="0"/>
              <w:ind w:firstLine="6501"/>
              <w:jc w:val="left"/>
              <w:rPr>
                <w:b w:val="0"/>
                <w:bCs/>
                <w:iCs/>
              </w:rPr>
            </w:pPr>
            <w:r w:rsidRPr="003944A9">
              <w:rPr>
                <w:b w:val="0"/>
                <w:bCs/>
                <w:iCs/>
              </w:rPr>
              <w:t>Приложение 7</w:t>
            </w:r>
          </w:p>
          <w:p w:rsidR="0038060E" w:rsidRPr="003944A9" w:rsidRDefault="0038060E" w:rsidP="004A6CBA">
            <w:pPr>
              <w:pStyle w:val="NoSpacing"/>
              <w:spacing w:after="0"/>
              <w:ind w:firstLine="6501"/>
              <w:jc w:val="left"/>
              <w:rPr>
                <w:b w:val="0"/>
                <w:sz w:val="22"/>
              </w:rPr>
            </w:pPr>
            <w:r w:rsidRPr="003944A9">
              <w:rPr>
                <w:b w:val="0"/>
                <w:bCs/>
                <w:iCs/>
              </w:rPr>
              <w:t>к Административному регламенту</w:t>
            </w:r>
          </w:p>
          <w:p w:rsidR="0038060E" w:rsidRPr="000F0D69" w:rsidRDefault="0038060E" w:rsidP="00743B50">
            <w:pPr>
              <w:pStyle w:val="2-"/>
            </w:pPr>
          </w:p>
          <w:p w:rsidR="0038060E" w:rsidRPr="003944A9" w:rsidRDefault="0038060E">
            <w:pPr>
              <w:pStyle w:val="NoSpacing"/>
              <w:spacing w:after="0"/>
              <w:rPr>
                <w:b w:val="0"/>
                <w:bCs/>
                <w:iCs/>
              </w:rPr>
            </w:pPr>
          </w:p>
          <w:p w:rsidR="0038060E" w:rsidRPr="00613DDD" w:rsidRDefault="0038060E">
            <w:pPr>
              <w:spacing w:after="0" w:line="240" w:lineRule="auto"/>
              <w:ind w:firstLine="6096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8060E" w:rsidRPr="00613DDD" w:rsidRDefault="0038060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bookmarkStart w:id="227" w:name="_Toc493695678"/>
            <w:bookmarkEnd w:id="226"/>
          </w:p>
          <w:p w:rsidR="0038060E" w:rsidRPr="000F0D69" w:rsidRDefault="0038060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0F0D69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Список документов, обязательных для предоставления Заявителем в зависимости от оснований для обращения и категории Заявителя</w:t>
            </w:r>
            <w:bookmarkEnd w:id="227"/>
          </w:p>
          <w:p w:rsidR="0038060E" w:rsidRPr="00613DDD" w:rsidRDefault="0038060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701"/>
              <w:gridCol w:w="3544"/>
              <w:gridCol w:w="4961"/>
            </w:tblGrid>
            <w:tr w:rsidR="0038060E" w:rsidRPr="00613DDD" w:rsidTr="00E6573E">
              <w:trPr>
                <w:trHeight w:val="1086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613DDD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8" w:name="_Toc493695679"/>
                  <w:r w:rsidRPr="00613DDD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Основание для обращения</w:t>
                  </w:r>
                  <w:bookmarkEnd w:id="228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613DDD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9" w:name="_Toc493695680"/>
                  <w:r w:rsidRPr="00613DDD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Категория Заявителя</w:t>
                  </w:r>
                  <w:bookmarkEnd w:id="229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613DDD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0" w:name="_Toc493695681"/>
                  <w:r w:rsidRPr="00613DDD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Класс документа</w:t>
                  </w:r>
                  <w:bookmarkEnd w:id="230"/>
                </w:p>
              </w:tc>
            </w:tr>
            <w:tr w:rsidR="0038060E" w:rsidRPr="00613DDD" w:rsidTr="00E6573E"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613DDD" w:rsidRDefault="0038060E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1" w:name="_Toc493695682"/>
                  <w:r w:rsidRPr="00613DDD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Получение разрешения</w:t>
                  </w:r>
                  <w:bookmarkEnd w:id="231"/>
                </w:p>
                <w:p w:rsidR="0038060E" w:rsidRPr="00613DDD" w:rsidRDefault="0038060E" w:rsidP="002048B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38060E" w:rsidRPr="00613DDD" w:rsidRDefault="0038060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38060E" w:rsidRPr="00613DDD" w:rsidRDefault="0038060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38060E" w:rsidRPr="00613DDD" w:rsidRDefault="0038060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38060E" w:rsidRPr="00613DDD" w:rsidRDefault="0038060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38060E" w:rsidRPr="00613DDD" w:rsidRDefault="0038060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38060E" w:rsidRPr="00613DDD" w:rsidRDefault="0038060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38060E" w:rsidRPr="00613DDD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613DDD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2" w:name="_Toc493695683"/>
                  <w:r w:rsidRPr="00613DDD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здания или иного недвижимого имущества, к которому присоединяется рекламная конструкция</w:t>
                  </w:r>
                  <w:bookmarkEnd w:id="232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613DDD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38060E" w:rsidRPr="00613DDD" w:rsidTr="000C0A58">
              <w:trPr>
                <w:trHeight w:val="1388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613DDD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613DDD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3" w:name="_Toc493695687"/>
                  <w:r w:rsidRPr="00613DDD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      </w:r>
                  <w:bookmarkEnd w:id="233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613DDD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 </w:t>
                  </w:r>
                </w:p>
              </w:tc>
            </w:tr>
            <w:tr w:rsidR="0038060E" w:rsidRPr="00613DDD" w:rsidTr="00E6573E"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613DDD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613DDD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613DDD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4" w:name="_Toc493695690"/>
                  <w:r w:rsidRPr="00613DDD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4"/>
                </w:p>
              </w:tc>
            </w:tr>
            <w:tr w:rsidR="0038060E" w:rsidRPr="00613DDD" w:rsidTr="000C0A58">
              <w:trPr>
                <w:trHeight w:val="1990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613DDD" w:rsidRDefault="0038060E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b/>
                      <w:bCs/>
                      <w:iCs/>
                    </w:rPr>
                    <w:br w:type="page"/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613DDD" w:rsidRDefault="0038060E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5" w:name="_Toc493695693"/>
                  <w:r w:rsidRPr="00613DDD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общим собранием собственников помещений в многоквартирном доме, к которому присоединяется рекламная конструкция</w:t>
                  </w:r>
                  <w:bookmarkEnd w:id="235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613DDD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6" w:name="_Toc493695695"/>
                  <w:r w:rsidRPr="00613DDD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 </w:t>
                  </w:r>
                  <w:bookmarkEnd w:id="236"/>
                </w:p>
              </w:tc>
            </w:tr>
            <w:tr w:rsidR="0038060E" w:rsidRPr="00613DDD" w:rsidTr="000C1C05"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613DDD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613DDD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613DDD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7" w:name="_Toc493695696"/>
                  <w:r w:rsidRPr="00613DDD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7"/>
                </w:p>
              </w:tc>
            </w:tr>
            <w:tr w:rsidR="0038060E" w:rsidRPr="00613DDD" w:rsidTr="007328D2">
              <w:trPr>
                <w:trHeight w:val="1851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613DDD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613DDD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8" w:name="_Toc493695697"/>
                  <w:r w:rsidRPr="00613DDD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      </w:r>
                  <w:bookmarkEnd w:id="238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613DDD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38060E" w:rsidRPr="00613DDD" w:rsidTr="007328D2">
              <w:trPr>
                <w:trHeight w:val="1153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613DDD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DC1C9F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9" w:name="_Toc493695701"/>
                  <w:r w:rsidRPr="00DC1C9F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Доверительный управляющий недвижимого имущества, к которому присоединяется Доверительный управляющий рекламная конструкция</w:t>
                  </w:r>
                  <w:bookmarkEnd w:id="239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DC1C9F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0" w:name="_Toc493695703"/>
                  <w:r w:rsidRPr="00DC1C9F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доверительное управление недвижимым имуществом, к которому присоединяется рекламная конструкция</w:t>
                  </w:r>
                  <w:bookmarkEnd w:id="240"/>
                </w:p>
              </w:tc>
            </w:tr>
            <w:tr w:rsidR="0038060E" w:rsidRPr="00613DDD" w:rsidTr="007328D2"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613DDD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DC1C9F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DC1C9F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1" w:name="_Toc493695704"/>
                  <w:r w:rsidRPr="00DC1C9F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1"/>
                </w:p>
              </w:tc>
            </w:tr>
            <w:tr w:rsidR="0038060E" w:rsidRPr="00613DDD" w:rsidTr="007328D2">
              <w:trPr>
                <w:trHeight w:val="840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613DDD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DC1C9F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Владелец рекламной конструкции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DC1C9F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правомочия Заявителя на установку и эксплуатацию рекламной конструкции</w:t>
                  </w:r>
                </w:p>
              </w:tc>
            </w:tr>
            <w:tr w:rsidR="0038060E" w:rsidRPr="00613DDD" w:rsidTr="007328D2"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613DDD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DC1C9F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DC1C9F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2" w:name="_Toc493695708"/>
                  <w:r w:rsidRPr="00DC1C9F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2"/>
                </w:p>
              </w:tc>
            </w:tr>
            <w:tr w:rsidR="0038060E" w:rsidRPr="00613DDD" w:rsidTr="007328D2">
              <w:trPr>
                <w:trHeight w:val="1865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613DDD" w:rsidRDefault="0038060E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3" w:name="_Toc493695709"/>
                  <w:r w:rsidRPr="00613DDD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Аннулирование разрешения</w:t>
                  </w:r>
                  <w:bookmarkEnd w:id="243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613DDD" w:rsidRDefault="0038060E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4" w:name="_Toc493695710"/>
                  <w:r w:rsidRPr="00613DDD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или иного недвижимого имущества, к которому присоединяется рекламная конструкция</w:t>
                  </w:r>
                  <w:bookmarkEnd w:id="244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613DDD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5" w:name="_Toc493695712"/>
                  <w:r w:rsidRPr="00613DDD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      </w:r>
                  <w:bookmarkEnd w:id="245"/>
                </w:p>
              </w:tc>
            </w:tr>
            <w:tr w:rsidR="0038060E" w:rsidRPr="00613DDD" w:rsidTr="005047F1">
              <w:trPr>
                <w:trHeight w:val="842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613DDD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613DDD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6" w:name="_Toc493695714"/>
                  <w:r w:rsidRPr="00613DDD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получившее разрешение на установку рекламной конструкции</w:t>
                  </w:r>
                  <w:bookmarkEnd w:id="246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60E" w:rsidRPr="00613DDD" w:rsidRDefault="0038060E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7" w:name="_Toc493695716"/>
                  <w:r w:rsidRPr="00613DDD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Разрешение</w:t>
                  </w:r>
                  <w:bookmarkEnd w:id="247"/>
                </w:p>
              </w:tc>
            </w:tr>
          </w:tbl>
          <w:p w:rsidR="0038060E" w:rsidRPr="00613DDD" w:rsidRDefault="0038060E" w:rsidP="002048B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8060E" w:rsidRPr="00613DDD" w:rsidRDefault="0038060E" w:rsidP="002048B6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060E" w:rsidRPr="00613DDD" w:rsidRDefault="0038060E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-68"/>
        <w:tblW w:w="15510" w:type="dxa"/>
        <w:tblLook w:val="00A0"/>
      </w:tblPr>
      <w:tblGrid>
        <w:gridCol w:w="10314"/>
        <w:gridCol w:w="5196"/>
      </w:tblGrid>
      <w:tr w:rsidR="0038060E" w:rsidRPr="00613DDD" w:rsidTr="00645DB6">
        <w:tc>
          <w:tcPr>
            <w:tcW w:w="10314" w:type="dxa"/>
          </w:tcPr>
          <w:p w:rsidR="0038060E" w:rsidRPr="00613DDD" w:rsidRDefault="0038060E" w:rsidP="002048B6">
            <w:pPr>
              <w:spacing w:after="0" w:line="240" w:lineRule="auto"/>
              <w:ind w:right="-1526"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5196" w:type="dxa"/>
          </w:tcPr>
          <w:p w:rsidR="0038060E" w:rsidRPr="00613DDD" w:rsidRDefault="0038060E" w:rsidP="001919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38060E" w:rsidRPr="00613DDD" w:rsidRDefault="0038060E" w:rsidP="002048B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12726" w:type="dxa"/>
        <w:tblLook w:val="00A0"/>
      </w:tblPr>
      <w:tblGrid>
        <w:gridCol w:w="5211"/>
        <w:gridCol w:w="3596"/>
        <w:gridCol w:w="3919"/>
      </w:tblGrid>
      <w:tr w:rsidR="0038060E" w:rsidRPr="00613DDD" w:rsidTr="000A4554">
        <w:trPr>
          <w:trHeight w:val="80"/>
        </w:trPr>
        <w:tc>
          <w:tcPr>
            <w:tcW w:w="5211" w:type="dxa"/>
          </w:tcPr>
          <w:p w:rsidR="0038060E" w:rsidRPr="00613DDD" w:rsidRDefault="0038060E" w:rsidP="002048B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6" w:type="dxa"/>
          </w:tcPr>
          <w:p w:rsidR="0038060E" w:rsidRPr="00613DDD" w:rsidRDefault="0038060E" w:rsidP="001919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38060E" w:rsidRPr="00613DDD" w:rsidRDefault="0038060E" w:rsidP="005D58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060E" w:rsidRPr="00613DDD" w:rsidTr="00264D50">
        <w:tc>
          <w:tcPr>
            <w:tcW w:w="5211" w:type="dxa"/>
          </w:tcPr>
          <w:p w:rsidR="0038060E" w:rsidRPr="00613DDD" w:rsidRDefault="0038060E" w:rsidP="002048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38060E" w:rsidRPr="00613DDD" w:rsidRDefault="0038060E" w:rsidP="002048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9" w:type="dxa"/>
          </w:tcPr>
          <w:p w:rsidR="0038060E" w:rsidRPr="00613DDD" w:rsidRDefault="0038060E" w:rsidP="001919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38060E" w:rsidRPr="00613DDD" w:rsidRDefault="0038060E" w:rsidP="002048B6">
      <w:pPr>
        <w:spacing w:line="240" w:lineRule="auto"/>
        <w:sectPr w:rsidR="0038060E" w:rsidRPr="00613DDD" w:rsidSect="004324C6">
          <w:pgSz w:w="11906" w:h="16838" w:code="9"/>
          <w:pgMar w:top="1134" w:right="707" w:bottom="1134" w:left="993" w:header="720" w:footer="720" w:gutter="0"/>
          <w:cols w:space="720"/>
          <w:noEndnote/>
          <w:rtlGutter/>
          <w:docGrid w:linePitch="299"/>
        </w:sectPr>
      </w:pPr>
    </w:p>
    <w:p w:rsidR="0038060E" w:rsidRPr="00613DDD" w:rsidRDefault="0038060E" w:rsidP="004A6CBA">
      <w:pPr>
        <w:pStyle w:val="NoSpacing"/>
        <w:spacing w:after="0"/>
        <w:ind w:firstLine="10632"/>
        <w:jc w:val="left"/>
        <w:rPr>
          <w:b w:val="0"/>
        </w:rPr>
      </w:pPr>
      <w:bookmarkStart w:id="248" w:name="_Toc530579185"/>
      <w:bookmarkStart w:id="249" w:name="_Toc510617040"/>
      <w:r w:rsidRPr="00613DDD">
        <w:rPr>
          <w:b w:val="0"/>
        </w:rPr>
        <w:t xml:space="preserve">Приложение </w:t>
      </w:r>
      <w:r>
        <w:rPr>
          <w:b w:val="0"/>
        </w:rPr>
        <w:t>8</w:t>
      </w:r>
    </w:p>
    <w:p w:rsidR="0038060E" w:rsidRDefault="0038060E" w:rsidP="004A6CBA">
      <w:pPr>
        <w:pStyle w:val="NoSpacing"/>
        <w:spacing w:after="0"/>
        <w:ind w:firstLine="10632"/>
        <w:jc w:val="left"/>
        <w:rPr>
          <w:b w:val="0"/>
          <w:bCs/>
          <w:iCs/>
          <w:sz w:val="22"/>
        </w:rPr>
      </w:pPr>
      <w:r w:rsidRPr="00613DDD">
        <w:rPr>
          <w:b w:val="0"/>
        </w:rPr>
        <w:t>к Административному регламенту</w:t>
      </w:r>
    </w:p>
    <w:p w:rsidR="0038060E" w:rsidRDefault="0038060E" w:rsidP="002048B6">
      <w:pPr>
        <w:pStyle w:val="NoSpacing"/>
        <w:spacing w:after="0"/>
        <w:rPr>
          <w:b w:val="0"/>
          <w:sz w:val="22"/>
        </w:rPr>
      </w:pPr>
    </w:p>
    <w:p w:rsidR="0038060E" w:rsidRPr="000F0D69" w:rsidRDefault="0038060E" w:rsidP="00743B50">
      <w:pPr>
        <w:pStyle w:val="2-"/>
      </w:pPr>
    </w:p>
    <w:bookmarkEnd w:id="248"/>
    <w:bookmarkEnd w:id="249"/>
    <w:p w:rsidR="0038060E" w:rsidRPr="00613DDD" w:rsidRDefault="0038060E" w:rsidP="00743B50">
      <w:pPr>
        <w:pStyle w:val="2-"/>
      </w:pPr>
    </w:p>
    <w:p w:rsidR="0038060E" w:rsidRPr="00613DDD" w:rsidRDefault="0038060E">
      <w:pPr>
        <w:pStyle w:val="a7"/>
        <w:spacing w:after="0" w:line="240" w:lineRule="auto"/>
      </w:pPr>
      <w:bookmarkStart w:id="250" w:name="_Toc510617041"/>
      <w:r w:rsidRPr="00613DDD">
        <w:t>Описание документов, необходимых для предоставления Муниципальной услуги</w:t>
      </w:r>
      <w:bookmarkEnd w:id="250"/>
    </w:p>
    <w:p w:rsidR="0038060E" w:rsidRPr="00613DDD" w:rsidRDefault="0038060E">
      <w:pPr>
        <w:pStyle w:val="a7"/>
        <w:spacing w:after="0" w:line="240" w:lineRule="auto"/>
      </w:pPr>
    </w:p>
    <w:p w:rsidR="0038060E" w:rsidRPr="00613DDD" w:rsidRDefault="0038060E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</w:p>
    <w:p w:rsidR="0038060E" w:rsidRPr="00613DDD" w:rsidRDefault="0038060E">
      <w:pPr>
        <w:pStyle w:val="a7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2413"/>
        <w:gridCol w:w="3822"/>
        <w:gridCol w:w="3218"/>
        <w:gridCol w:w="24"/>
        <w:gridCol w:w="2347"/>
      </w:tblGrid>
      <w:tr w:rsidR="0038060E" w:rsidRPr="00613DDD" w:rsidTr="00A27FE4">
        <w:trPr>
          <w:trHeight w:val="325"/>
          <w:tblHeader/>
        </w:trPr>
        <w:tc>
          <w:tcPr>
            <w:tcW w:w="1006" w:type="pct"/>
            <w:vMerge w:val="restart"/>
          </w:tcPr>
          <w:p w:rsidR="0038060E" w:rsidRPr="00613DDD" w:rsidRDefault="003806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38060E" w:rsidRPr="00613DDD" w:rsidRDefault="0038060E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815" w:type="pct"/>
            <w:vMerge w:val="restart"/>
          </w:tcPr>
          <w:p w:rsidR="0038060E" w:rsidRPr="00613DDD" w:rsidRDefault="003806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38060E" w:rsidRPr="00613DDD" w:rsidRDefault="003806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38060E" w:rsidRPr="00613DDD" w:rsidRDefault="003806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38060E" w:rsidRPr="00613DDD" w:rsidRDefault="003806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38060E" w:rsidRPr="00613DDD" w:rsidTr="00A27FE4">
        <w:trPr>
          <w:trHeight w:val="286"/>
          <w:tblHeader/>
        </w:trPr>
        <w:tc>
          <w:tcPr>
            <w:tcW w:w="1006" w:type="pct"/>
            <w:vMerge/>
          </w:tcPr>
          <w:p w:rsidR="0038060E" w:rsidRPr="00613DDD" w:rsidRDefault="0038060E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38060E" w:rsidRPr="00613DDD" w:rsidRDefault="003806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38060E" w:rsidRPr="00613DDD" w:rsidRDefault="003806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38060E" w:rsidRPr="00613DDD" w:rsidRDefault="003806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793" w:type="pct"/>
          </w:tcPr>
          <w:p w:rsidR="0038060E" w:rsidRPr="00613DDD" w:rsidRDefault="003806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38060E" w:rsidRPr="00613DDD" w:rsidTr="00A27FE4">
        <w:trPr>
          <w:trHeight w:val="563"/>
        </w:trPr>
        <w:tc>
          <w:tcPr>
            <w:tcW w:w="5000" w:type="pct"/>
            <w:gridSpan w:val="6"/>
          </w:tcPr>
          <w:p w:rsidR="0038060E" w:rsidRPr="00613DDD" w:rsidRDefault="0038060E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38060E" w:rsidRPr="00613DDD" w:rsidTr="009E52C7">
        <w:trPr>
          <w:trHeight w:val="563"/>
        </w:trPr>
        <w:tc>
          <w:tcPr>
            <w:tcW w:w="1821" w:type="pct"/>
            <w:gridSpan w:val="2"/>
          </w:tcPr>
          <w:p w:rsidR="0038060E" w:rsidRPr="00613DDD" w:rsidRDefault="0038060E" w:rsidP="002048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38060E" w:rsidRPr="00613DDD" w:rsidRDefault="0038060E" w:rsidP="002048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  <w:tc>
          <w:tcPr>
            <w:tcW w:w="1087" w:type="pct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801" w:type="pct"/>
            <w:gridSpan w:val="2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38060E" w:rsidRPr="00613DDD" w:rsidTr="00A27FE4">
        <w:trPr>
          <w:trHeight w:val="563"/>
        </w:trPr>
        <w:tc>
          <w:tcPr>
            <w:tcW w:w="1006" w:type="pct"/>
          </w:tcPr>
          <w:p w:rsidR="0038060E" w:rsidRPr="00613DDD" w:rsidRDefault="0038060E" w:rsidP="002048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38060E" w:rsidRPr="00613DDD" w:rsidRDefault="0038060E" w:rsidP="002048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38060E" w:rsidRPr="00613DDD" w:rsidRDefault="0038060E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38060E" w:rsidRPr="00613DDD" w:rsidTr="00560079">
        <w:trPr>
          <w:trHeight w:val="4155"/>
        </w:trPr>
        <w:tc>
          <w:tcPr>
            <w:tcW w:w="1006" w:type="pct"/>
          </w:tcPr>
          <w:p w:rsidR="0038060E" w:rsidRPr="00613DDD" w:rsidRDefault="0038060E" w:rsidP="002048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815" w:type="pct"/>
          </w:tcPr>
          <w:p w:rsidR="0038060E" w:rsidRPr="00613DDD" w:rsidRDefault="0038060E" w:rsidP="002048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38060E" w:rsidRPr="000E6F1A" w:rsidRDefault="0038060E" w:rsidP="006B012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38060E" w:rsidRPr="00613DDD" w:rsidRDefault="0038060E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38060E" w:rsidRPr="00613DDD" w:rsidTr="00A27FE4">
        <w:trPr>
          <w:trHeight w:val="4155"/>
        </w:trPr>
        <w:tc>
          <w:tcPr>
            <w:tcW w:w="1006" w:type="pct"/>
          </w:tcPr>
          <w:p w:rsidR="0038060E" w:rsidRPr="00613DDD" w:rsidRDefault="0038060E" w:rsidP="002048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      </w:r>
          </w:p>
        </w:tc>
        <w:tc>
          <w:tcPr>
            <w:tcW w:w="815" w:type="pct"/>
          </w:tcPr>
          <w:p w:rsidR="0038060E" w:rsidRPr="00613DDD" w:rsidRDefault="0038060E" w:rsidP="002048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</w:t>
            </w:r>
          </w:p>
        </w:tc>
        <w:tc>
          <w:tcPr>
            <w:tcW w:w="1291" w:type="pct"/>
          </w:tcPr>
          <w:p w:rsidR="0038060E" w:rsidRPr="00613DDD" w:rsidRDefault="0038060E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gridSpan w:val="2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38060E" w:rsidRPr="00613DDD" w:rsidTr="00A27FE4">
        <w:trPr>
          <w:trHeight w:val="765"/>
        </w:trPr>
        <w:tc>
          <w:tcPr>
            <w:tcW w:w="1006" w:type="pct"/>
          </w:tcPr>
          <w:p w:rsidR="0038060E" w:rsidRPr="00613DDD" w:rsidRDefault="0038060E" w:rsidP="002048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</w:t>
            </w:r>
          </w:p>
        </w:tc>
        <w:tc>
          <w:tcPr>
            <w:tcW w:w="815" w:type="pct"/>
          </w:tcPr>
          <w:p w:rsidR="0038060E" w:rsidRPr="00613DDD" w:rsidRDefault="0038060E" w:rsidP="002048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конструкции, заключенного между владельцем рекламной конструкции и лицом, уполномоченным на заключение указанного договора общим собранием собственников помещений в многоквартирном доме.</w:t>
            </w:r>
          </w:p>
          <w:p w:rsidR="0038060E" w:rsidRPr="00613DDD" w:rsidRDefault="0038060E" w:rsidP="002048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должен быть оформлен в соответствии с требованиями законодательства </w:t>
            </w:r>
          </w:p>
          <w:p w:rsidR="0038060E" w:rsidRPr="00613DDD" w:rsidRDefault="0038060E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060E" w:rsidRPr="00613DDD" w:rsidRDefault="0038060E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060E" w:rsidRPr="00613DDD" w:rsidRDefault="0038060E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060E" w:rsidRPr="00613DDD" w:rsidRDefault="0038060E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060E" w:rsidRPr="00613DDD" w:rsidRDefault="0038060E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060E" w:rsidRPr="00613DDD" w:rsidRDefault="0038060E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060E" w:rsidRPr="00613DDD" w:rsidRDefault="0038060E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060E" w:rsidRPr="00613DDD" w:rsidRDefault="0038060E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060E" w:rsidRPr="00613DDD" w:rsidRDefault="0038060E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060E" w:rsidRPr="00613DDD" w:rsidRDefault="0038060E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060E" w:rsidRPr="00613DDD" w:rsidRDefault="0038060E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060E" w:rsidRPr="00613DDD" w:rsidRDefault="0038060E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 определяющий лицо, уполномоченное действовать от имени собственников помещений в вопросах распространения рекламы</w:t>
            </w:r>
          </w:p>
        </w:tc>
        <w:tc>
          <w:tcPr>
            <w:tcW w:w="1087" w:type="pct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38060E" w:rsidRPr="00613DDD" w:rsidRDefault="003806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38060E" w:rsidRPr="00613DDD" w:rsidTr="001A4FA7">
        <w:trPr>
          <w:trHeight w:val="660"/>
        </w:trPr>
        <w:tc>
          <w:tcPr>
            <w:tcW w:w="1006" w:type="pct"/>
          </w:tcPr>
          <w:p w:rsidR="0038060E" w:rsidRPr="00613DDD" w:rsidRDefault="0038060E" w:rsidP="002048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</w:tc>
        <w:tc>
          <w:tcPr>
            <w:tcW w:w="815" w:type="pct"/>
          </w:tcPr>
          <w:p w:rsidR="0038060E" w:rsidRPr="00613DDD" w:rsidRDefault="0038060E" w:rsidP="002048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имуществом, к которому присоединяется рекламная конструкция</w:t>
            </w:r>
          </w:p>
        </w:tc>
        <w:tc>
          <w:tcPr>
            <w:tcW w:w="1291" w:type="pct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имуществом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38060E" w:rsidRPr="00613DDD" w:rsidTr="00A27FE4">
        <w:trPr>
          <w:trHeight w:val="611"/>
        </w:trPr>
        <w:tc>
          <w:tcPr>
            <w:tcW w:w="1006" w:type="pct"/>
            <w:vMerge w:val="restart"/>
          </w:tcPr>
          <w:p w:rsidR="0038060E" w:rsidRPr="00613DDD" w:rsidRDefault="0038060E" w:rsidP="002048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815" w:type="pct"/>
          </w:tcPr>
          <w:p w:rsidR="0038060E" w:rsidRPr="00613DDD" w:rsidRDefault="0038060E" w:rsidP="002048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Дизайн-проект рекламной конструкции, предполагаемой к установке </w:t>
            </w:r>
          </w:p>
        </w:tc>
        <w:tc>
          <w:tcPr>
            <w:tcW w:w="1291" w:type="pct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- Проектное предложение (фотомонтаж) места размещения рекламной конструкции (фотомонтаж выполняется в виде компьютерной врисовки рекламной конструкции на фотографии с соблюдением пропорций размещаемого объекта);</w:t>
            </w:r>
          </w:p>
          <w:p w:rsidR="0038060E" w:rsidRPr="00613DDD" w:rsidRDefault="0038060E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дороги). З</w:t>
            </w: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аверенный подписью и печатью (при наличии) Заявителя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и согласованный с собственником имущества, к которому присоединяется рекламная конструкция</w:t>
            </w:r>
          </w:p>
        </w:tc>
        <w:tc>
          <w:tcPr>
            <w:tcW w:w="1087" w:type="pct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38060E" w:rsidRPr="00613DDD" w:rsidTr="00A27FE4">
        <w:trPr>
          <w:trHeight w:val="3175"/>
        </w:trPr>
        <w:tc>
          <w:tcPr>
            <w:tcW w:w="1006" w:type="pct"/>
            <w:vMerge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38060E" w:rsidRPr="00613DDD" w:rsidRDefault="0038060E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</w:t>
            </w:r>
          </w:p>
          <w:p w:rsidR="0038060E" w:rsidRPr="00613DDD" w:rsidRDefault="0038060E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 1:2500</w:t>
            </w:r>
          </w:p>
        </w:tc>
        <w:tc>
          <w:tcPr>
            <w:tcW w:w="1291" w:type="pct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 с</w:t>
            </w: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DD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заверенная подписью и печатью (при наличии) Заявителя</w:t>
            </w:r>
          </w:p>
        </w:tc>
        <w:tc>
          <w:tcPr>
            <w:tcW w:w="1087" w:type="pct"/>
          </w:tcPr>
          <w:p w:rsidR="0038060E" w:rsidRPr="00613DDD" w:rsidRDefault="0038060E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38060E" w:rsidRPr="00613DDD" w:rsidRDefault="0038060E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38060E" w:rsidRPr="00613DDD" w:rsidTr="004A20A0">
        <w:trPr>
          <w:trHeight w:val="518"/>
        </w:trPr>
        <w:tc>
          <w:tcPr>
            <w:tcW w:w="1006" w:type="pct"/>
            <w:vMerge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38060E" w:rsidRPr="00613DDD" w:rsidDel="006B2BF5" w:rsidRDefault="0038060E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Фотографии предполагаемого места установки рекламной конструкции</w:t>
            </w:r>
          </w:p>
        </w:tc>
        <w:tc>
          <w:tcPr>
            <w:tcW w:w="1291" w:type="pct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 (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выполненные не более чем за один месяц до даты обращения за получением Муниципальной услуги).</w:t>
            </w:r>
          </w:p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Фотофиксацию необходимо производить с двух противоположных сторон на расстоянии 150-180 метров от конструкции. Фотофиксация должна отражать существующую градостроительную ситуацию и отображать окружающую застройку</w:t>
            </w:r>
          </w:p>
        </w:tc>
        <w:tc>
          <w:tcPr>
            <w:tcW w:w="1087" w:type="pct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38060E" w:rsidRPr="00613DDD" w:rsidTr="00A27FE4">
        <w:trPr>
          <w:trHeight w:val="2325"/>
        </w:trPr>
        <w:tc>
          <w:tcPr>
            <w:tcW w:w="1006" w:type="pct"/>
            <w:vMerge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38060E" w:rsidRPr="00613DDD" w:rsidRDefault="0038060E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</w:t>
            </w:r>
          </w:p>
        </w:tc>
        <w:tc>
          <w:tcPr>
            <w:tcW w:w="1291" w:type="pct"/>
          </w:tcPr>
          <w:p w:rsidR="0038060E" w:rsidRPr="00613DDD" w:rsidRDefault="0038060E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1. п</w:t>
            </w:r>
            <w:r w:rsidRPr="00613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роект рекламной конструкции;</w:t>
            </w:r>
          </w:p>
          <w:p w:rsidR="0038060E" w:rsidRPr="00613DDD" w:rsidRDefault="0038060E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13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60E" w:rsidRPr="00613DDD" w:rsidRDefault="0038060E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613D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613D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отдельностоящих рекламных конструкций, крышных рекламных конструкций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светодиодных экранов на здании</w:t>
            </w:r>
            <w:r w:rsidRPr="00613D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медиа-фасадов, рекламных</w:t>
            </w:r>
            <w:r w:rsidRPr="00613D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конструкций на зданиях площадью более 6 кв.м). </w:t>
            </w:r>
          </w:p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1087" w:type="pct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38060E" w:rsidRPr="00613DDD" w:rsidTr="00B673A2">
        <w:tc>
          <w:tcPr>
            <w:tcW w:w="5000" w:type="pct"/>
            <w:gridSpan w:val="6"/>
          </w:tcPr>
          <w:p w:rsidR="0038060E" w:rsidRPr="00613DDD" w:rsidRDefault="0038060E" w:rsidP="002048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</w:tr>
      <w:tr w:rsidR="0038060E" w:rsidRPr="00613DDD" w:rsidTr="00A27FE4">
        <w:tc>
          <w:tcPr>
            <w:tcW w:w="3112" w:type="pct"/>
            <w:gridSpan w:val="3"/>
          </w:tcPr>
          <w:p w:rsidR="0038060E" w:rsidRPr="00613DDD" w:rsidRDefault="0038060E" w:rsidP="002048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ЕГРЮЛ - для подтверждения регистрации юридического лица на территории Российской Федерации</w:t>
            </w:r>
          </w:p>
        </w:tc>
        <w:tc>
          <w:tcPr>
            <w:tcW w:w="1087" w:type="pct"/>
          </w:tcPr>
          <w:p w:rsidR="0038060E" w:rsidRPr="00613DDD" w:rsidRDefault="0038060E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38060E" w:rsidRPr="00613DDD" w:rsidRDefault="003806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060E" w:rsidRPr="00613DDD" w:rsidTr="00A27FE4">
        <w:tc>
          <w:tcPr>
            <w:tcW w:w="3112" w:type="pct"/>
            <w:gridSpan w:val="3"/>
          </w:tcPr>
          <w:p w:rsidR="0038060E" w:rsidRPr="00613DDD" w:rsidRDefault="0038060E" w:rsidP="002048B6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13DDD">
              <w:rPr>
                <w:sz w:val="24"/>
                <w:szCs w:val="24"/>
              </w:rPr>
              <w:t>выписка из ЕГРИП - для подтверждения регистрации индивидуального предпринимателя на территории Российской Федерации</w:t>
            </w:r>
            <w:r w:rsidRPr="00613DD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38060E" w:rsidRPr="00613DDD" w:rsidRDefault="0038060E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38060E" w:rsidRPr="00613DDD" w:rsidRDefault="003806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060E" w:rsidRPr="00613DDD" w:rsidTr="00A27FE4">
        <w:tc>
          <w:tcPr>
            <w:tcW w:w="3112" w:type="pct"/>
            <w:gridSpan w:val="3"/>
          </w:tcPr>
          <w:p w:rsidR="0038060E" w:rsidRPr="00613DDD" w:rsidRDefault="0038060E" w:rsidP="002048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38060E" w:rsidRPr="00613DDD" w:rsidRDefault="0038060E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38060E" w:rsidRPr="00613DDD" w:rsidRDefault="003806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8060E" w:rsidRPr="00613DDD" w:rsidRDefault="0038060E" w:rsidP="002048B6">
      <w:pPr>
        <w:pStyle w:val="1f4"/>
      </w:pPr>
    </w:p>
    <w:p w:rsidR="0038060E" w:rsidRPr="00613DDD" w:rsidRDefault="0038060E" w:rsidP="002048B6">
      <w:pPr>
        <w:spacing w:after="1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060E" w:rsidRDefault="0038060E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060E" w:rsidRPr="00613DDD" w:rsidRDefault="0038060E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38060E" w:rsidRPr="00613DDD" w:rsidRDefault="0038060E">
      <w:pPr>
        <w:pStyle w:val="a7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2413"/>
        <w:gridCol w:w="3822"/>
        <w:gridCol w:w="3218"/>
        <w:gridCol w:w="24"/>
        <w:gridCol w:w="2347"/>
      </w:tblGrid>
      <w:tr w:rsidR="0038060E" w:rsidRPr="00613DDD" w:rsidTr="00795688">
        <w:trPr>
          <w:trHeight w:val="325"/>
          <w:tblHeader/>
        </w:trPr>
        <w:tc>
          <w:tcPr>
            <w:tcW w:w="1006" w:type="pct"/>
            <w:vMerge w:val="restart"/>
          </w:tcPr>
          <w:p w:rsidR="0038060E" w:rsidRPr="00613DDD" w:rsidRDefault="003806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38060E" w:rsidRPr="00613DDD" w:rsidRDefault="0038060E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815" w:type="pct"/>
            <w:vMerge w:val="restart"/>
          </w:tcPr>
          <w:p w:rsidR="0038060E" w:rsidRPr="00613DDD" w:rsidRDefault="003806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38060E" w:rsidRPr="00613DDD" w:rsidRDefault="003806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38060E" w:rsidRPr="00613DDD" w:rsidRDefault="003806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38060E" w:rsidRPr="00613DDD" w:rsidRDefault="003806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38060E" w:rsidRPr="00613DDD" w:rsidTr="00795688">
        <w:trPr>
          <w:trHeight w:val="286"/>
          <w:tblHeader/>
        </w:trPr>
        <w:tc>
          <w:tcPr>
            <w:tcW w:w="1006" w:type="pct"/>
            <w:vMerge/>
          </w:tcPr>
          <w:p w:rsidR="0038060E" w:rsidRPr="00613DDD" w:rsidRDefault="0038060E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38060E" w:rsidRPr="00613DDD" w:rsidRDefault="003806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38060E" w:rsidRPr="00613DDD" w:rsidRDefault="003806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38060E" w:rsidRPr="00613DDD" w:rsidRDefault="003806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793" w:type="pct"/>
          </w:tcPr>
          <w:p w:rsidR="0038060E" w:rsidRPr="00613DDD" w:rsidRDefault="003806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38060E" w:rsidRPr="00613DDD" w:rsidTr="00795688">
        <w:trPr>
          <w:trHeight w:val="563"/>
        </w:trPr>
        <w:tc>
          <w:tcPr>
            <w:tcW w:w="5000" w:type="pct"/>
            <w:gridSpan w:val="6"/>
          </w:tcPr>
          <w:p w:rsidR="0038060E" w:rsidRPr="00613DDD" w:rsidRDefault="0038060E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38060E" w:rsidRPr="00613DDD" w:rsidTr="00795688">
        <w:trPr>
          <w:trHeight w:val="563"/>
        </w:trPr>
        <w:tc>
          <w:tcPr>
            <w:tcW w:w="1821" w:type="pct"/>
            <w:gridSpan w:val="2"/>
          </w:tcPr>
          <w:p w:rsidR="0038060E" w:rsidRPr="00613DDD" w:rsidRDefault="0038060E" w:rsidP="002048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291" w:type="pct"/>
          </w:tcPr>
          <w:p w:rsidR="0038060E" w:rsidRPr="00613DDD" w:rsidRDefault="0038060E" w:rsidP="002048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Уведомление должно быть оформлено по форме, указанной в Приложении 8 к настоящему Административному регламенту</w:t>
            </w:r>
          </w:p>
        </w:tc>
        <w:tc>
          <w:tcPr>
            <w:tcW w:w="1087" w:type="pct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Заполняется интерактивная форма Уведомления</w:t>
            </w:r>
          </w:p>
        </w:tc>
        <w:tc>
          <w:tcPr>
            <w:tcW w:w="801" w:type="pct"/>
            <w:gridSpan w:val="2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38060E" w:rsidRPr="00613DDD" w:rsidTr="00795688">
        <w:trPr>
          <w:trHeight w:val="563"/>
        </w:trPr>
        <w:tc>
          <w:tcPr>
            <w:tcW w:w="1006" w:type="pct"/>
          </w:tcPr>
          <w:p w:rsidR="0038060E" w:rsidRPr="00613DDD" w:rsidRDefault="0038060E" w:rsidP="002048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38060E" w:rsidRPr="00613DDD" w:rsidRDefault="0038060E" w:rsidP="002048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38060E" w:rsidRPr="00613DDD" w:rsidRDefault="0038060E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38060E" w:rsidRPr="00613DDD" w:rsidTr="00795688">
        <w:trPr>
          <w:trHeight w:val="4155"/>
        </w:trPr>
        <w:tc>
          <w:tcPr>
            <w:tcW w:w="1006" w:type="pct"/>
          </w:tcPr>
          <w:p w:rsidR="0038060E" w:rsidRPr="00613DDD" w:rsidRDefault="0038060E" w:rsidP="002048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815" w:type="pct"/>
          </w:tcPr>
          <w:p w:rsidR="0038060E" w:rsidRPr="00613DDD" w:rsidRDefault="0038060E" w:rsidP="002048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38060E" w:rsidRPr="00613DDD" w:rsidRDefault="0038060E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38060E" w:rsidRPr="003944A9" w:rsidRDefault="0038060E">
            <w:pPr>
              <w:pStyle w:val="ListParagraph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4A9">
              <w:rPr>
                <w:rFonts w:ascii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38060E" w:rsidRPr="003944A9" w:rsidRDefault="0038060E">
            <w:pPr>
              <w:pStyle w:val="ListParagraph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4A9">
              <w:rPr>
                <w:rFonts w:ascii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38060E" w:rsidRPr="003944A9" w:rsidRDefault="0038060E">
            <w:pPr>
              <w:pStyle w:val="ListParagraph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4A9">
              <w:rPr>
                <w:rFonts w:ascii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38060E" w:rsidRPr="003944A9" w:rsidRDefault="0038060E">
            <w:pPr>
              <w:pStyle w:val="ListParagraph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4A9">
              <w:rPr>
                <w:rFonts w:ascii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38060E" w:rsidRPr="003944A9" w:rsidRDefault="0038060E">
            <w:pPr>
              <w:pStyle w:val="ListParagraph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4A9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38060E" w:rsidRPr="003944A9" w:rsidRDefault="0038060E">
            <w:pPr>
              <w:pStyle w:val="ListParagraph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4A9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38060E" w:rsidRPr="00613DDD" w:rsidRDefault="0038060E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</w:t>
            </w:r>
          </w:p>
        </w:tc>
        <w:tc>
          <w:tcPr>
            <w:tcW w:w="1087" w:type="pct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38060E" w:rsidRPr="00613DDD" w:rsidTr="00795688">
        <w:trPr>
          <w:trHeight w:val="1281"/>
        </w:trPr>
        <w:tc>
          <w:tcPr>
            <w:tcW w:w="1006" w:type="pct"/>
          </w:tcPr>
          <w:p w:rsidR="0038060E" w:rsidRPr="00613DDD" w:rsidRDefault="0038060E" w:rsidP="002048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присоединяется рекламная конструкция</w:t>
            </w:r>
          </w:p>
        </w:tc>
        <w:tc>
          <w:tcPr>
            <w:tcW w:w="815" w:type="pct"/>
          </w:tcPr>
          <w:p w:rsidR="0038060E" w:rsidRPr="00613DDD" w:rsidRDefault="0038060E" w:rsidP="002048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Документ, подтверждающий прекращение договора, заключенного между собственником или иным законным владельцем недвижимого имущества </w:t>
            </w:r>
          </w:p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и владельцем рекламной конструкции</w:t>
            </w:r>
          </w:p>
        </w:tc>
        <w:tc>
          <w:tcPr>
            <w:tcW w:w="1291" w:type="pct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38060E" w:rsidRPr="00613DDD" w:rsidTr="00795688">
        <w:trPr>
          <w:trHeight w:val="1281"/>
        </w:trPr>
        <w:tc>
          <w:tcPr>
            <w:tcW w:w="1006" w:type="pct"/>
          </w:tcPr>
          <w:p w:rsidR="0038060E" w:rsidRPr="00613DDD" w:rsidRDefault="0038060E" w:rsidP="002048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Разрешение </w:t>
            </w:r>
          </w:p>
        </w:tc>
        <w:tc>
          <w:tcPr>
            <w:tcW w:w="815" w:type="pct"/>
          </w:tcPr>
          <w:p w:rsidR="0038060E" w:rsidRPr="00613DDD" w:rsidRDefault="0038060E" w:rsidP="002048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291" w:type="pct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1087" w:type="pct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38060E" w:rsidRPr="00613DDD" w:rsidRDefault="003806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38060E" w:rsidRPr="00613DDD" w:rsidTr="00795688">
        <w:tc>
          <w:tcPr>
            <w:tcW w:w="5000" w:type="pct"/>
            <w:gridSpan w:val="6"/>
          </w:tcPr>
          <w:p w:rsidR="0038060E" w:rsidRPr="00613DDD" w:rsidRDefault="0038060E" w:rsidP="002048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Документы, запрашиваемые в порядке межведомственного взаимодействия (в случае обращения собственника недвижимого имущества)  </w:t>
            </w:r>
          </w:p>
        </w:tc>
      </w:tr>
      <w:tr w:rsidR="0038060E" w:rsidRPr="00613DDD" w:rsidTr="00795688">
        <w:tc>
          <w:tcPr>
            <w:tcW w:w="3112" w:type="pct"/>
            <w:gridSpan w:val="3"/>
          </w:tcPr>
          <w:p w:rsidR="0038060E" w:rsidRPr="00613DDD" w:rsidRDefault="0038060E" w:rsidP="002048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38060E" w:rsidRPr="00613DDD" w:rsidRDefault="0038060E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38060E" w:rsidRPr="00613DDD" w:rsidRDefault="003806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8060E" w:rsidRPr="00613DDD" w:rsidRDefault="0038060E" w:rsidP="002048B6">
      <w:pPr>
        <w:pStyle w:val="1f4"/>
      </w:pPr>
    </w:p>
    <w:p w:rsidR="0038060E" w:rsidRPr="00613DDD" w:rsidRDefault="0038060E" w:rsidP="002048B6">
      <w:pPr>
        <w:spacing w:after="160" w:line="240" w:lineRule="auto"/>
        <w:rPr>
          <w:rFonts w:ascii="Times New Roman" w:hAnsi="Times New Roman"/>
        </w:rPr>
        <w:sectPr w:rsidR="0038060E" w:rsidRPr="00613DDD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r w:rsidRPr="00613DDD">
        <w:rPr>
          <w:rFonts w:ascii="Times New Roman" w:hAnsi="Times New Roman"/>
          <w:sz w:val="24"/>
          <w:szCs w:val="24"/>
          <w:lang w:eastAsia="ar-SA"/>
        </w:rPr>
        <w:br w:type="page"/>
      </w:r>
      <w:bookmarkStart w:id="251" w:name="_Toc478465780"/>
      <w:bookmarkStart w:id="252" w:name="_Toc510617035"/>
    </w:p>
    <w:p w:rsidR="0038060E" w:rsidRPr="00613DDD" w:rsidRDefault="0038060E" w:rsidP="004A6CBA">
      <w:pPr>
        <w:pStyle w:val="NoSpacing"/>
        <w:spacing w:after="0"/>
        <w:ind w:firstLine="6379"/>
        <w:jc w:val="left"/>
        <w:rPr>
          <w:b w:val="0"/>
        </w:rPr>
      </w:pPr>
      <w:bookmarkStart w:id="253" w:name="_Toc530579186"/>
      <w:bookmarkStart w:id="254" w:name="_Toc515296511"/>
      <w:r w:rsidRPr="00613DDD">
        <w:rPr>
          <w:b w:val="0"/>
        </w:rPr>
        <w:t xml:space="preserve">Приложение </w:t>
      </w:r>
      <w:r>
        <w:rPr>
          <w:b w:val="0"/>
        </w:rPr>
        <w:t>9</w:t>
      </w:r>
    </w:p>
    <w:p w:rsidR="0038060E" w:rsidRDefault="0038060E" w:rsidP="004A6CBA">
      <w:pPr>
        <w:pStyle w:val="NoSpacing"/>
        <w:spacing w:after="0"/>
        <w:ind w:firstLine="6379"/>
        <w:jc w:val="left"/>
        <w:rPr>
          <w:b w:val="0"/>
          <w:sz w:val="22"/>
        </w:rPr>
      </w:pPr>
      <w:r w:rsidRPr="00613DDD">
        <w:rPr>
          <w:b w:val="0"/>
        </w:rPr>
        <w:t>к Административному регламенту</w:t>
      </w:r>
    </w:p>
    <w:p w:rsidR="0038060E" w:rsidRDefault="0038060E" w:rsidP="00743B50">
      <w:pPr>
        <w:pStyle w:val="2-"/>
      </w:pPr>
    </w:p>
    <w:p w:rsidR="0038060E" w:rsidRPr="00613DDD" w:rsidRDefault="0038060E" w:rsidP="00743B50">
      <w:pPr>
        <w:pStyle w:val="2-"/>
      </w:pPr>
      <w:r w:rsidRPr="00613DDD" w:rsidDel="00EB6095">
        <w:t xml:space="preserve"> </w:t>
      </w:r>
    </w:p>
    <w:bookmarkEnd w:id="253"/>
    <w:p w:rsidR="0038060E" w:rsidRPr="00613DDD" w:rsidRDefault="0038060E">
      <w:pPr>
        <w:pStyle w:val="NoSpacing"/>
        <w:spacing w:after="0"/>
        <w:rPr>
          <w:b w:val="0"/>
        </w:rPr>
      </w:pPr>
      <w:r w:rsidRPr="00613DDD">
        <w:rPr>
          <w:b w:val="0"/>
          <w:szCs w:val="24"/>
        </w:rPr>
        <w:t xml:space="preserve"> </w:t>
      </w:r>
      <w:bookmarkEnd w:id="254"/>
    </w:p>
    <w:p w:rsidR="0038060E" w:rsidRPr="00613DDD" w:rsidRDefault="0038060E">
      <w:pPr>
        <w:pStyle w:val="a7"/>
        <w:spacing w:line="240" w:lineRule="auto"/>
      </w:pPr>
      <w:r w:rsidRPr="00613DDD">
        <w:t>Форма решения об отказе в приеме документов, необходимых для предоставления Муниципальной услуги</w:t>
      </w:r>
      <w:bookmarkEnd w:id="251"/>
      <w:bookmarkEnd w:id="252"/>
    </w:p>
    <w:p w:rsidR="0038060E" w:rsidRPr="00613DDD" w:rsidRDefault="003806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(Оформляется на официальном бланке Администрации)</w:t>
      </w:r>
    </w:p>
    <w:p w:rsidR="0038060E" w:rsidRPr="00613DDD" w:rsidRDefault="0038060E">
      <w:pPr>
        <w:pStyle w:val="af9"/>
        <w:spacing w:line="240" w:lineRule="auto"/>
        <w:ind w:firstLine="0"/>
        <w:jc w:val="center"/>
      </w:pPr>
    </w:p>
    <w:p w:rsidR="0038060E" w:rsidRPr="00613DDD" w:rsidRDefault="0038060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38060E" w:rsidRPr="00613DDD" w:rsidRDefault="0038060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38060E" w:rsidRPr="00613DDD" w:rsidRDefault="0038060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38060E" w:rsidRPr="00613DDD" w:rsidRDefault="0038060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060E" w:rsidRPr="00613DDD" w:rsidRDefault="0038060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38060E" w:rsidRPr="00613DDD" w:rsidRDefault="0038060E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:rsidR="0038060E" w:rsidRPr="00613DDD" w:rsidRDefault="003806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8060E" w:rsidRPr="00613DDD" w:rsidRDefault="00380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38060E" w:rsidRPr="00613DDD" w:rsidRDefault="00380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060E" w:rsidRPr="00613DDD" w:rsidRDefault="00380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услуги </w:t>
      </w:r>
    </w:p>
    <w:p w:rsidR="0038060E" w:rsidRPr="00613DDD" w:rsidRDefault="00380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613DDD">
        <w:rPr>
          <w:rFonts w:ascii="Times New Roman" w:hAnsi="Times New Roman"/>
          <w:b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8060E" w:rsidRPr="00613DDD" w:rsidRDefault="0038060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8060E" w:rsidRPr="00613DDD" w:rsidRDefault="0038060E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В приеме и регистрации документов, необходимых для предоставления муниципальной услуги «Выдача разрешений на установку и эксплуатацию рекламных конструкций, аннулирование ранее выданных разрешений» Вам отказано по следующим основаниям:</w:t>
      </w:r>
    </w:p>
    <w:tbl>
      <w:tblPr>
        <w:tblW w:w="100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"/>
        <w:gridCol w:w="4386"/>
        <w:gridCol w:w="4678"/>
      </w:tblGrid>
      <w:tr w:rsidR="0038060E" w:rsidRPr="00613DDD" w:rsidTr="00B03E61">
        <w:trPr>
          <w:trHeight w:val="802"/>
        </w:trPr>
        <w:tc>
          <w:tcPr>
            <w:tcW w:w="996" w:type="dxa"/>
          </w:tcPr>
          <w:p w:rsidR="0038060E" w:rsidRPr="00B03E61" w:rsidRDefault="0038060E" w:rsidP="00B03E61">
            <w:pPr>
              <w:pStyle w:val="111"/>
              <w:numPr>
                <w:ilvl w:val="0"/>
                <w:numId w:val="0"/>
              </w:num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  <w:r w:rsidRPr="00B03E61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38060E" w:rsidRPr="00B03E61" w:rsidRDefault="0038060E" w:rsidP="00B03E6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E61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настоящим Административным регламентом</w:t>
            </w:r>
          </w:p>
        </w:tc>
        <w:tc>
          <w:tcPr>
            <w:tcW w:w="4678" w:type="dxa"/>
          </w:tcPr>
          <w:p w:rsidR="0038060E" w:rsidRPr="00B03E61" w:rsidRDefault="0038060E" w:rsidP="00B03E6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E61">
              <w:rPr>
                <w:rFonts w:ascii="Times New Roman" w:hAnsi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38060E" w:rsidRPr="00613DDD" w:rsidTr="00B03E61">
        <w:trPr>
          <w:trHeight w:val="1004"/>
        </w:trPr>
        <w:tc>
          <w:tcPr>
            <w:tcW w:w="996" w:type="dxa"/>
          </w:tcPr>
          <w:p w:rsidR="0038060E" w:rsidRPr="00B03E61" w:rsidRDefault="0038060E" w:rsidP="00B03E61">
            <w:pPr>
              <w:pStyle w:val="111"/>
              <w:numPr>
                <w:ilvl w:val="0"/>
                <w:numId w:val="0"/>
              </w:numPr>
              <w:suppressAutoHyphens/>
              <w:spacing w:line="240" w:lineRule="auto"/>
              <w:rPr>
                <w:sz w:val="22"/>
                <w:szCs w:val="22"/>
              </w:rPr>
            </w:pPr>
          </w:p>
          <w:p w:rsidR="0038060E" w:rsidRPr="00B03E61" w:rsidRDefault="0038060E" w:rsidP="00B03E61">
            <w:pPr>
              <w:pStyle w:val="111"/>
              <w:numPr>
                <w:ilvl w:val="0"/>
                <w:numId w:val="0"/>
              </w:numPr>
              <w:suppressAutoHyphens/>
              <w:spacing w:line="240" w:lineRule="auto"/>
              <w:rPr>
                <w:sz w:val="22"/>
                <w:szCs w:val="22"/>
              </w:rPr>
            </w:pPr>
            <w:r w:rsidRPr="00B03E61">
              <w:rPr>
                <w:sz w:val="22"/>
                <w:szCs w:val="22"/>
              </w:rPr>
              <w:t>12.1.1.</w:t>
            </w:r>
          </w:p>
        </w:tc>
        <w:tc>
          <w:tcPr>
            <w:tcW w:w="4386" w:type="dxa"/>
          </w:tcPr>
          <w:p w:rsidR="0038060E" w:rsidRPr="00B03E61" w:rsidRDefault="0038060E" w:rsidP="00B03E6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E61">
              <w:rPr>
                <w:rFonts w:ascii="Times New Roman" w:hAnsi="Times New Roman"/>
                <w:sz w:val="24"/>
                <w:szCs w:val="24"/>
              </w:rPr>
              <w:t xml:space="preserve">Обращение за предоставлением иной Муниципальной услуги </w:t>
            </w:r>
          </w:p>
        </w:tc>
        <w:tc>
          <w:tcPr>
            <w:tcW w:w="4678" w:type="dxa"/>
            <w:shd w:val="clear" w:color="auto" w:fill="FFFFFF"/>
          </w:tcPr>
          <w:p w:rsidR="0038060E" w:rsidRPr="00B03E61" w:rsidRDefault="0038060E" w:rsidP="00B03E6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E61">
              <w:rPr>
                <w:rFonts w:ascii="Times New Roman" w:hAnsi="Times New Roman"/>
                <w:sz w:val="24"/>
                <w:szCs w:val="24"/>
              </w:rPr>
              <w:t xml:space="preserve">Указать Муниципальную услугу, по которой необходимо обратиться </w:t>
            </w:r>
          </w:p>
        </w:tc>
      </w:tr>
      <w:tr w:rsidR="0038060E" w:rsidRPr="00613DDD" w:rsidTr="00B03E61">
        <w:tc>
          <w:tcPr>
            <w:tcW w:w="996" w:type="dxa"/>
          </w:tcPr>
          <w:p w:rsidR="0038060E" w:rsidRPr="00B03E61" w:rsidRDefault="0038060E" w:rsidP="00B03E6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03E61">
              <w:rPr>
                <w:rFonts w:ascii="Times New Roman" w:hAnsi="Times New Roman"/>
              </w:rPr>
              <w:t>12.1.2.</w:t>
            </w:r>
          </w:p>
        </w:tc>
        <w:tc>
          <w:tcPr>
            <w:tcW w:w="4386" w:type="dxa"/>
          </w:tcPr>
          <w:p w:rsidR="0038060E" w:rsidRPr="00B03E61" w:rsidRDefault="0038060E" w:rsidP="00B03E61">
            <w:pPr>
              <w:pStyle w:val="111"/>
              <w:numPr>
                <w:ilvl w:val="0"/>
                <w:numId w:val="0"/>
              </w:numPr>
              <w:suppressAutoHyphens/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B03E61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  <w:p w:rsidR="0038060E" w:rsidRPr="00B03E61" w:rsidRDefault="0038060E" w:rsidP="00B03E61">
            <w:pPr>
              <w:pStyle w:val="111"/>
              <w:numPr>
                <w:ilvl w:val="0"/>
                <w:numId w:val="0"/>
              </w:numPr>
              <w:suppressAutoHyphens/>
              <w:spacing w:line="240" w:lineRule="auto"/>
              <w:ind w:left="-3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8060E" w:rsidRPr="00B03E61" w:rsidRDefault="0038060E" w:rsidP="00B03E6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0E" w:rsidRPr="00613DDD" w:rsidTr="00B03E61">
        <w:tc>
          <w:tcPr>
            <w:tcW w:w="996" w:type="dxa"/>
          </w:tcPr>
          <w:p w:rsidR="0038060E" w:rsidRPr="00B03E61" w:rsidRDefault="0038060E" w:rsidP="00B03E6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03E61">
              <w:rPr>
                <w:rFonts w:ascii="Times New Roman" w:hAnsi="Times New Roman"/>
              </w:rPr>
              <w:t>12.1.3.</w:t>
            </w:r>
          </w:p>
        </w:tc>
        <w:tc>
          <w:tcPr>
            <w:tcW w:w="4386" w:type="dxa"/>
          </w:tcPr>
          <w:p w:rsidR="0038060E" w:rsidRPr="00B03E61" w:rsidRDefault="0038060E" w:rsidP="00B03E6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E61">
              <w:rPr>
                <w:rFonts w:ascii="Times New Roman" w:hAnsi="Times New Roman"/>
                <w:sz w:val="24"/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678" w:type="dxa"/>
          </w:tcPr>
          <w:p w:rsidR="0038060E" w:rsidRPr="00B03E61" w:rsidRDefault="0038060E" w:rsidP="00B03E6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E61">
              <w:rPr>
                <w:rFonts w:ascii="Times New Roman" w:hAnsi="Times New Roman"/>
                <w:sz w:val="24"/>
                <w:szCs w:val="24"/>
              </w:rPr>
              <w:t>Указать исчерпывающий перечень документов, содержащих противоречивые сведения</w:t>
            </w:r>
          </w:p>
        </w:tc>
      </w:tr>
      <w:tr w:rsidR="0038060E" w:rsidRPr="00613DDD" w:rsidTr="00B03E61">
        <w:tc>
          <w:tcPr>
            <w:tcW w:w="996" w:type="dxa"/>
          </w:tcPr>
          <w:p w:rsidR="0038060E" w:rsidRPr="00B03E61" w:rsidRDefault="0038060E" w:rsidP="00B03E6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03E61">
              <w:rPr>
                <w:rFonts w:ascii="Times New Roman" w:hAnsi="Times New Roman"/>
              </w:rPr>
              <w:t>12.1.4.</w:t>
            </w:r>
          </w:p>
        </w:tc>
        <w:tc>
          <w:tcPr>
            <w:tcW w:w="4386" w:type="dxa"/>
          </w:tcPr>
          <w:p w:rsidR="0038060E" w:rsidRPr="00B03E61" w:rsidRDefault="0038060E" w:rsidP="00B03E61">
            <w:pPr>
              <w:pStyle w:val="111"/>
              <w:numPr>
                <w:ilvl w:val="0"/>
                <w:numId w:val="0"/>
              </w:numPr>
              <w:suppressAutoHyphens/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B03E61">
              <w:rPr>
                <w:sz w:val="24"/>
                <w:szCs w:val="24"/>
              </w:rPr>
              <w:t xml:space="preserve">Заявителем представлен неполный комплект документов, необходимых для предоставления Муниципальной услуги </w:t>
            </w:r>
          </w:p>
        </w:tc>
        <w:tc>
          <w:tcPr>
            <w:tcW w:w="4678" w:type="dxa"/>
          </w:tcPr>
          <w:p w:rsidR="0038060E" w:rsidRPr="00B03E61" w:rsidRDefault="0038060E" w:rsidP="00B03E6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E61">
              <w:rPr>
                <w:rFonts w:ascii="Times New Roman" w:hAnsi="Times New Roman"/>
                <w:sz w:val="24"/>
                <w:szCs w:val="24"/>
              </w:rPr>
              <w:t>Указать исчерпывающий перечень документов, непредставленный Заявителем</w:t>
            </w:r>
          </w:p>
        </w:tc>
      </w:tr>
      <w:tr w:rsidR="0038060E" w:rsidRPr="00613DDD" w:rsidTr="00B03E61">
        <w:tc>
          <w:tcPr>
            <w:tcW w:w="996" w:type="dxa"/>
          </w:tcPr>
          <w:p w:rsidR="0038060E" w:rsidRPr="00B03E61" w:rsidRDefault="0038060E" w:rsidP="00B03E6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03E61">
              <w:rPr>
                <w:rFonts w:ascii="Times New Roman" w:hAnsi="Times New Roman"/>
              </w:rPr>
              <w:t>12.1.5.</w:t>
            </w:r>
          </w:p>
        </w:tc>
        <w:tc>
          <w:tcPr>
            <w:tcW w:w="4386" w:type="dxa"/>
          </w:tcPr>
          <w:p w:rsidR="0038060E" w:rsidRPr="00B03E61" w:rsidRDefault="0038060E" w:rsidP="00B03E61">
            <w:pPr>
              <w:pStyle w:val="111"/>
              <w:numPr>
                <w:ilvl w:val="0"/>
                <w:numId w:val="0"/>
              </w:numPr>
              <w:suppressAutoHyphens/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B03E61">
              <w:rPr>
                <w:sz w:val="24"/>
                <w:szCs w:val="24"/>
              </w:rPr>
      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4678" w:type="dxa"/>
          </w:tcPr>
          <w:p w:rsidR="0038060E" w:rsidRPr="00B03E61" w:rsidRDefault="0038060E" w:rsidP="00B03E6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E61">
              <w:rPr>
                <w:rFonts w:ascii="Times New Roman" w:hAnsi="Times New Roman"/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38060E" w:rsidRPr="00613DDD" w:rsidTr="00B03E61">
        <w:trPr>
          <w:trHeight w:val="1581"/>
        </w:trPr>
        <w:tc>
          <w:tcPr>
            <w:tcW w:w="996" w:type="dxa"/>
          </w:tcPr>
          <w:p w:rsidR="0038060E" w:rsidRPr="00B03E61" w:rsidRDefault="0038060E" w:rsidP="00B03E6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03E61">
              <w:rPr>
                <w:rFonts w:ascii="Times New Roman" w:hAnsi="Times New Roman"/>
              </w:rPr>
              <w:t>12.1.6.</w:t>
            </w:r>
          </w:p>
        </w:tc>
        <w:tc>
          <w:tcPr>
            <w:tcW w:w="4386" w:type="dxa"/>
          </w:tcPr>
          <w:p w:rsidR="0038060E" w:rsidRPr="00B03E61" w:rsidRDefault="0038060E" w:rsidP="00B03E6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E61">
              <w:rPr>
                <w:rFonts w:ascii="Times New Roman" w:hAnsi="Times New Roman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:rsidR="0038060E" w:rsidRPr="00B03E61" w:rsidRDefault="0038060E" w:rsidP="00B03E6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E61">
              <w:rPr>
                <w:rFonts w:ascii="Times New Roman" w:hAnsi="Times New Roman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8060E" w:rsidRPr="00613DDD" w:rsidTr="00B03E61">
        <w:tc>
          <w:tcPr>
            <w:tcW w:w="996" w:type="dxa"/>
          </w:tcPr>
          <w:p w:rsidR="0038060E" w:rsidRPr="00B03E61" w:rsidRDefault="0038060E" w:rsidP="00B03E6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03E61">
              <w:rPr>
                <w:rFonts w:ascii="Times New Roman" w:hAnsi="Times New Roman"/>
              </w:rPr>
              <w:t>12.1.7.</w:t>
            </w:r>
          </w:p>
        </w:tc>
        <w:tc>
          <w:tcPr>
            <w:tcW w:w="4386" w:type="dxa"/>
          </w:tcPr>
          <w:p w:rsidR="0038060E" w:rsidRPr="00B03E61" w:rsidRDefault="0038060E" w:rsidP="00B03E61">
            <w:pPr>
              <w:pStyle w:val="111"/>
              <w:numPr>
                <w:ilvl w:val="0"/>
                <w:numId w:val="0"/>
              </w:numPr>
              <w:suppressAutoHyphens/>
              <w:spacing w:line="240" w:lineRule="auto"/>
              <w:ind w:left="-3"/>
              <w:rPr>
                <w:sz w:val="24"/>
                <w:szCs w:val="24"/>
              </w:rPr>
            </w:pPr>
            <w:r w:rsidRPr="00B03E61">
              <w:rPr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678" w:type="dxa"/>
          </w:tcPr>
          <w:p w:rsidR="0038060E" w:rsidRPr="00B03E61" w:rsidRDefault="0038060E" w:rsidP="00B03E6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E61">
              <w:rPr>
                <w:rFonts w:ascii="Times New Roman" w:hAnsi="Times New Roman"/>
                <w:sz w:val="24"/>
                <w:szCs w:val="24"/>
              </w:rPr>
              <w:t>Указать исчерпывающий перечень документов, содержащих повреждения.</w:t>
            </w:r>
          </w:p>
        </w:tc>
      </w:tr>
      <w:tr w:rsidR="0038060E" w:rsidRPr="00613DDD" w:rsidTr="00B03E61">
        <w:tc>
          <w:tcPr>
            <w:tcW w:w="996" w:type="dxa"/>
          </w:tcPr>
          <w:p w:rsidR="0038060E" w:rsidRPr="00B03E61" w:rsidRDefault="0038060E" w:rsidP="00B03E6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03E61">
              <w:rPr>
                <w:rFonts w:ascii="Times New Roman" w:hAnsi="Times New Roman"/>
              </w:rPr>
              <w:t>12.1.8.</w:t>
            </w:r>
          </w:p>
        </w:tc>
        <w:tc>
          <w:tcPr>
            <w:tcW w:w="4386" w:type="dxa"/>
          </w:tcPr>
          <w:p w:rsidR="0038060E" w:rsidRPr="00B03E61" w:rsidRDefault="0038060E" w:rsidP="00B03E61">
            <w:pPr>
              <w:pStyle w:val="11"/>
              <w:numPr>
                <w:ilvl w:val="0"/>
                <w:numId w:val="0"/>
              </w:numPr>
              <w:suppressAutoHyphens/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B03E61">
              <w:rPr>
                <w:sz w:val="24"/>
                <w:szCs w:val="24"/>
              </w:rPr>
              <w:t xml:space="preserve">Некорректное заполнение обязательных полей в Заявлении </w:t>
            </w:r>
          </w:p>
        </w:tc>
        <w:tc>
          <w:tcPr>
            <w:tcW w:w="4678" w:type="dxa"/>
          </w:tcPr>
          <w:p w:rsidR="0038060E" w:rsidRPr="00B03E61" w:rsidRDefault="0038060E" w:rsidP="00B03E6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E61">
              <w:rPr>
                <w:rFonts w:ascii="Times New Roman" w:hAnsi="Times New Roman"/>
                <w:sz w:val="24"/>
                <w:szCs w:val="24"/>
              </w:rPr>
              <w:t>Указать обязательные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</w:p>
        </w:tc>
      </w:tr>
      <w:tr w:rsidR="0038060E" w:rsidRPr="00613DDD" w:rsidTr="00B03E61">
        <w:trPr>
          <w:trHeight w:val="1589"/>
        </w:trPr>
        <w:tc>
          <w:tcPr>
            <w:tcW w:w="996" w:type="dxa"/>
          </w:tcPr>
          <w:p w:rsidR="0038060E" w:rsidRPr="00B03E61" w:rsidRDefault="0038060E" w:rsidP="00B03E6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03E61">
              <w:rPr>
                <w:rFonts w:ascii="Times New Roman" w:hAnsi="Times New Roman"/>
              </w:rPr>
              <w:t>12.1.9.</w:t>
            </w:r>
          </w:p>
        </w:tc>
        <w:tc>
          <w:tcPr>
            <w:tcW w:w="4386" w:type="dxa"/>
          </w:tcPr>
          <w:p w:rsidR="0038060E" w:rsidRPr="00B03E61" w:rsidRDefault="0038060E" w:rsidP="00B03E6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E61">
              <w:rPr>
                <w:rFonts w:ascii="Times New Roman" w:hAnsi="Times New Roman"/>
                <w:sz w:val="24"/>
                <w:szCs w:val="24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</w:tcPr>
          <w:p w:rsidR="0038060E" w:rsidRPr="00B03E61" w:rsidRDefault="0038060E" w:rsidP="00B03E6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E61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060E" w:rsidRPr="00613DDD" w:rsidTr="00B03E61">
        <w:tc>
          <w:tcPr>
            <w:tcW w:w="996" w:type="dxa"/>
          </w:tcPr>
          <w:p w:rsidR="0038060E" w:rsidRPr="00B03E61" w:rsidRDefault="0038060E" w:rsidP="00B03E6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03E61">
              <w:rPr>
                <w:rFonts w:ascii="Times New Roman" w:hAnsi="Times New Roman"/>
              </w:rPr>
              <w:t>12.1.10.</w:t>
            </w:r>
          </w:p>
        </w:tc>
        <w:tc>
          <w:tcPr>
            <w:tcW w:w="4386" w:type="dxa"/>
          </w:tcPr>
          <w:p w:rsidR="0038060E" w:rsidRPr="00B03E61" w:rsidRDefault="0038060E" w:rsidP="00B03E61">
            <w:pPr>
              <w:pStyle w:val="111"/>
              <w:numPr>
                <w:ilvl w:val="0"/>
                <w:numId w:val="0"/>
              </w:numPr>
              <w:tabs>
                <w:tab w:val="left" w:pos="1560"/>
              </w:tabs>
              <w:suppressAutoHyphens/>
              <w:spacing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B03E61">
              <w:rPr>
                <w:sz w:val="24"/>
                <w:szCs w:val="24"/>
              </w:rPr>
              <w:t xml:space="preserve">Подача заявления и иных документов в электронной форме, подписанных с использованием электронной подписи, не принадлежащей Заявителю </w:t>
            </w:r>
          </w:p>
        </w:tc>
        <w:tc>
          <w:tcPr>
            <w:tcW w:w="4678" w:type="dxa"/>
          </w:tcPr>
          <w:p w:rsidR="0038060E" w:rsidRPr="00B03E61" w:rsidRDefault="0038060E" w:rsidP="00B03E6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60E" w:rsidRDefault="0038060E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38060E" w:rsidRPr="00613DDD" w:rsidRDefault="0038060E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38060E" w:rsidRPr="00613DDD" w:rsidRDefault="0038060E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38060E" w:rsidRPr="00613DDD" w:rsidRDefault="0038060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:rsidR="0038060E" w:rsidRPr="00613DDD" w:rsidRDefault="0038060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38060E" w:rsidRPr="00613DDD" w:rsidTr="002C3CE5">
        <w:tc>
          <w:tcPr>
            <w:tcW w:w="3190" w:type="dxa"/>
          </w:tcPr>
          <w:p w:rsidR="0038060E" w:rsidRPr="00613DDD" w:rsidRDefault="00380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38060E" w:rsidRPr="00613DDD" w:rsidRDefault="00380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38060E" w:rsidRPr="00613DDD" w:rsidRDefault="00380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38060E" w:rsidRPr="00613DDD" w:rsidTr="002C3CE5">
        <w:tc>
          <w:tcPr>
            <w:tcW w:w="3190" w:type="dxa"/>
          </w:tcPr>
          <w:p w:rsidR="0038060E" w:rsidRPr="00613DDD" w:rsidRDefault="0038060E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38060E" w:rsidRPr="00613DDD" w:rsidRDefault="0038060E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38060E" w:rsidRPr="00613DDD" w:rsidRDefault="00380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38060E" w:rsidRPr="00613DDD" w:rsidRDefault="00380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38060E" w:rsidRPr="00613DDD" w:rsidRDefault="0038060E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38060E" w:rsidRPr="00613DDD" w:rsidRDefault="0038060E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  <w:t>М.П.                                                                                       «___»  ________ 20__ г.</w:t>
      </w:r>
    </w:p>
    <w:p w:rsidR="0038060E" w:rsidRDefault="0038060E">
      <w:pPr>
        <w:pStyle w:val="af9"/>
        <w:spacing w:line="240" w:lineRule="auto"/>
        <w:jc w:val="right"/>
        <w:sectPr w:rsidR="0038060E" w:rsidSect="004324C6">
          <w:headerReference w:type="default" r:id="rId20"/>
          <w:footerReference w:type="default" r:id="rId21"/>
          <w:pgSz w:w="11906" w:h="16838" w:code="9"/>
          <w:pgMar w:top="1440" w:right="707" w:bottom="1276" w:left="1134" w:header="720" w:footer="720" w:gutter="0"/>
          <w:cols w:space="720"/>
          <w:noEndnote/>
          <w:docGrid w:linePitch="299"/>
        </w:sectPr>
      </w:pPr>
    </w:p>
    <w:p w:rsidR="0038060E" w:rsidRPr="00613DDD" w:rsidRDefault="0038060E">
      <w:pPr>
        <w:spacing w:after="0" w:line="240" w:lineRule="auto"/>
        <w:rPr>
          <w:rFonts w:ascii="Times New Roman" w:hAnsi="Times New Roman"/>
          <w:b/>
          <w:sz w:val="24"/>
        </w:rPr>
      </w:pPr>
      <w:bookmarkStart w:id="255" w:name="_Приложение_№_9."/>
      <w:bookmarkEnd w:id="255"/>
    </w:p>
    <w:p w:rsidR="0038060E" w:rsidRPr="00613DDD" w:rsidRDefault="0038060E" w:rsidP="003A0D16">
      <w:pPr>
        <w:pStyle w:val="NoSpacing"/>
        <w:spacing w:after="0"/>
        <w:ind w:firstLine="10206"/>
        <w:jc w:val="left"/>
        <w:rPr>
          <w:b w:val="0"/>
        </w:rPr>
      </w:pPr>
      <w:bookmarkStart w:id="256" w:name="_Toc510617048"/>
      <w:bookmarkStart w:id="257" w:name="_Toc530579187"/>
      <w:bookmarkStart w:id="258" w:name="_Toc515296520"/>
      <w:bookmarkStart w:id="259" w:name="_Ref437561820"/>
      <w:bookmarkStart w:id="260" w:name="_Toc437973310"/>
      <w:bookmarkStart w:id="261" w:name="_Toc438110052"/>
      <w:bookmarkStart w:id="262" w:name="_Toc438376264"/>
      <w:bookmarkEnd w:id="213"/>
      <w:bookmarkEnd w:id="214"/>
      <w:bookmarkEnd w:id="215"/>
      <w:bookmarkEnd w:id="216"/>
      <w:bookmarkEnd w:id="217"/>
      <w:bookmarkEnd w:id="218"/>
      <w:r w:rsidRPr="00613DDD">
        <w:rPr>
          <w:b w:val="0"/>
        </w:rPr>
        <w:t xml:space="preserve">Приложение </w:t>
      </w:r>
      <w:r>
        <w:rPr>
          <w:b w:val="0"/>
        </w:rPr>
        <w:t>10</w:t>
      </w:r>
    </w:p>
    <w:p w:rsidR="0038060E" w:rsidRDefault="0038060E" w:rsidP="003A0D16">
      <w:pPr>
        <w:pStyle w:val="NoSpacing"/>
        <w:spacing w:after="0"/>
        <w:ind w:firstLine="10206"/>
        <w:jc w:val="left"/>
        <w:rPr>
          <w:b w:val="0"/>
          <w:bCs/>
          <w:iCs/>
          <w:sz w:val="22"/>
        </w:rPr>
      </w:pPr>
      <w:r w:rsidRPr="00613DDD">
        <w:rPr>
          <w:b w:val="0"/>
        </w:rPr>
        <w:t>к Административному регламенту</w:t>
      </w:r>
    </w:p>
    <w:p w:rsidR="0038060E" w:rsidRPr="00613DDD" w:rsidRDefault="0038060E">
      <w:pPr>
        <w:pStyle w:val="NoSpacing"/>
        <w:spacing w:after="0"/>
        <w:rPr>
          <w:b w:val="0"/>
        </w:rPr>
      </w:pPr>
    </w:p>
    <w:bookmarkEnd w:id="256"/>
    <w:bookmarkEnd w:id="257"/>
    <w:bookmarkEnd w:id="258"/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 w:rsidP="00743B50">
      <w:pPr>
        <w:pStyle w:val="2-"/>
      </w:pPr>
    </w:p>
    <w:p w:rsidR="0038060E" w:rsidRPr="00613DDD" w:rsidRDefault="0038060E">
      <w:pPr>
        <w:pStyle w:val="a7"/>
        <w:spacing w:line="240" w:lineRule="auto"/>
      </w:pPr>
      <w:bookmarkStart w:id="263" w:name="_Toc510617049"/>
      <w:bookmarkEnd w:id="259"/>
      <w:r w:rsidRPr="00613DDD">
        <w:t>Перечень и содержание административных действий, составляющих административные процедуры</w:t>
      </w:r>
      <w:bookmarkEnd w:id="260"/>
      <w:bookmarkEnd w:id="261"/>
      <w:bookmarkEnd w:id="262"/>
      <w:bookmarkEnd w:id="263"/>
    </w:p>
    <w:p w:rsidR="0038060E" w:rsidRPr="00613DDD" w:rsidRDefault="0038060E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bookmarkStart w:id="264" w:name="_Toc437973314"/>
      <w:bookmarkStart w:id="265" w:name="_Toc438110056"/>
      <w:bookmarkStart w:id="266" w:name="_Toc438376268"/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  <w:bookmarkEnd w:id="264"/>
      <w:bookmarkEnd w:id="265"/>
      <w:bookmarkEnd w:id="266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3"/>
        <w:gridCol w:w="2551"/>
        <w:gridCol w:w="2487"/>
        <w:gridCol w:w="2314"/>
        <w:gridCol w:w="4644"/>
      </w:tblGrid>
      <w:tr w:rsidR="0038060E" w:rsidRPr="00613DDD" w:rsidTr="00F21AE9">
        <w:tc>
          <w:tcPr>
            <w:tcW w:w="14709" w:type="dxa"/>
            <w:gridSpan w:val="5"/>
            <w:tcBorders>
              <w:top w:val="nil"/>
              <w:left w:val="nil"/>
              <w:right w:val="nil"/>
            </w:tcBorders>
          </w:tcPr>
          <w:p w:rsidR="0038060E" w:rsidRPr="00613DDD" w:rsidRDefault="0038060E">
            <w:pPr>
              <w:pStyle w:val="ConsPlusNormal"/>
              <w:numPr>
                <w:ilvl w:val="0"/>
                <w:numId w:val="40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Прием и регистрация Заявления и документов, необходимых для предоставления Муниципальной услуги</w:t>
            </w:r>
          </w:p>
          <w:p w:rsidR="0038060E" w:rsidRPr="00613DDD" w:rsidRDefault="0038060E">
            <w:pPr>
              <w:pStyle w:val="ConsPlusNormal"/>
              <w:suppressAutoHyphens/>
              <w:ind w:left="14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0E" w:rsidRPr="00613DDD" w:rsidTr="00913854">
        <w:tc>
          <w:tcPr>
            <w:tcW w:w="2713" w:type="dxa"/>
          </w:tcPr>
          <w:p w:rsidR="0038060E" w:rsidRPr="00613DDD" w:rsidRDefault="0038060E" w:rsidP="002048B6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</w:tcPr>
          <w:p w:rsidR="0038060E" w:rsidRPr="00613DDD" w:rsidRDefault="0038060E" w:rsidP="002048B6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</w:tcPr>
          <w:p w:rsidR="0038060E" w:rsidRPr="00613DDD" w:rsidRDefault="0038060E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</w:tcPr>
          <w:p w:rsidR="0038060E" w:rsidRPr="00613DDD" w:rsidRDefault="0038060E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</w:tcPr>
          <w:p w:rsidR="0038060E" w:rsidRPr="00613DDD" w:rsidRDefault="0038060E">
            <w:pPr>
              <w:pStyle w:val="ConsPlusNormal"/>
              <w:suppressAutoHyphens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38060E" w:rsidRPr="00613DDD" w:rsidTr="00913854">
        <w:tc>
          <w:tcPr>
            <w:tcW w:w="2713" w:type="dxa"/>
          </w:tcPr>
          <w:p w:rsidR="0038060E" w:rsidRPr="00613DDD" w:rsidRDefault="0038060E" w:rsidP="002048B6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РПГУ/</w:t>
            </w:r>
            <w:r w:rsidRPr="00613DDD" w:rsidDel="00181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Модуль оказания услуг ЕИС ОУ/Администрация </w:t>
            </w:r>
          </w:p>
          <w:p w:rsidR="0038060E" w:rsidRPr="00613DDD" w:rsidRDefault="0038060E" w:rsidP="002048B6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Прием Заявления и документов  </w:t>
            </w:r>
          </w:p>
        </w:tc>
        <w:tc>
          <w:tcPr>
            <w:tcW w:w="2487" w:type="dxa"/>
          </w:tcPr>
          <w:p w:rsidR="0038060E" w:rsidRPr="00613DDD" w:rsidRDefault="0038060E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 рабочий день (не включается в общий срок предоставления Муниципальной услуги)</w:t>
            </w:r>
          </w:p>
        </w:tc>
        <w:tc>
          <w:tcPr>
            <w:tcW w:w="2314" w:type="dxa"/>
          </w:tcPr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</w:tcPr>
          <w:p w:rsidR="0038060E" w:rsidRPr="00613DDD" w:rsidRDefault="0038060E">
            <w:pPr>
              <w:pStyle w:val="2f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 информационную систему Модуль оказания услуг ЕИС ОУ.</w:t>
            </w:r>
          </w:p>
          <w:p w:rsidR="0038060E" w:rsidRPr="00613DDD" w:rsidRDefault="0038060E">
            <w:pPr>
              <w:pStyle w:val="2f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38060E" w:rsidRPr="00613DDD" w:rsidRDefault="0038060E">
            <w:pPr>
              <w:pStyle w:val="2f"/>
              <w:rPr>
                <w:rFonts w:ascii="Times New Roman" w:hAnsi="Times New Roman"/>
                <w:sz w:val="24"/>
              </w:rPr>
            </w:pPr>
          </w:p>
        </w:tc>
      </w:tr>
    </w:tbl>
    <w:p w:rsidR="0038060E" w:rsidRPr="00613DDD" w:rsidRDefault="0038060E" w:rsidP="002048B6">
      <w:pPr>
        <w:pStyle w:val="ListParagraph"/>
        <w:spacing w:after="16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8060E" w:rsidRPr="00613DDD" w:rsidRDefault="0038060E" w:rsidP="002048B6">
      <w:pPr>
        <w:pStyle w:val="ListParagraph"/>
        <w:spacing w:after="16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8060E" w:rsidRPr="00613DDD" w:rsidRDefault="0038060E">
      <w:pPr>
        <w:pStyle w:val="ListParagraph"/>
        <w:spacing w:after="16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8060E" w:rsidRPr="00613DDD" w:rsidRDefault="0038060E">
      <w:pPr>
        <w:pStyle w:val="ListParagraph"/>
        <w:spacing w:after="16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8060E" w:rsidRPr="00613DDD" w:rsidRDefault="0038060E">
      <w:pPr>
        <w:pStyle w:val="ListParagraph"/>
        <w:spacing w:after="16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8060E" w:rsidRPr="00613DDD" w:rsidRDefault="0038060E">
      <w:pPr>
        <w:pStyle w:val="ListParagraph"/>
        <w:spacing w:after="16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8060E" w:rsidRPr="00613DDD" w:rsidRDefault="0038060E">
      <w:pPr>
        <w:pStyle w:val="ListParagraph"/>
        <w:spacing w:after="16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8060E" w:rsidRPr="00613DDD" w:rsidRDefault="0038060E">
      <w:pPr>
        <w:pStyle w:val="ListParagraph"/>
        <w:spacing w:after="16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8060E" w:rsidRPr="00613DDD" w:rsidRDefault="0038060E">
      <w:pPr>
        <w:pStyle w:val="ListParagraph"/>
        <w:spacing w:after="16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8060E" w:rsidRPr="00613DDD" w:rsidRDefault="0038060E">
      <w:pPr>
        <w:pStyle w:val="ListParagraph"/>
        <w:spacing w:after="16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8060E" w:rsidRPr="00613DDD" w:rsidRDefault="0038060E">
      <w:pPr>
        <w:pStyle w:val="ListParagraph"/>
        <w:spacing w:after="16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8060E" w:rsidRPr="00613DDD" w:rsidRDefault="0038060E">
      <w:pPr>
        <w:pStyle w:val="ListParagraph"/>
        <w:spacing w:after="16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8060E" w:rsidRPr="00613DDD" w:rsidRDefault="0038060E">
      <w:pPr>
        <w:pStyle w:val="ListParagraph"/>
        <w:numPr>
          <w:ilvl w:val="0"/>
          <w:numId w:val="40"/>
        </w:numPr>
        <w:spacing w:after="16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Обработка и предварительное рассмотрение документов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8"/>
        <w:gridCol w:w="2546"/>
        <w:gridCol w:w="2392"/>
        <w:gridCol w:w="1661"/>
        <w:gridCol w:w="5883"/>
      </w:tblGrid>
      <w:tr w:rsidR="0038060E" w:rsidRPr="00613DDD" w:rsidTr="00E34F76">
        <w:tc>
          <w:tcPr>
            <w:tcW w:w="2368" w:type="dxa"/>
          </w:tcPr>
          <w:p w:rsidR="0038060E" w:rsidRPr="00613DDD" w:rsidRDefault="0038060E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</w:tcPr>
          <w:p w:rsidR="0038060E" w:rsidRPr="00613DDD" w:rsidRDefault="0038060E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</w:tcPr>
          <w:p w:rsidR="0038060E" w:rsidRPr="00613DDD" w:rsidRDefault="0038060E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38060E" w:rsidRPr="00613DDD" w:rsidRDefault="0038060E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</w:tcPr>
          <w:p w:rsidR="0038060E" w:rsidRPr="00613DDD" w:rsidRDefault="0038060E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38060E" w:rsidRPr="00613DDD" w:rsidTr="00E34F76">
        <w:trPr>
          <w:trHeight w:val="3486"/>
        </w:trPr>
        <w:tc>
          <w:tcPr>
            <w:tcW w:w="2368" w:type="dxa"/>
          </w:tcPr>
          <w:p w:rsidR="0038060E" w:rsidRPr="00613DDD" w:rsidRDefault="0038060E" w:rsidP="002048B6">
            <w:pPr>
              <w:spacing w:after="160" w:line="240" w:lineRule="auto"/>
              <w:rPr>
                <w:rFonts w:ascii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2546" w:type="dxa"/>
          </w:tcPr>
          <w:p w:rsidR="0038060E" w:rsidRPr="00613DDD" w:rsidRDefault="0038060E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</w:tcPr>
          <w:p w:rsidR="0038060E" w:rsidRPr="00613DDD" w:rsidRDefault="0038060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38060E" w:rsidRPr="00613DDD" w:rsidRDefault="0038060E">
            <w:pPr>
              <w:spacing w:after="160" w:line="240" w:lineRule="auto"/>
              <w:rPr>
                <w:rFonts w:ascii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</w:tcPr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 должностным лицом Администрации, формируется решение об отказе в приеме документов. </w:t>
            </w:r>
          </w:p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РПГУ.</w:t>
            </w:r>
          </w:p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Заявление регистрируется в Модуле оказания услуг ЕИС ОУ, о чем Заявитель уведомляется в Личном кабинете на РПГУ. 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 </w:t>
            </w:r>
          </w:p>
        </w:tc>
      </w:tr>
      <w:tr w:rsidR="0038060E" w:rsidRPr="00613DDD" w:rsidTr="00E34F76">
        <w:trPr>
          <w:trHeight w:val="1130"/>
        </w:trPr>
        <w:tc>
          <w:tcPr>
            <w:tcW w:w="2368" w:type="dxa"/>
          </w:tcPr>
          <w:p w:rsidR="0038060E" w:rsidRPr="00613DDD" w:rsidRDefault="0038060E" w:rsidP="002048B6">
            <w:pPr>
              <w:spacing w:after="160" w:line="240" w:lineRule="auto"/>
              <w:rPr>
                <w:rFonts w:ascii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</w:tcPr>
          <w:p w:rsidR="0038060E" w:rsidRPr="00613DDD" w:rsidRDefault="0038060E" w:rsidP="002048B6">
            <w:pPr>
              <w:spacing w:after="160" w:line="240" w:lineRule="auto"/>
              <w:rPr>
                <w:rFonts w:ascii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Регистрация заявления либо отказ в регистрации заявления</w:t>
            </w:r>
          </w:p>
        </w:tc>
        <w:tc>
          <w:tcPr>
            <w:tcW w:w="2392" w:type="dxa"/>
            <w:vMerge/>
          </w:tcPr>
          <w:p w:rsidR="0038060E" w:rsidRPr="00613DDD" w:rsidRDefault="0038060E">
            <w:pPr>
              <w:spacing w:after="16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38060E" w:rsidRPr="00613DDD" w:rsidRDefault="0038060E">
            <w:pPr>
              <w:spacing w:after="160" w:line="240" w:lineRule="auto"/>
              <w:rPr>
                <w:rFonts w:ascii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</w:tcPr>
          <w:p w:rsidR="0038060E" w:rsidRPr="00613DDD" w:rsidRDefault="0038060E">
            <w:pPr>
              <w:spacing w:after="160" w:line="240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:rsidR="0038060E" w:rsidRPr="00613DDD" w:rsidRDefault="0038060E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060E" w:rsidRPr="00613DDD" w:rsidRDefault="0038060E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060E" w:rsidRPr="00613DDD" w:rsidRDefault="0038060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060E" w:rsidRPr="00613DDD" w:rsidRDefault="0038060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060E" w:rsidRPr="00613DDD" w:rsidRDefault="0038060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060E" w:rsidRPr="00613DDD" w:rsidRDefault="0038060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060E" w:rsidRPr="00613DDD" w:rsidRDefault="0038060E">
      <w:pPr>
        <w:pStyle w:val="ListParagraph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8060E" w:rsidRPr="00613DDD" w:rsidRDefault="0038060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835"/>
        <w:gridCol w:w="2268"/>
        <w:gridCol w:w="2297"/>
        <w:gridCol w:w="4791"/>
      </w:tblGrid>
      <w:tr w:rsidR="0038060E" w:rsidRPr="00613DDD" w:rsidTr="00913854">
        <w:trPr>
          <w:tblHeader/>
        </w:trPr>
        <w:tc>
          <w:tcPr>
            <w:tcW w:w="2518" w:type="dxa"/>
          </w:tcPr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</w:tcPr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</w:tcPr>
          <w:p w:rsidR="0038060E" w:rsidRPr="00613DDD" w:rsidRDefault="0038060E">
            <w:pPr>
              <w:pStyle w:val="ConsPlusNormal"/>
              <w:suppressAutoHyphens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38060E" w:rsidRPr="00613DDD" w:rsidTr="00913854">
        <w:tc>
          <w:tcPr>
            <w:tcW w:w="2518" w:type="dxa"/>
            <w:vMerge w:val="restart"/>
          </w:tcPr>
          <w:p w:rsidR="0038060E" w:rsidRPr="00613DDD" w:rsidRDefault="0038060E" w:rsidP="002048B6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Администрация/ Модуль оказания услуг ЕИС ОУ </w:t>
            </w:r>
          </w:p>
        </w:tc>
        <w:tc>
          <w:tcPr>
            <w:tcW w:w="2835" w:type="dxa"/>
          </w:tcPr>
          <w:p w:rsidR="0038060E" w:rsidRPr="00613DDD" w:rsidRDefault="0038060E" w:rsidP="002048B6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</w:tcPr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Тот же рабочий день </w:t>
            </w:r>
          </w:p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8060E" w:rsidRPr="00613DDD" w:rsidRDefault="0038060E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</w:tcPr>
          <w:p w:rsidR="0038060E" w:rsidRPr="00613DDD" w:rsidRDefault="0038060E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Если отсутствуют следующие документы и они необходимы для предоставления Муниципальной услуги:</w:t>
            </w:r>
          </w:p>
          <w:p w:rsidR="0038060E" w:rsidRPr="00613DDD" w:rsidRDefault="0038060E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1) выписка из ЕГРЮЛ;</w:t>
            </w:r>
          </w:p>
          <w:p w:rsidR="0038060E" w:rsidRPr="00613DDD" w:rsidRDefault="0038060E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2) выписка из ЕГРИП;</w:t>
            </w:r>
          </w:p>
          <w:p w:rsidR="0038060E" w:rsidRPr="004B6EA8" w:rsidRDefault="0038060E">
            <w:pPr>
              <w:pStyle w:val="ConsPlusNormal"/>
              <w:suppressAutoHyphens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3) выписка из ЕГРН.</w:t>
            </w:r>
          </w:p>
          <w:p w:rsidR="0038060E" w:rsidRPr="00613DDD" w:rsidRDefault="0038060E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 Модуле оказания услуг ЕИС ОУ проставляется отметка о необходимости осуществления запроса документа у ФОИВ и направляется запрос</w:t>
            </w:r>
          </w:p>
        </w:tc>
      </w:tr>
      <w:tr w:rsidR="0038060E" w:rsidRPr="00613DDD" w:rsidTr="00913854">
        <w:tc>
          <w:tcPr>
            <w:tcW w:w="2518" w:type="dxa"/>
            <w:vMerge/>
          </w:tcPr>
          <w:p w:rsidR="0038060E" w:rsidRPr="00613DDD" w:rsidRDefault="0038060E">
            <w:pPr>
              <w:pStyle w:val="ConsPlusNormal"/>
              <w:suppressAutoHyphens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2268" w:type="dxa"/>
          </w:tcPr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38060E" w:rsidRPr="00613DDD" w:rsidRDefault="0038060E">
            <w:pPr>
              <w:pStyle w:val="ConsPlusNormal"/>
              <w:suppressAutoHyphens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Проверка поступления ответов на запросы.</w:t>
            </w:r>
          </w:p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</w:t>
            </w:r>
            <w:r w:rsidRPr="004B6EA8">
              <w:rPr>
                <w:rFonts w:ascii="Times New Roman" w:hAnsi="Times New Roman" w:cs="Arial"/>
                <w:sz w:val="24"/>
                <w:szCs w:val="24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регламентом»</w:t>
            </w:r>
          </w:p>
        </w:tc>
      </w:tr>
    </w:tbl>
    <w:p w:rsidR="0038060E" w:rsidRPr="00613DDD" w:rsidRDefault="0038060E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060E" w:rsidRPr="00613DDD" w:rsidRDefault="0038060E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060E" w:rsidRPr="00613DDD" w:rsidRDefault="0038060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060E" w:rsidRPr="00613DDD" w:rsidRDefault="0038060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060E" w:rsidRPr="00613DDD" w:rsidRDefault="0038060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060E" w:rsidRPr="00613DDD" w:rsidRDefault="0038060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060E" w:rsidRPr="00613DDD" w:rsidRDefault="0038060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060E" w:rsidRPr="00613DDD" w:rsidRDefault="0038060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060E" w:rsidRPr="00613DDD" w:rsidRDefault="0038060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060E" w:rsidRPr="00613DDD" w:rsidRDefault="0038060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060E" w:rsidRPr="00613DDD" w:rsidRDefault="0038060E">
      <w:pPr>
        <w:pStyle w:val="ListParagraph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</w:p>
    <w:p w:rsidR="0038060E" w:rsidRPr="00613DDD" w:rsidRDefault="0038060E">
      <w:pPr>
        <w:pStyle w:val="ListParagraph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835"/>
        <w:gridCol w:w="2268"/>
        <w:gridCol w:w="2268"/>
        <w:gridCol w:w="4820"/>
      </w:tblGrid>
      <w:tr w:rsidR="0038060E" w:rsidRPr="00613DDD" w:rsidTr="00B73A84">
        <w:trPr>
          <w:tblHeader/>
        </w:trPr>
        <w:tc>
          <w:tcPr>
            <w:tcW w:w="2518" w:type="dxa"/>
          </w:tcPr>
          <w:p w:rsidR="0038060E" w:rsidRPr="00613DDD" w:rsidRDefault="0038060E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835" w:type="dxa"/>
          </w:tcPr>
          <w:p w:rsidR="0038060E" w:rsidRPr="00613DDD" w:rsidRDefault="0038060E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68" w:type="dxa"/>
          </w:tcPr>
          <w:p w:rsidR="0038060E" w:rsidRPr="00613DDD" w:rsidRDefault="0038060E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2268" w:type="dxa"/>
          </w:tcPr>
          <w:p w:rsidR="0038060E" w:rsidRPr="00613DDD" w:rsidRDefault="0038060E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20" w:type="dxa"/>
          </w:tcPr>
          <w:p w:rsidR="0038060E" w:rsidRPr="00613DDD" w:rsidRDefault="0038060E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38060E" w:rsidRPr="00613DDD" w:rsidTr="008E0B33">
        <w:trPr>
          <w:trHeight w:val="1054"/>
          <w:tblHeader/>
        </w:trPr>
        <w:tc>
          <w:tcPr>
            <w:tcW w:w="2518" w:type="dxa"/>
            <w:vMerge w:val="restart"/>
          </w:tcPr>
          <w:p w:rsidR="0038060E" w:rsidRPr="00613DDD" w:rsidRDefault="0038060E" w:rsidP="002048B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/ Модуль оказания услуг ЕИС ОУ</w:t>
            </w:r>
          </w:p>
        </w:tc>
        <w:tc>
          <w:tcPr>
            <w:tcW w:w="2835" w:type="dxa"/>
          </w:tcPr>
          <w:p w:rsidR="0038060E" w:rsidRPr="00613DDD" w:rsidRDefault="0038060E" w:rsidP="002048B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документов в Главное управление по информационной политике Московской области</w:t>
            </w:r>
          </w:p>
        </w:tc>
        <w:tc>
          <w:tcPr>
            <w:tcW w:w="2268" w:type="dxa"/>
          </w:tcPr>
          <w:p w:rsidR="0038060E" w:rsidRPr="00613DDD" w:rsidRDefault="0038060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ar-SA"/>
              </w:rPr>
              <w:t>1 рабочий день</w:t>
            </w:r>
          </w:p>
          <w:p w:rsidR="0038060E" w:rsidRPr="00613DDD" w:rsidRDefault="0038060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38060E" w:rsidRPr="00613DDD" w:rsidRDefault="0038060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820" w:type="dxa"/>
          </w:tcPr>
          <w:p w:rsidR="0038060E" w:rsidRPr="00613DDD" w:rsidRDefault="0038060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В Модуле оказания услуг ЕИС ОУ направляется запрос о согласовании </w:t>
            </w:r>
            <w:r w:rsidRPr="00613DDD">
              <w:rPr>
                <w:rFonts w:ascii="Times New Roman" w:hAnsi="Times New Roman"/>
                <w:sz w:val="24"/>
                <w:szCs w:val="24"/>
                <w:lang w:eastAsia="ar-SA"/>
              </w:rPr>
              <w:t>возможности установки и эксплуатации рекламной конструкции</w:t>
            </w:r>
          </w:p>
        </w:tc>
      </w:tr>
      <w:tr w:rsidR="0038060E" w:rsidRPr="00613DDD" w:rsidTr="00B73A84">
        <w:trPr>
          <w:trHeight w:val="1407"/>
          <w:tblHeader/>
        </w:trPr>
        <w:tc>
          <w:tcPr>
            <w:tcW w:w="2518" w:type="dxa"/>
            <w:vMerge/>
          </w:tcPr>
          <w:p w:rsidR="0038060E" w:rsidRPr="00613DDD" w:rsidRDefault="0038060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38060E" w:rsidRPr="00613DDD" w:rsidRDefault="0038060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предоставления результата согласования (ий)</w:t>
            </w:r>
          </w:p>
        </w:tc>
        <w:tc>
          <w:tcPr>
            <w:tcW w:w="2268" w:type="dxa"/>
          </w:tcPr>
          <w:p w:rsidR="0038060E" w:rsidRPr="00613DDD" w:rsidRDefault="0038060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ar-SA"/>
              </w:rPr>
              <w:t>До 15 рабочих дней</w:t>
            </w:r>
          </w:p>
        </w:tc>
        <w:tc>
          <w:tcPr>
            <w:tcW w:w="2268" w:type="dxa"/>
          </w:tcPr>
          <w:p w:rsidR="0038060E" w:rsidRPr="00613DDD" w:rsidRDefault="0038060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38060E" w:rsidRPr="00613DDD" w:rsidRDefault="0038060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поступления согласований на запросы. При поступлении согласований осуществляется переход к административной процедуре «Определение возможности предоставления Муниципальной услуги»</w:t>
            </w:r>
          </w:p>
        </w:tc>
      </w:tr>
    </w:tbl>
    <w:p w:rsidR="0038060E" w:rsidRPr="00613DDD" w:rsidRDefault="0038060E" w:rsidP="002048B6">
      <w:pPr>
        <w:pStyle w:val="ListParagraph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38060E" w:rsidRPr="00613DDD" w:rsidRDefault="0038060E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5. Определение возможности предоставления Муниципальной услуги </w:t>
      </w:r>
    </w:p>
    <w:p w:rsidR="0038060E" w:rsidRPr="00613DDD" w:rsidRDefault="0038060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864"/>
        <w:gridCol w:w="2111"/>
        <w:gridCol w:w="2113"/>
        <w:gridCol w:w="5103"/>
      </w:tblGrid>
      <w:tr w:rsidR="0038060E" w:rsidRPr="00613DDD" w:rsidTr="00913854">
        <w:trPr>
          <w:tblHeader/>
        </w:trPr>
        <w:tc>
          <w:tcPr>
            <w:tcW w:w="2518" w:type="dxa"/>
          </w:tcPr>
          <w:p w:rsidR="0038060E" w:rsidRPr="00613DDD" w:rsidRDefault="0038060E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</w:tcPr>
          <w:p w:rsidR="0038060E" w:rsidRPr="00613DDD" w:rsidRDefault="0038060E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</w:tcPr>
          <w:p w:rsidR="0038060E" w:rsidRPr="00613DDD" w:rsidRDefault="0038060E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38060E" w:rsidRPr="00613DDD" w:rsidRDefault="0038060E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</w:tcPr>
          <w:p w:rsidR="0038060E" w:rsidRPr="00613DDD" w:rsidRDefault="0038060E">
            <w:pPr>
              <w:pStyle w:val="ConsPlusNormal"/>
              <w:suppressAutoHyphens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38060E" w:rsidRPr="00613DDD" w:rsidTr="00913854">
        <w:tc>
          <w:tcPr>
            <w:tcW w:w="2518" w:type="dxa"/>
          </w:tcPr>
          <w:p w:rsidR="0038060E" w:rsidRPr="00613DDD" w:rsidRDefault="0038060E" w:rsidP="002048B6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Администрация /</w:t>
            </w:r>
            <w:r w:rsidRPr="004B6EA8"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</w:tcPr>
          <w:p w:rsidR="0038060E" w:rsidRPr="00613DDD" w:rsidRDefault="0038060E" w:rsidP="002048B6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2111" w:type="dxa"/>
          </w:tcPr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113" w:type="dxa"/>
          </w:tcPr>
          <w:p w:rsidR="0038060E" w:rsidRPr="00613DDD" w:rsidRDefault="0038060E">
            <w:pPr>
              <w:pStyle w:val="ConsPlusNormal"/>
              <w:suppressAutoHyphens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Должностное лицо Администрации на основании собранного комплекта документов,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в </w:t>
            </w:r>
            <w:r w:rsidRPr="004B6EA8">
              <w:rPr>
                <w:rFonts w:ascii="Times New Roman" w:hAnsi="Times New Roman" w:cs="Arial"/>
                <w:sz w:val="24"/>
                <w:szCs w:val="24"/>
                <w:lang w:eastAsia="ar-SA"/>
              </w:rPr>
              <w:t>Модуле оказания услуг ЕИС ОУ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проект решения о предоставлении Муниципальной услуги </w:t>
            </w:r>
          </w:p>
        </w:tc>
      </w:tr>
    </w:tbl>
    <w:p w:rsidR="0038060E" w:rsidRPr="00613DDD" w:rsidRDefault="0038060E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60E" w:rsidRPr="00613DDD" w:rsidRDefault="0038060E" w:rsidP="002048B6">
      <w:pPr>
        <w:pStyle w:val="ListParagraph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 w:rsidR="0038060E" w:rsidRPr="00613DDD" w:rsidRDefault="0038060E" w:rsidP="002048B6">
      <w:pPr>
        <w:pStyle w:val="ListParagraph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565"/>
        <w:gridCol w:w="2328"/>
        <w:gridCol w:w="2195"/>
        <w:gridCol w:w="5386"/>
      </w:tblGrid>
      <w:tr w:rsidR="0038060E" w:rsidRPr="00613DDD" w:rsidTr="00AB5CAC">
        <w:trPr>
          <w:tblHeader/>
        </w:trPr>
        <w:tc>
          <w:tcPr>
            <w:tcW w:w="2518" w:type="dxa"/>
          </w:tcPr>
          <w:p w:rsidR="0038060E" w:rsidRPr="00613DDD" w:rsidRDefault="0038060E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</w:tcPr>
          <w:p w:rsidR="0038060E" w:rsidRPr="00613DDD" w:rsidRDefault="0038060E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</w:tcPr>
          <w:p w:rsidR="0038060E" w:rsidRPr="00613DDD" w:rsidRDefault="0038060E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38060E" w:rsidRPr="00613DDD" w:rsidRDefault="0038060E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</w:tcPr>
          <w:p w:rsidR="0038060E" w:rsidRPr="00613DDD" w:rsidRDefault="0038060E">
            <w:pPr>
              <w:pStyle w:val="ConsPlusNormal"/>
              <w:suppressAutoHyphens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38060E" w:rsidRPr="00613DDD" w:rsidTr="00AB5CAC">
        <w:tc>
          <w:tcPr>
            <w:tcW w:w="2518" w:type="dxa"/>
          </w:tcPr>
          <w:p w:rsidR="0038060E" w:rsidRPr="00613DDD" w:rsidRDefault="0038060E" w:rsidP="002048B6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  <w:r w:rsidRPr="004B6EA8"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38060E" w:rsidRPr="00613DDD" w:rsidRDefault="0038060E" w:rsidP="002048B6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328" w:type="dxa"/>
          </w:tcPr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2 рабочих дня </w:t>
            </w:r>
          </w:p>
        </w:tc>
        <w:tc>
          <w:tcPr>
            <w:tcW w:w="2195" w:type="dxa"/>
          </w:tcPr>
          <w:p w:rsidR="0038060E" w:rsidRPr="00613DDD" w:rsidRDefault="0038060E">
            <w:pPr>
              <w:pStyle w:val="ConsPlusNormal"/>
              <w:suppressAutoHyphens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с использованием ЭП в </w:t>
            </w:r>
            <w:r w:rsidRPr="004B6EA8">
              <w:rPr>
                <w:rFonts w:ascii="Times New Roman" w:hAnsi="Times New Roman" w:cs="Arial"/>
                <w:sz w:val="24"/>
                <w:szCs w:val="24"/>
                <w:lang w:eastAsia="ar-SA"/>
              </w:rPr>
              <w:t>Модуле оказания услуг ЕИС ОУ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и направляет уполномоченному должностному лицу Администрации для направления результата предоставления Муниципальной услуги Заявителю </w:t>
            </w:r>
          </w:p>
        </w:tc>
      </w:tr>
    </w:tbl>
    <w:p w:rsidR="0038060E" w:rsidRPr="00613DDD" w:rsidRDefault="0038060E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060E" w:rsidRPr="00613DDD" w:rsidRDefault="0038060E" w:rsidP="002048B6">
      <w:pPr>
        <w:pStyle w:val="ListParagraph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Направление (выдача) результата предоставления Муниципальной услуги Заявителю </w:t>
      </w:r>
    </w:p>
    <w:p w:rsidR="0038060E" w:rsidRPr="00613DDD" w:rsidRDefault="0038060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552"/>
        <w:gridCol w:w="2409"/>
        <w:gridCol w:w="2127"/>
        <w:gridCol w:w="5386"/>
      </w:tblGrid>
      <w:tr w:rsidR="0038060E" w:rsidRPr="00613DDD" w:rsidTr="006A0D33">
        <w:trPr>
          <w:tblHeader/>
        </w:trPr>
        <w:tc>
          <w:tcPr>
            <w:tcW w:w="2518" w:type="dxa"/>
          </w:tcPr>
          <w:p w:rsidR="0038060E" w:rsidRPr="00613DDD" w:rsidRDefault="0038060E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</w:tcPr>
          <w:p w:rsidR="0038060E" w:rsidRPr="00613DDD" w:rsidRDefault="0038060E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</w:tcPr>
          <w:p w:rsidR="0038060E" w:rsidRPr="00613DDD" w:rsidRDefault="0038060E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38060E" w:rsidRPr="00613DDD" w:rsidRDefault="0038060E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</w:tcPr>
          <w:p w:rsidR="0038060E" w:rsidRPr="00613DDD" w:rsidRDefault="0038060E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38060E" w:rsidRPr="00613DDD" w:rsidTr="00AD283E">
        <w:tc>
          <w:tcPr>
            <w:tcW w:w="2518" w:type="dxa"/>
          </w:tcPr>
          <w:p w:rsidR="0038060E" w:rsidRPr="00613DDD" w:rsidRDefault="0038060E" w:rsidP="002048B6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EA8">
              <w:rPr>
                <w:rFonts w:ascii="Times New Roman" w:hAnsi="Times New Roman" w:cs="Arial"/>
                <w:sz w:val="24"/>
                <w:szCs w:val="24"/>
                <w:lang w:eastAsia="ar-SA"/>
              </w:rPr>
              <w:t>Модуль оказания услуг ЕИС ОУ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/РПГУ</w:t>
            </w:r>
          </w:p>
        </w:tc>
        <w:tc>
          <w:tcPr>
            <w:tcW w:w="2552" w:type="dxa"/>
          </w:tcPr>
          <w:p w:rsidR="0038060E" w:rsidRPr="00613DDD" w:rsidRDefault="0038060E" w:rsidP="002048B6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Направление (выдача) результата предоставления Муниципальной услуги Заявителю </w:t>
            </w:r>
          </w:p>
        </w:tc>
        <w:tc>
          <w:tcPr>
            <w:tcW w:w="2409" w:type="dxa"/>
          </w:tcPr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Тот же рабочий день </w:t>
            </w:r>
          </w:p>
        </w:tc>
        <w:tc>
          <w:tcPr>
            <w:tcW w:w="2127" w:type="dxa"/>
            <w:shd w:val="clear" w:color="auto" w:fill="FFFFFF"/>
          </w:tcPr>
          <w:p w:rsidR="0038060E" w:rsidRPr="00613DDD" w:rsidRDefault="0038060E">
            <w:pPr>
              <w:pStyle w:val="ConsPlusNormal"/>
              <w:suppressAutoHyphens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/>
          </w:tcPr>
          <w:p w:rsidR="0038060E" w:rsidRPr="00613DDD" w:rsidRDefault="0038060E">
            <w:pPr>
              <w:pStyle w:val="111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sz w:val="24"/>
                <w:szCs w:val="24"/>
              </w:rPr>
              <w:t xml:space="preserve">Муниципальной </w:t>
            </w:r>
            <w:r w:rsidRPr="00613DDD">
              <w:rPr>
                <w:sz w:val="24"/>
                <w:szCs w:val="24"/>
                <w:lang w:eastAsia="zh-CN"/>
              </w:rPr>
              <w:t>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38060E" w:rsidRPr="00613DDD" w:rsidRDefault="0038060E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060E" w:rsidRPr="00613DDD" w:rsidRDefault="0038060E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060E" w:rsidRPr="00613DDD" w:rsidRDefault="0038060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060E" w:rsidRPr="00613DDD" w:rsidRDefault="0038060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38060E" w:rsidRPr="00613DDD" w:rsidRDefault="003806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3"/>
        <w:gridCol w:w="2551"/>
        <w:gridCol w:w="2487"/>
        <w:gridCol w:w="2314"/>
        <w:gridCol w:w="4644"/>
      </w:tblGrid>
      <w:tr w:rsidR="0038060E" w:rsidRPr="00613DDD" w:rsidTr="000C1C05">
        <w:tc>
          <w:tcPr>
            <w:tcW w:w="14709" w:type="dxa"/>
            <w:gridSpan w:val="5"/>
            <w:tcBorders>
              <w:top w:val="nil"/>
              <w:left w:val="nil"/>
              <w:right w:val="nil"/>
            </w:tcBorders>
          </w:tcPr>
          <w:p w:rsidR="0038060E" w:rsidRPr="00613DDD" w:rsidRDefault="0038060E">
            <w:pPr>
              <w:pStyle w:val="ConsPlusNormal"/>
              <w:numPr>
                <w:ilvl w:val="0"/>
                <w:numId w:val="43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Прием и регистрация Уведомления и документов, необходимых для предоставления Муниципальной услуги</w:t>
            </w:r>
          </w:p>
          <w:p w:rsidR="0038060E" w:rsidRPr="00613DDD" w:rsidRDefault="0038060E">
            <w:pPr>
              <w:pStyle w:val="ConsPlusNormal"/>
              <w:suppressAutoHyphens/>
              <w:ind w:left="14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0E" w:rsidRPr="00613DDD" w:rsidTr="000C1C05">
        <w:tc>
          <w:tcPr>
            <w:tcW w:w="2713" w:type="dxa"/>
          </w:tcPr>
          <w:p w:rsidR="0038060E" w:rsidRPr="00613DDD" w:rsidRDefault="0038060E" w:rsidP="002048B6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</w:tcPr>
          <w:p w:rsidR="0038060E" w:rsidRPr="00613DDD" w:rsidRDefault="0038060E" w:rsidP="002048B6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</w:tcPr>
          <w:p w:rsidR="0038060E" w:rsidRPr="00613DDD" w:rsidRDefault="0038060E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</w:tcPr>
          <w:p w:rsidR="0038060E" w:rsidRPr="00613DDD" w:rsidRDefault="0038060E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</w:tcPr>
          <w:p w:rsidR="0038060E" w:rsidRPr="00613DDD" w:rsidRDefault="0038060E">
            <w:pPr>
              <w:pStyle w:val="ConsPlusNormal"/>
              <w:suppressAutoHyphens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38060E" w:rsidRPr="00613DDD" w:rsidTr="000C1C05">
        <w:tc>
          <w:tcPr>
            <w:tcW w:w="2713" w:type="dxa"/>
          </w:tcPr>
          <w:p w:rsidR="0038060E" w:rsidRPr="00613DDD" w:rsidRDefault="0038060E" w:rsidP="002048B6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РПГУ/Модуль оказания услуг ЕИС ОУ/Администрация </w:t>
            </w:r>
          </w:p>
          <w:p w:rsidR="0038060E" w:rsidRPr="00613DDD" w:rsidRDefault="0038060E" w:rsidP="002048B6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Прием Уведомления и документов  </w:t>
            </w:r>
          </w:p>
        </w:tc>
        <w:tc>
          <w:tcPr>
            <w:tcW w:w="2487" w:type="dxa"/>
          </w:tcPr>
          <w:p w:rsidR="0038060E" w:rsidRPr="00613DDD" w:rsidRDefault="0038060E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1 рабочий день (не включается в общий срок предоставления Муниципальной услуги) </w:t>
            </w:r>
          </w:p>
        </w:tc>
        <w:tc>
          <w:tcPr>
            <w:tcW w:w="2314" w:type="dxa"/>
          </w:tcPr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</w:tcPr>
          <w:p w:rsidR="0038060E" w:rsidRPr="00613DDD" w:rsidRDefault="0038060E">
            <w:pPr>
              <w:pStyle w:val="2f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Уведомление и прилагаемые документы поступают в интегрированную с РПГУ информационную систему Модуль оказания услуг ЕИС ОУ.</w:t>
            </w:r>
          </w:p>
          <w:p w:rsidR="0038060E" w:rsidRPr="00613DDD" w:rsidRDefault="0038060E">
            <w:pPr>
              <w:pStyle w:val="2f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38060E" w:rsidRPr="00613DDD" w:rsidRDefault="0038060E">
            <w:pPr>
              <w:pStyle w:val="2f"/>
              <w:rPr>
                <w:rFonts w:ascii="Times New Roman" w:hAnsi="Times New Roman"/>
                <w:sz w:val="24"/>
              </w:rPr>
            </w:pPr>
          </w:p>
        </w:tc>
      </w:tr>
    </w:tbl>
    <w:p w:rsidR="0038060E" w:rsidRPr="00613DDD" w:rsidRDefault="0038060E" w:rsidP="002048B6">
      <w:pPr>
        <w:pStyle w:val="ListParagraph"/>
        <w:spacing w:after="16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8060E" w:rsidRPr="00613DDD" w:rsidRDefault="0038060E" w:rsidP="002048B6">
      <w:pPr>
        <w:pStyle w:val="ListParagraph"/>
        <w:spacing w:after="16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8060E" w:rsidRDefault="0038060E">
      <w:pPr>
        <w:pStyle w:val="ListParagraph"/>
        <w:spacing w:after="16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8060E" w:rsidRPr="00613DDD" w:rsidRDefault="0038060E">
      <w:pPr>
        <w:pStyle w:val="ListParagraph"/>
        <w:spacing w:after="16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8060E" w:rsidRPr="00613DDD" w:rsidRDefault="0038060E">
      <w:pPr>
        <w:pStyle w:val="ListParagraph"/>
        <w:numPr>
          <w:ilvl w:val="0"/>
          <w:numId w:val="43"/>
        </w:numPr>
        <w:spacing w:after="16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Обработка и предварительное рассмотрение документов</w:t>
      </w:r>
    </w:p>
    <w:p w:rsidR="0038060E" w:rsidRPr="00613DDD" w:rsidRDefault="0038060E">
      <w:pPr>
        <w:pStyle w:val="ListParagraph"/>
        <w:spacing w:after="160" w:line="240" w:lineRule="auto"/>
        <w:ind w:left="786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8"/>
        <w:gridCol w:w="2546"/>
        <w:gridCol w:w="2392"/>
        <w:gridCol w:w="1661"/>
        <w:gridCol w:w="5883"/>
      </w:tblGrid>
      <w:tr w:rsidR="0038060E" w:rsidRPr="00613DDD" w:rsidTr="000C1C05">
        <w:tc>
          <w:tcPr>
            <w:tcW w:w="2368" w:type="dxa"/>
          </w:tcPr>
          <w:p w:rsidR="0038060E" w:rsidRPr="00613DDD" w:rsidRDefault="0038060E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</w:tcPr>
          <w:p w:rsidR="0038060E" w:rsidRPr="00613DDD" w:rsidRDefault="0038060E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</w:tcPr>
          <w:p w:rsidR="0038060E" w:rsidRPr="00613DDD" w:rsidRDefault="0038060E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38060E" w:rsidRPr="00613DDD" w:rsidRDefault="0038060E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</w:tcPr>
          <w:p w:rsidR="0038060E" w:rsidRPr="00613DDD" w:rsidRDefault="0038060E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38060E" w:rsidRPr="00613DDD" w:rsidTr="000C1C05">
        <w:trPr>
          <w:trHeight w:val="3486"/>
        </w:trPr>
        <w:tc>
          <w:tcPr>
            <w:tcW w:w="2368" w:type="dxa"/>
          </w:tcPr>
          <w:p w:rsidR="0038060E" w:rsidRPr="00613DDD" w:rsidRDefault="0038060E" w:rsidP="002048B6">
            <w:pPr>
              <w:spacing w:after="160" w:line="240" w:lineRule="auto"/>
              <w:rPr>
                <w:rFonts w:ascii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2546" w:type="dxa"/>
          </w:tcPr>
          <w:p w:rsidR="0038060E" w:rsidRPr="00613DDD" w:rsidRDefault="0038060E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</w:tcPr>
          <w:p w:rsidR="0038060E" w:rsidRPr="00613DDD" w:rsidRDefault="0038060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38060E" w:rsidRPr="00613DDD" w:rsidRDefault="0038060E">
            <w:pPr>
              <w:spacing w:after="160" w:line="240" w:lineRule="auto"/>
              <w:rPr>
                <w:rFonts w:ascii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</w:tcPr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 должностным лицом Администрации, формируется решение об отказе в приеме документов. </w:t>
            </w:r>
          </w:p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РПГУ.</w:t>
            </w:r>
          </w:p>
          <w:p w:rsidR="0038060E" w:rsidRPr="00613DDD" w:rsidRDefault="0038060E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 случае отсутствия оснований для отказа в приме документов, необходимых для предоставления Муниципальной услуги, Уведомление регистрируется в Модуле оказания услуг ЕИС ОУ, о чем Заявитель уведомляется в Личном кабинете на РПГУ. 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</w:t>
            </w:r>
          </w:p>
        </w:tc>
      </w:tr>
      <w:tr w:rsidR="0038060E" w:rsidRPr="00613DDD" w:rsidTr="000C1C05">
        <w:trPr>
          <w:trHeight w:val="1130"/>
        </w:trPr>
        <w:tc>
          <w:tcPr>
            <w:tcW w:w="2368" w:type="dxa"/>
          </w:tcPr>
          <w:p w:rsidR="0038060E" w:rsidRPr="00613DDD" w:rsidRDefault="0038060E" w:rsidP="002048B6">
            <w:pPr>
              <w:spacing w:after="160" w:line="240" w:lineRule="auto"/>
              <w:rPr>
                <w:rFonts w:ascii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</w:tcPr>
          <w:p w:rsidR="0038060E" w:rsidRPr="00613DDD" w:rsidRDefault="0038060E" w:rsidP="002048B6">
            <w:pPr>
              <w:spacing w:after="160" w:line="240" w:lineRule="auto"/>
              <w:rPr>
                <w:rFonts w:ascii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Регистрация Уведомления либо отказ в регистрации Уведомления</w:t>
            </w:r>
          </w:p>
        </w:tc>
        <w:tc>
          <w:tcPr>
            <w:tcW w:w="2392" w:type="dxa"/>
            <w:vMerge/>
          </w:tcPr>
          <w:p w:rsidR="0038060E" w:rsidRPr="00613DDD" w:rsidRDefault="0038060E">
            <w:pPr>
              <w:spacing w:after="16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38060E" w:rsidRPr="00613DDD" w:rsidRDefault="0038060E">
            <w:pPr>
              <w:spacing w:after="160" w:line="240" w:lineRule="auto"/>
              <w:rPr>
                <w:rFonts w:ascii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</w:tcPr>
          <w:p w:rsidR="0038060E" w:rsidRPr="00613DDD" w:rsidRDefault="0038060E">
            <w:pPr>
              <w:spacing w:after="160" w:line="240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:rsidR="0038060E" w:rsidRPr="00613DDD" w:rsidRDefault="0038060E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060E" w:rsidRPr="00613DDD" w:rsidRDefault="0038060E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060E" w:rsidRPr="00613DDD" w:rsidRDefault="003806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60E" w:rsidRDefault="003806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60E" w:rsidRPr="00613DDD" w:rsidRDefault="003806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60E" w:rsidRPr="00613DDD" w:rsidRDefault="0038060E">
      <w:pPr>
        <w:pStyle w:val="ListParagraph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38060E" w:rsidRPr="00613DDD" w:rsidRDefault="0038060E">
      <w:pPr>
        <w:pStyle w:val="ListParagraph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3. Формирование и направление межведомственных запросов в органы (организации), участвующие в предоставлении Муниципальной услуги </w:t>
      </w:r>
    </w:p>
    <w:p w:rsidR="0038060E" w:rsidRPr="00613DDD" w:rsidRDefault="0038060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835"/>
        <w:gridCol w:w="2268"/>
        <w:gridCol w:w="2297"/>
        <w:gridCol w:w="4791"/>
      </w:tblGrid>
      <w:tr w:rsidR="0038060E" w:rsidRPr="00613DDD" w:rsidTr="00A31924">
        <w:trPr>
          <w:tblHeader/>
        </w:trPr>
        <w:tc>
          <w:tcPr>
            <w:tcW w:w="2518" w:type="dxa"/>
          </w:tcPr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</w:tcPr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</w:tcPr>
          <w:p w:rsidR="0038060E" w:rsidRPr="00613DDD" w:rsidRDefault="0038060E">
            <w:pPr>
              <w:pStyle w:val="ConsPlusNormal"/>
              <w:suppressAutoHyphens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38060E" w:rsidRPr="00613DDD" w:rsidTr="00A31924">
        <w:tc>
          <w:tcPr>
            <w:tcW w:w="2518" w:type="dxa"/>
            <w:vMerge w:val="restart"/>
          </w:tcPr>
          <w:p w:rsidR="0038060E" w:rsidRPr="00613DDD" w:rsidRDefault="0038060E" w:rsidP="002048B6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Администрация/ Модуль оказания услуг ЕИС ОУ </w:t>
            </w:r>
          </w:p>
        </w:tc>
        <w:tc>
          <w:tcPr>
            <w:tcW w:w="2835" w:type="dxa"/>
          </w:tcPr>
          <w:p w:rsidR="0038060E" w:rsidRPr="00613DDD" w:rsidRDefault="0038060E" w:rsidP="002048B6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</w:tcPr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Тот же рабочий день </w:t>
            </w:r>
          </w:p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8060E" w:rsidRPr="00613DDD" w:rsidRDefault="0038060E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</w:tcPr>
          <w:p w:rsidR="0038060E" w:rsidRPr="00613DDD" w:rsidRDefault="0038060E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Если отсутствуют следующие документы и они необходимы для предоставления Муниципальной услуги:</w:t>
            </w:r>
          </w:p>
          <w:p w:rsidR="0038060E" w:rsidRPr="004B6EA8" w:rsidRDefault="0038060E">
            <w:pPr>
              <w:pStyle w:val="ConsPlusNormal"/>
              <w:suppressAutoHyphens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1)выписка из ЕГРН.</w:t>
            </w:r>
          </w:p>
          <w:p w:rsidR="0038060E" w:rsidRPr="00613DDD" w:rsidRDefault="0038060E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 Модуле оказания услуг ЕИС ОУ проставляется отметка о необходимости осуществления запроса документа у ФОИВ и направляется запрос</w:t>
            </w:r>
          </w:p>
        </w:tc>
      </w:tr>
      <w:tr w:rsidR="0038060E" w:rsidRPr="00613DDD" w:rsidTr="00A31924">
        <w:tc>
          <w:tcPr>
            <w:tcW w:w="2518" w:type="dxa"/>
            <w:vMerge/>
          </w:tcPr>
          <w:p w:rsidR="0038060E" w:rsidRPr="00613DDD" w:rsidRDefault="0038060E">
            <w:pPr>
              <w:pStyle w:val="ConsPlusNormal"/>
              <w:suppressAutoHyphens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2268" w:type="dxa"/>
          </w:tcPr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38060E" w:rsidRPr="00613DDD" w:rsidRDefault="0038060E">
            <w:pPr>
              <w:pStyle w:val="ConsPlusNormal"/>
              <w:suppressAutoHyphens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Проверка поступления ответов на запросы.</w:t>
            </w:r>
          </w:p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</w:t>
            </w:r>
            <w:r w:rsidRPr="004B6EA8">
              <w:rPr>
                <w:rFonts w:ascii="Times New Roman" w:hAnsi="Times New Roman" w:cs="Arial"/>
                <w:sz w:val="24"/>
                <w:szCs w:val="24"/>
              </w:rPr>
              <w:t>Определение возможности предоставления Муниципальной услуги</w:t>
            </w:r>
            <w:r w:rsidRPr="004B6EA8">
              <w:rPr>
                <w:rFonts w:ascii="Times New Roman" w:hAnsi="Times New Roman" w:cs="Arial"/>
                <w:sz w:val="24"/>
                <w:szCs w:val="24"/>
                <w:lang w:eastAsia="ar-SA"/>
              </w:rPr>
              <w:t>»</w:t>
            </w:r>
          </w:p>
        </w:tc>
      </w:tr>
    </w:tbl>
    <w:p w:rsidR="0038060E" w:rsidRPr="00613DDD" w:rsidRDefault="0038060E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38060E" w:rsidRPr="00613DDD" w:rsidRDefault="0038060E" w:rsidP="002048B6">
      <w:pPr>
        <w:pStyle w:val="ListParagraph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4. Определение возможности предоставления Муниципальной услуги</w:t>
      </w:r>
    </w:p>
    <w:p w:rsidR="0038060E" w:rsidRPr="00613DDD" w:rsidRDefault="0038060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864"/>
        <w:gridCol w:w="2111"/>
        <w:gridCol w:w="2113"/>
        <w:gridCol w:w="5103"/>
      </w:tblGrid>
      <w:tr w:rsidR="0038060E" w:rsidRPr="00613DDD" w:rsidTr="002D0A00">
        <w:trPr>
          <w:tblHeader/>
        </w:trPr>
        <w:tc>
          <w:tcPr>
            <w:tcW w:w="2518" w:type="dxa"/>
          </w:tcPr>
          <w:p w:rsidR="0038060E" w:rsidRPr="00613DDD" w:rsidRDefault="0038060E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</w:tcPr>
          <w:p w:rsidR="0038060E" w:rsidRPr="00613DDD" w:rsidRDefault="0038060E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</w:tcPr>
          <w:p w:rsidR="0038060E" w:rsidRPr="00613DDD" w:rsidRDefault="0038060E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38060E" w:rsidRPr="00613DDD" w:rsidRDefault="0038060E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</w:tcPr>
          <w:p w:rsidR="0038060E" w:rsidRPr="00613DDD" w:rsidRDefault="0038060E">
            <w:pPr>
              <w:pStyle w:val="ConsPlusNormal"/>
              <w:suppressAutoHyphens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38060E" w:rsidRPr="00613DDD" w:rsidTr="002D0A00">
        <w:tc>
          <w:tcPr>
            <w:tcW w:w="2518" w:type="dxa"/>
          </w:tcPr>
          <w:p w:rsidR="0038060E" w:rsidRPr="00613DDD" w:rsidRDefault="0038060E" w:rsidP="002048B6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Администрация /</w:t>
            </w:r>
            <w:r w:rsidRPr="004B6EA8"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</w:tcPr>
          <w:p w:rsidR="0038060E" w:rsidRPr="00613DDD" w:rsidRDefault="0038060E" w:rsidP="002048B6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2111" w:type="dxa"/>
          </w:tcPr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113" w:type="dxa"/>
          </w:tcPr>
          <w:p w:rsidR="0038060E" w:rsidRPr="00613DDD" w:rsidRDefault="0038060E">
            <w:pPr>
              <w:pStyle w:val="ConsPlusNormal"/>
              <w:suppressAutoHyphens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Должностное лицо Администрации на основании собранного комплекта документов исходя из критериев предоставления Муниципальной услуги, установленных настоящим Административным регламентом определяет возможность предоставления Муниципальной услуги и формирует в </w:t>
            </w:r>
            <w:r w:rsidRPr="004B6EA8">
              <w:rPr>
                <w:rFonts w:ascii="Times New Roman" w:hAnsi="Times New Roman" w:cs="Arial"/>
                <w:sz w:val="24"/>
                <w:szCs w:val="24"/>
                <w:lang w:eastAsia="ar-SA"/>
              </w:rPr>
              <w:t>Модуле оказания услуг ЕИС ОУ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проект решения о предоставлении Муниципальной услуги </w:t>
            </w:r>
          </w:p>
        </w:tc>
      </w:tr>
    </w:tbl>
    <w:p w:rsidR="0038060E" w:rsidRPr="00613DDD" w:rsidRDefault="0038060E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60E" w:rsidRPr="00613DDD" w:rsidRDefault="0038060E" w:rsidP="002048B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5. Принятие решения о предоставлении Муниципальной услуги и оформление результата предоставления Муниципальной услуги   </w:t>
      </w:r>
    </w:p>
    <w:p w:rsidR="0038060E" w:rsidRPr="00613DDD" w:rsidRDefault="0038060E">
      <w:pPr>
        <w:pStyle w:val="ListParagraph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565"/>
        <w:gridCol w:w="2328"/>
        <w:gridCol w:w="2195"/>
        <w:gridCol w:w="5386"/>
      </w:tblGrid>
      <w:tr w:rsidR="0038060E" w:rsidRPr="00613DDD" w:rsidTr="002D0A00">
        <w:trPr>
          <w:tblHeader/>
        </w:trPr>
        <w:tc>
          <w:tcPr>
            <w:tcW w:w="2518" w:type="dxa"/>
          </w:tcPr>
          <w:p w:rsidR="0038060E" w:rsidRPr="00613DDD" w:rsidRDefault="0038060E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</w:tcPr>
          <w:p w:rsidR="0038060E" w:rsidRPr="00613DDD" w:rsidRDefault="0038060E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</w:tcPr>
          <w:p w:rsidR="0038060E" w:rsidRPr="00613DDD" w:rsidRDefault="0038060E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38060E" w:rsidRPr="00613DDD" w:rsidRDefault="0038060E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</w:tcPr>
          <w:p w:rsidR="0038060E" w:rsidRPr="00613DDD" w:rsidRDefault="0038060E">
            <w:pPr>
              <w:pStyle w:val="ConsPlusNormal"/>
              <w:suppressAutoHyphens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38060E" w:rsidRPr="00613DDD" w:rsidTr="002D0A00">
        <w:tc>
          <w:tcPr>
            <w:tcW w:w="2518" w:type="dxa"/>
          </w:tcPr>
          <w:p w:rsidR="0038060E" w:rsidRPr="00613DDD" w:rsidRDefault="0038060E" w:rsidP="002048B6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  <w:r w:rsidRPr="004B6EA8"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38060E" w:rsidRPr="00613DDD" w:rsidRDefault="0038060E" w:rsidP="002048B6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328" w:type="dxa"/>
          </w:tcPr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195" w:type="dxa"/>
          </w:tcPr>
          <w:p w:rsidR="0038060E" w:rsidRPr="00613DDD" w:rsidRDefault="0038060E">
            <w:pPr>
              <w:pStyle w:val="ConsPlusNormal"/>
              <w:suppressAutoHyphens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с использованием ЭП в </w:t>
            </w:r>
            <w:r w:rsidRPr="004B6EA8">
              <w:rPr>
                <w:rFonts w:ascii="Times New Roman" w:hAnsi="Times New Roman" w:cs="Arial"/>
                <w:sz w:val="24"/>
                <w:szCs w:val="24"/>
                <w:lang w:eastAsia="ar-SA"/>
              </w:rPr>
              <w:t>Модуле оказания услуг ЕИС ОУ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и направляет уполномоченному должностному лицу Администрации для направления результата предоставления Муниципальной услуги Заявителю </w:t>
            </w:r>
          </w:p>
        </w:tc>
      </w:tr>
    </w:tbl>
    <w:p w:rsidR="0038060E" w:rsidRPr="00613DDD" w:rsidRDefault="0038060E" w:rsidP="002048B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38060E" w:rsidRPr="00613DDD" w:rsidRDefault="0038060E" w:rsidP="002048B6">
      <w:pPr>
        <w:pStyle w:val="ListParagraph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6. Направление (выдача) результата предоставления Муниципальной услуги Заявителю </w:t>
      </w:r>
    </w:p>
    <w:p w:rsidR="0038060E" w:rsidRPr="00613DDD" w:rsidRDefault="0038060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552"/>
        <w:gridCol w:w="2409"/>
        <w:gridCol w:w="2127"/>
        <w:gridCol w:w="5386"/>
      </w:tblGrid>
      <w:tr w:rsidR="0038060E" w:rsidRPr="00613DDD" w:rsidTr="009C262A">
        <w:trPr>
          <w:tblHeader/>
        </w:trPr>
        <w:tc>
          <w:tcPr>
            <w:tcW w:w="2518" w:type="dxa"/>
          </w:tcPr>
          <w:p w:rsidR="0038060E" w:rsidRPr="00613DDD" w:rsidRDefault="0038060E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</w:tcPr>
          <w:p w:rsidR="0038060E" w:rsidRPr="00613DDD" w:rsidRDefault="0038060E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</w:tcPr>
          <w:p w:rsidR="0038060E" w:rsidRPr="00613DDD" w:rsidRDefault="0038060E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38060E" w:rsidRPr="00613DDD" w:rsidRDefault="0038060E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</w:tcPr>
          <w:p w:rsidR="0038060E" w:rsidRPr="00613DDD" w:rsidRDefault="0038060E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38060E" w:rsidRPr="00613DDD" w:rsidTr="000D3C2C">
        <w:tc>
          <w:tcPr>
            <w:tcW w:w="2518" w:type="dxa"/>
          </w:tcPr>
          <w:p w:rsidR="0038060E" w:rsidRPr="00613DDD" w:rsidRDefault="0038060E" w:rsidP="002048B6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B6EA8">
              <w:rPr>
                <w:rFonts w:ascii="Times New Roman" w:hAnsi="Times New Roman" w:cs="Arial"/>
                <w:sz w:val="24"/>
                <w:szCs w:val="24"/>
                <w:lang w:eastAsia="ar-SA"/>
              </w:rPr>
              <w:t>Модуль оказания услуг ЕИС ОУ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/РПГУ</w:t>
            </w:r>
          </w:p>
        </w:tc>
        <w:tc>
          <w:tcPr>
            <w:tcW w:w="2552" w:type="dxa"/>
          </w:tcPr>
          <w:p w:rsidR="0038060E" w:rsidRPr="00613DDD" w:rsidRDefault="0038060E" w:rsidP="002048B6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2409" w:type="dxa"/>
          </w:tcPr>
          <w:p w:rsidR="0038060E" w:rsidRPr="00613DDD" w:rsidRDefault="0038060E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Тот же рабочий  день </w:t>
            </w:r>
          </w:p>
        </w:tc>
        <w:tc>
          <w:tcPr>
            <w:tcW w:w="2127" w:type="dxa"/>
          </w:tcPr>
          <w:p w:rsidR="0038060E" w:rsidRPr="00613DDD" w:rsidRDefault="0038060E">
            <w:pPr>
              <w:pStyle w:val="ConsPlusNormal"/>
              <w:suppressAutoHyphens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/>
          </w:tcPr>
          <w:p w:rsidR="0038060E" w:rsidRPr="00613DDD" w:rsidRDefault="0038060E" w:rsidP="006E61C6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hAnsi="Times New Roman"/>
                <w:sz w:val="24"/>
                <w:szCs w:val="24"/>
                <w:lang w:eastAsia="zh-CN"/>
              </w:rPr>
              <w:t>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38060E" w:rsidRPr="00B83E0B" w:rsidRDefault="0038060E" w:rsidP="0084576A">
      <w:pPr>
        <w:pStyle w:val="af7"/>
        <w:spacing w:line="240" w:lineRule="auto"/>
        <w:ind w:left="0" w:firstLine="0"/>
        <w:rPr>
          <w:b/>
          <w:sz w:val="24"/>
          <w:szCs w:val="24"/>
          <w:lang w:eastAsia="ru-RU"/>
        </w:rPr>
      </w:pPr>
      <w:bookmarkStart w:id="267" w:name="_Toc437973308"/>
      <w:bookmarkStart w:id="268" w:name="_Toc438110050"/>
      <w:bookmarkStart w:id="269" w:name="_Toc438376262"/>
      <w:bookmarkStart w:id="270" w:name="_Ref437966553"/>
      <w:bookmarkEnd w:id="267"/>
      <w:bookmarkEnd w:id="268"/>
      <w:bookmarkEnd w:id="269"/>
      <w:bookmarkEnd w:id="270"/>
    </w:p>
    <w:sectPr w:rsidR="0038060E" w:rsidRPr="00B83E0B" w:rsidSect="0084576A">
      <w:pgSz w:w="16838" w:h="11906" w:orient="landscape" w:code="9"/>
      <w:pgMar w:top="1134" w:right="1440" w:bottom="567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60E" w:rsidRDefault="0038060E" w:rsidP="005F1EAE">
      <w:pPr>
        <w:spacing w:after="0" w:line="240" w:lineRule="auto"/>
      </w:pPr>
      <w:r>
        <w:separator/>
      </w:r>
    </w:p>
  </w:endnote>
  <w:endnote w:type="continuationSeparator" w:id="0">
    <w:p w:rsidR="0038060E" w:rsidRDefault="0038060E" w:rsidP="005F1EAE">
      <w:pPr>
        <w:spacing w:after="0" w:line="240" w:lineRule="auto"/>
      </w:pPr>
      <w:r>
        <w:continuationSeparator/>
      </w:r>
    </w:p>
  </w:endnote>
  <w:endnote w:type="continuationNotice" w:id="1">
    <w:p w:rsidR="0038060E" w:rsidRDefault="0038060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ont29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0E" w:rsidRDefault="0038060E" w:rsidP="00461595">
    <w:pPr>
      <w:pStyle w:val="Footer"/>
      <w:jc w:val="center"/>
    </w:pPr>
  </w:p>
  <w:p w:rsidR="0038060E" w:rsidRDefault="0038060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0E" w:rsidRDefault="0038060E" w:rsidP="00A55FBB">
    <w:pPr>
      <w:pStyle w:val="Footer"/>
      <w:framePr w:wrap="none" w:vAnchor="text" w:hAnchor="margin" w:xAlign="right" w:y="1"/>
      <w:rPr>
        <w:rStyle w:val="PageNumber"/>
      </w:rPr>
    </w:pPr>
  </w:p>
  <w:p w:rsidR="0038060E" w:rsidRPr="00FF3AC8" w:rsidRDefault="0038060E" w:rsidP="00113C6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60E" w:rsidRDefault="0038060E" w:rsidP="005F1EAE">
      <w:pPr>
        <w:spacing w:after="0" w:line="240" w:lineRule="auto"/>
      </w:pPr>
      <w:r>
        <w:separator/>
      </w:r>
    </w:p>
  </w:footnote>
  <w:footnote w:type="continuationSeparator" w:id="0">
    <w:p w:rsidR="0038060E" w:rsidRDefault="0038060E" w:rsidP="005F1EAE">
      <w:pPr>
        <w:spacing w:after="0" w:line="240" w:lineRule="auto"/>
      </w:pPr>
      <w:r>
        <w:continuationSeparator/>
      </w:r>
    </w:p>
  </w:footnote>
  <w:footnote w:type="continuationNotice" w:id="1">
    <w:p w:rsidR="0038060E" w:rsidRDefault="0038060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0E" w:rsidRDefault="0038060E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52</w:t>
    </w:r>
    <w:r>
      <w:rPr>
        <w:noProof/>
      </w:rPr>
      <w:fldChar w:fldCharType="end"/>
    </w:r>
  </w:p>
  <w:p w:rsidR="0038060E" w:rsidRDefault="003806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0E" w:rsidRPr="00E57E03" w:rsidRDefault="0038060E" w:rsidP="00AE0B4B">
    <w:pPr>
      <w:pStyle w:val="Header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  <w:rPr>
        <w:rFonts w:cs="Times New Roman"/>
      </w:rPr>
    </w:lvl>
  </w:abstractNum>
  <w:abstractNum w:abstractNumId="1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1112947"/>
    <w:multiLevelType w:val="hybridMultilevel"/>
    <w:tmpl w:val="E92CDB9A"/>
    <w:lvl w:ilvl="0" w:tplc="8C16C63E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16F1E68"/>
    <w:multiLevelType w:val="multilevel"/>
    <w:tmpl w:val="636C99CE"/>
    <w:lvl w:ilvl="0">
      <w:start w:val="2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7336F48"/>
    <w:multiLevelType w:val="hybridMultilevel"/>
    <w:tmpl w:val="01D24EC0"/>
    <w:lvl w:ilvl="0" w:tplc="021EB95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0A620584"/>
    <w:multiLevelType w:val="multilevel"/>
    <w:tmpl w:val="1E18056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cs="Times New Roman" w:hint="default"/>
      </w:rPr>
    </w:lvl>
  </w:abstractNum>
  <w:abstractNum w:abstractNumId="8">
    <w:nsid w:val="0B2669C8"/>
    <w:multiLevelType w:val="hybridMultilevel"/>
    <w:tmpl w:val="8BD285D4"/>
    <w:lvl w:ilvl="0" w:tplc="C3E48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7801E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0026B9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E8BF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1569C3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E483F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AF272D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90ED1C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45EE97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491BC7"/>
    <w:multiLevelType w:val="hybridMultilevel"/>
    <w:tmpl w:val="2B025A6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481C78"/>
    <w:multiLevelType w:val="multilevel"/>
    <w:tmpl w:val="DD7A0EE6"/>
    <w:lvl w:ilvl="0">
      <w:start w:val="13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1">
    <w:nsid w:val="16A60AA9"/>
    <w:multiLevelType w:val="hybridMultilevel"/>
    <w:tmpl w:val="78BC48AE"/>
    <w:lvl w:ilvl="0" w:tplc="1ADE07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F562578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4170C8C6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E15AE248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A73C5830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C33414DE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A8752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D5F015D6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3B28E63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1A5C5E76"/>
    <w:multiLevelType w:val="hybridMultilevel"/>
    <w:tmpl w:val="CE087E7A"/>
    <w:lvl w:ilvl="0" w:tplc="D97ADCE0">
      <w:start w:val="1"/>
      <w:numFmt w:val="decimal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3">
    <w:nsid w:val="24D12AE3"/>
    <w:multiLevelType w:val="hybridMultilevel"/>
    <w:tmpl w:val="265E5780"/>
    <w:lvl w:ilvl="0" w:tplc="04190011">
      <w:start w:val="4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5">
    <w:nsid w:val="2EB04CCC"/>
    <w:multiLevelType w:val="multilevel"/>
    <w:tmpl w:val="0AA26908"/>
    <w:lvl w:ilvl="0">
      <w:start w:val="2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6">
    <w:nsid w:val="2F673936"/>
    <w:multiLevelType w:val="hybridMultilevel"/>
    <w:tmpl w:val="E63C5154"/>
    <w:lvl w:ilvl="0" w:tplc="DDE8B4D4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9A0AE01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2C050D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BC06E96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F4BE1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39388AC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A7FE61D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11CD74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02E28E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042098B"/>
    <w:multiLevelType w:val="hybridMultilevel"/>
    <w:tmpl w:val="78BC48AE"/>
    <w:lvl w:ilvl="0" w:tplc="6BDC67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cs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cs="Times New Roman" w:hint="default"/>
      </w:rPr>
    </w:lvl>
  </w:abstractNum>
  <w:abstractNum w:abstractNumId="19">
    <w:nsid w:val="36535541"/>
    <w:multiLevelType w:val="hybridMultilevel"/>
    <w:tmpl w:val="D090DE82"/>
    <w:lvl w:ilvl="0" w:tplc="D97ADCE0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2B42F3"/>
    <w:multiLevelType w:val="hybridMultilevel"/>
    <w:tmpl w:val="78BC48AE"/>
    <w:lvl w:ilvl="0" w:tplc="E2207A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FE33472"/>
    <w:multiLevelType w:val="hybridMultilevel"/>
    <w:tmpl w:val="0FD23E18"/>
    <w:lvl w:ilvl="0" w:tplc="D97ADCE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445D67EF"/>
    <w:multiLevelType w:val="hybridMultilevel"/>
    <w:tmpl w:val="9ED25974"/>
    <w:lvl w:ilvl="0" w:tplc="D97ADCE0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24">
    <w:nsid w:val="481C1BD0"/>
    <w:multiLevelType w:val="multilevel"/>
    <w:tmpl w:val="58F07038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25">
    <w:nsid w:val="4AC52E43"/>
    <w:multiLevelType w:val="hybridMultilevel"/>
    <w:tmpl w:val="454035EE"/>
    <w:lvl w:ilvl="0" w:tplc="083C63CE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6BDEA7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71C59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2300C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134BC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73422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C52813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7981D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CF40D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B2F06BC"/>
    <w:multiLevelType w:val="multilevel"/>
    <w:tmpl w:val="046E6E92"/>
    <w:lvl w:ilvl="0">
      <w:start w:val="2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cs="Times New Roman" w:hint="default"/>
      </w:rPr>
    </w:lvl>
  </w:abstractNum>
  <w:abstractNum w:abstractNumId="27">
    <w:nsid w:val="4B594AC2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cs="Times New Roman" w:hint="default"/>
      </w:rPr>
    </w:lvl>
  </w:abstractNum>
  <w:abstractNum w:abstractNumId="28">
    <w:nsid w:val="4C0E099C"/>
    <w:multiLevelType w:val="hybridMultilevel"/>
    <w:tmpl w:val="CF907430"/>
    <w:lvl w:ilvl="0" w:tplc="A09ADFFE">
      <w:start w:val="1"/>
      <w:numFmt w:val="upperRoman"/>
      <w:pStyle w:val="1-"/>
      <w:lvlText w:val="%1."/>
      <w:lvlJc w:val="left"/>
      <w:pPr>
        <w:ind w:left="720" w:hanging="720"/>
      </w:pPr>
      <w:rPr>
        <w:rFonts w:cs="Times New Roman" w:hint="default"/>
      </w:rPr>
    </w:lvl>
    <w:lvl w:ilvl="1" w:tplc="C778C3A6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6674C4F4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4594B19A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FBB88E58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5682247A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E29E5C72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E83AAB90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48100232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9">
    <w:nsid w:val="4C7D2293"/>
    <w:multiLevelType w:val="hybridMultilevel"/>
    <w:tmpl w:val="256871AE"/>
    <w:lvl w:ilvl="0" w:tplc="CB1224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32730"/>
    <w:multiLevelType w:val="multilevel"/>
    <w:tmpl w:val="34AC315C"/>
    <w:lvl w:ilvl="0">
      <w:start w:val="1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0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1">
    <w:nsid w:val="4DDD6133"/>
    <w:multiLevelType w:val="multilevel"/>
    <w:tmpl w:val="3170F28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2">
    <w:nsid w:val="4E6662BA"/>
    <w:multiLevelType w:val="multilevel"/>
    <w:tmpl w:val="5B264ED4"/>
    <w:lvl w:ilvl="0">
      <w:start w:val="17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3">
    <w:nsid w:val="53B22AE6"/>
    <w:multiLevelType w:val="hybridMultilevel"/>
    <w:tmpl w:val="604EF8B4"/>
    <w:lvl w:ilvl="0" w:tplc="F18AF0C8">
      <w:start w:val="6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E37A6108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CB2253EA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9BFC91D6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4EC06C06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B9B4AE48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AC7EF7C6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1BCCC404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452AA9A8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>
    <w:nsid w:val="57B179BC"/>
    <w:multiLevelType w:val="hybridMultilevel"/>
    <w:tmpl w:val="453CA176"/>
    <w:lvl w:ilvl="0" w:tplc="AC7231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5CFB51DE"/>
    <w:multiLevelType w:val="hybridMultilevel"/>
    <w:tmpl w:val="AFBE7AC4"/>
    <w:lvl w:ilvl="0" w:tplc="D97ADCE0">
      <w:start w:val="1"/>
      <w:numFmt w:val="russianLower"/>
      <w:lvlText w:val="%1)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6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>
    <w:nsid w:val="5F371794"/>
    <w:multiLevelType w:val="multilevel"/>
    <w:tmpl w:val="8C86692C"/>
    <w:lvl w:ilvl="0">
      <w:start w:val="2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8">
    <w:nsid w:val="5F411C54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cs="Times New Roman" w:hint="default"/>
      </w:rPr>
    </w:lvl>
  </w:abstractNum>
  <w:abstractNum w:abstractNumId="39">
    <w:nsid w:val="5FCE3BFA"/>
    <w:multiLevelType w:val="multilevel"/>
    <w:tmpl w:val="4F8AC260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40">
    <w:nsid w:val="608522DF"/>
    <w:multiLevelType w:val="multilevel"/>
    <w:tmpl w:val="F2E49ED6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1">
    <w:nsid w:val="62D601C1"/>
    <w:multiLevelType w:val="hybridMultilevel"/>
    <w:tmpl w:val="F5AC48FE"/>
    <w:lvl w:ilvl="0" w:tplc="0AC4432E">
      <w:start w:val="6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9B20BDB4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2324A0CC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61BA9AA8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B40CE58E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35D6A238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BB540738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5210AB24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1BB44194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>
    <w:nsid w:val="662D1D15"/>
    <w:multiLevelType w:val="multilevel"/>
    <w:tmpl w:val="E030328E"/>
    <w:lvl w:ilvl="0">
      <w:start w:val="16"/>
      <w:numFmt w:val="decimal"/>
      <w:lvlText w:val="%1."/>
      <w:lvlJc w:val="left"/>
      <w:pPr>
        <w:ind w:left="1331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25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2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3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6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67" w:hanging="1800"/>
      </w:pPr>
      <w:rPr>
        <w:rFonts w:cs="Times New Roman" w:hint="default"/>
      </w:rPr>
    </w:lvl>
  </w:abstractNum>
  <w:abstractNum w:abstractNumId="4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4">
    <w:nsid w:val="6E2F4207"/>
    <w:multiLevelType w:val="hybridMultilevel"/>
    <w:tmpl w:val="70EA3A68"/>
    <w:lvl w:ilvl="0" w:tplc="DCF4370C">
      <w:start w:val="1"/>
      <w:numFmt w:val="russianLower"/>
      <w:lvlText w:val="%1."/>
      <w:lvlJc w:val="left"/>
      <w:pPr>
        <w:ind w:left="1776" w:hanging="360"/>
      </w:pPr>
      <w:rPr>
        <w:rFonts w:cs="Times New Roman" w:hint="default"/>
      </w:rPr>
    </w:lvl>
    <w:lvl w:ilvl="1" w:tplc="355ED05A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BFE68B6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092704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514312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22C091C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DBE27B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AC4021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1604EEB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6EAE545C"/>
    <w:multiLevelType w:val="multilevel"/>
    <w:tmpl w:val="2F52AAA6"/>
    <w:lvl w:ilvl="0">
      <w:start w:val="2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9" w:hanging="6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6">
    <w:nsid w:val="7A735B31"/>
    <w:multiLevelType w:val="multilevel"/>
    <w:tmpl w:val="444A5968"/>
    <w:lvl w:ilvl="0">
      <w:start w:val="17"/>
      <w:numFmt w:val="decimal"/>
      <w:lvlText w:val="%1."/>
      <w:lvlJc w:val="left"/>
      <w:pPr>
        <w:ind w:left="660" w:hanging="660"/>
      </w:pPr>
      <w:rPr>
        <w:rFonts w:eastAsia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eastAsia="Times New Roman" w:cs="Times New Roman" w:hint="default"/>
        <w:b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cs="Times New Roman" w:hint="default"/>
        <w:b/>
      </w:rPr>
    </w:lvl>
  </w:abstractNum>
  <w:abstractNum w:abstractNumId="47">
    <w:nsid w:val="7C0939F3"/>
    <w:multiLevelType w:val="multilevel"/>
    <w:tmpl w:val="C9B6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8">
    <w:nsid w:val="7D917D2E"/>
    <w:multiLevelType w:val="multilevel"/>
    <w:tmpl w:val="42703AC2"/>
    <w:lvl w:ilvl="0">
      <w:start w:val="13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49">
    <w:nsid w:val="7F9E1E5C"/>
    <w:multiLevelType w:val="hybridMultilevel"/>
    <w:tmpl w:val="BBD6B0EA"/>
    <w:lvl w:ilvl="0" w:tplc="E0A8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E3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842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7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09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D83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7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3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EA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9"/>
  </w:num>
  <w:num w:numId="4">
    <w:abstractNumId w:val="44"/>
  </w:num>
  <w:num w:numId="5">
    <w:abstractNumId w:val="22"/>
  </w:num>
  <w:num w:numId="6">
    <w:abstractNumId w:val="5"/>
  </w:num>
  <w:num w:numId="7">
    <w:abstractNumId w:val="9"/>
  </w:num>
  <w:num w:numId="8">
    <w:abstractNumId w:val="43"/>
  </w:num>
  <w:num w:numId="9">
    <w:abstractNumId w:val="35"/>
  </w:num>
  <w:num w:numId="10">
    <w:abstractNumId w:val="6"/>
  </w:num>
  <w:num w:numId="11">
    <w:abstractNumId w:val="12"/>
  </w:num>
  <w:num w:numId="12">
    <w:abstractNumId w:val="4"/>
  </w:num>
  <w:num w:numId="13">
    <w:abstractNumId w:val="7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14">
    <w:abstractNumId w:val="7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15">
    <w:abstractNumId w:val="29"/>
  </w:num>
  <w:num w:numId="16">
    <w:abstractNumId w:val="39"/>
  </w:num>
  <w:num w:numId="17">
    <w:abstractNumId w:val="24"/>
  </w:num>
  <w:num w:numId="18">
    <w:abstractNumId w:val="10"/>
  </w:num>
  <w:num w:numId="19">
    <w:abstractNumId w:val="49"/>
  </w:num>
  <w:num w:numId="20">
    <w:abstractNumId w:val="15"/>
  </w:num>
  <w:num w:numId="21">
    <w:abstractNumId w:val="3"/>
  </w:num>
  <w:num w:numId="22">
    <w:abstractNumId w:val="31"/>
    <w:lvlOverride w:ilvl="0">
      <w:startOverride w:val="5"/>
    </w:lvlOverride>
  </w:num>
  <w:num w:numId="23">
    <w:abstractNumId w:val="31"/>
    <w:lvlOverride w:ilvl="0">
      <w:startOverride w:val="6"/>
    </w:lvlOverride>
  </w:num>
  <w:num w:numId="24">
    <w:abstractNumId w:val="16"/>
  </w:num>
  <w:num w:numId="25">
    <w:abstractNumId w:val="2"/>
  </w:num>
  <w:num w:numId="26">
    <w:abstractNumId w:val="13"/>
  </w:num>
  <w:num w:numId="27">
    <w:abstractNumId w:val="28"/>
  </w:num>
  <w:num w:numId="28">
    <w:abstractNumId w:val="31"/>
  </w:num>
  <w:num w:numId="29">
    <w:abstractNumId w:val="31"/>
    <w:lvlOverride w:ilvl="0">
      <w:startOverride w:val="3"/>
    </w:lvlOverride>
    <w:lvlOverride w:ilvl="1">
      <w:startOverride w:val="14"/>
    </w:lvlOverride>
  </w:num>
  <w:num w:numId="30">
    <w:abstractNumId w:val="31"/>
    <w:lvlOverride w:ilvl="0">
      <w:startOverride w:val="8"/>
    </w:lvlOverride>
    <w:lvlOverride w:ilvl="1">
      <w:startOverride w:val="2"/>
    </w:lvlOverride>
  </w:num>
  <w:num w:numId="31">
    <w:abstractNumId w:val="31"/>
    <w:lvlOverride w:ilvl="0">
      <w:startOverride w:val="7"/>
    </w:lvlOverride>
    <w:lvlOverride w:ilvl="1">
      <w:startOverride w:val="2"/>
    </w:lvlOverride>
  </w:num>
  <w:num w:numId="32">
    <w:abstractNumId w:val="31"/>
    <w:lvlOverride w:ilvl="0">
      <w:startOverride w:val="10"/>
    </w:lvlOverride>
    <w:lvlOverride w:ilvl="1">
      <w:startOverride w:val="5"/>
    </w:lvlOverride>
  </w:num>
  <w:num w:numId="33">
    <w:abstractNumId w:val="37"/>
  </w:num>
  <w:num w:numId="34">
    <w:abstractNumId w:val="31"/>
    <w:lvlOverride w:ilvl="0">
      <w:startOverride w:val="8"/>
    </w:lvlOverride>
    <w:lvlOverride w:ilvl="1">
      <w:startOverride w:val="2"/>
    </w:lvlOverride>
  </w:num>
  <w:num w:numId="35">
    <w:abstractNumId w:val="31"/>
    <w:lvlOverride w:ilvl="0">
      <w:startOverride w:val="8"/>
    </w:lvlOverride>
    <w:lvlOverride w:ilvl="1">
      <w:startOverride w:val="2"/>
    </w:lvlOverride>
  </w:num>
  <w:num w:numId="36">
    <w:abstractNumId w:val="31"/>
    <w:lvlOverride w:ilvl="0">
      <w:startOverride w:val="3"/>
    </w:lvlOverride>
    <w:lvlOverride w:ilvl="1">
      <w:startOverride w:val="14"/>
    </w:lvlOverride>
  </w:num>
  <w:num w:numId="37">
    <w:abstractNumId w:val="31"/>
    <w:lvlOverride w:ilvl="0">
      <w:startOverride w:val="10"/>
    </w:lvlOverride>
    <w:lvlOverride w:ilvl="1">
      <w:startOverride w:val="5"/>
    </w:lvlOverride>
  </w:num>
  <w:num w:numId="38">
    <w:abstractNumId w:val="8"/>
  </w:num>
  <w:num w:numId="39">
    <w:abstractNumId w:val="41"/>
  </w:num>
  <w:num w:numId="40">
    <w:abstractNumId w:val="11"/>
  </w:num>
  <w:num w:numId="41">
    <w:abstractNumId w:val="21"/>
  </w:num>
  <w:num w:numId="42">
    <w:abstractNumId w:val="17"/>
  </w:num>
  <w:num w:numId="43">
    <w:abstractNumId w:val="34"/>
  </w:num>
  <w:num w:numId="44">
    <w:abstractNumId w:val="20"/>
  </w:num>
  <w:num w:numId="45">
    <w:abstractNumId w:val="32"/>
  </w:num>
  <w:num w:numId="46">
    <w:abstractNumId w:val="46"/>
  </w:num>
  <w:num w:numId="47">
    <w:abstractNumId w:val="31"/>
  </w:num>
  <w:num w:numId="48">
    <w:abstractNumId w:val="48"/>
  </w:num>
  <w:num w:numId="49">
    <w:abstractNumId w:val="1"/>
  </w:num>
  <w:num w:numId="50">
    <w:abstractNumId w:val="38"/>
  </w:num>
  <w:num w:numId="51">
    <w:abstractNumId w:val="36"/>
  </w:num>
  <w:num w:numId="52">
    <w:abstractNumId w:val="40"/>
  </w:num>
  <w:num w:numId="53">
    <w:abstractNumId w:val="27"/>
  </w:num>
  <w:num w:numId="54">
    <w:abstractNumId w:val="45"/>
  </w:num>
  <w:num w:numId="55">
    <w:abstractNumId w:val="26"/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33"/>
  </w:num>
  <w:num w:numId="59">
    <w:abstractNumId w:val="30"/>
  </w:num>
  <w:num w:numId="60">
    <w:abstractNumId w:val="42"/>
  </w:num>
  <w:num w:numId="61">
    <w:abstractNumId w:val="7"/>
    <w:lvlOverride w:ilvl="0">
      <w:startOverride w:val="16"/>
    </w:lvlOverride>
    <w:lvlOverride w:ilvl="1">
      <w:startOverride w:val="2"/>
    </w:lvlOverride>
  </w:num>
  <w:num w:numId="62">
    <w:abstractNumId w:val="14"/>
  </w:num>
  <w:num w:numId="63">
    <w:abstractNumId w:val="23"/>
  </w:num>
  <w:num w:numId="64">
    <w:abstractNumId w:val="18"/>
  </w:num>
  <w:num w:numId="65">
    <w:abstractNumId w:val="31"/>
    <w:lvlOverride w:ilvl="0">
      <w:startOverride w:val="3"/>
    </w:lvlOverride>
    <w:lvlOverride w:ilvl="1">
      <w:startOverride w:val="15"/>
    </w:lvlOverride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C84"/>
    <w:rsid w:val="000002D5"/>
    <w:rsid w:val="00000E91"/>
    <w:rsid w:val="00001111"/>
    <w:rsid w:val="00001B2D"/>
    <w:rsid w:val="00002444"/>
    <w:rsid w:val="00003247"/>
    <w:rsid w:val="0000343C"/>
    <w:rsid w:val="00005B8B"/>
    <w:rsid w:val="0000606C"/>
    <w:rsid w:val="00006428"/>
    <w:rsid w:val="0000756E"/>
    <w:rsid w:val="000100EC"/>
    <w:rsid w:val="00010B39"/>
    <w:rsid w:val="000127DC"/>
    <w:rsid w:val="0001360F"/>
    <w:rsid w:val="00013C4A"/>
    <w:rsid w:val="00014530"/>
    <w:rsid w:val="00015F5C"/>
    <w:rsid w:val="000167CB"/>
    <w:rsid w:val="00016B26"/>
    <w:rsid w:val="00017550"/>
    <w:rsid w:val="0001790A"/>
    <w:rsid w:val="0002175D"/>
    <w:rsid w:val="00021F5E"/>
    <w:rsid w:val="00022F4A"/>
    <w:rsid w:val="00023166"/>
    <w:rsid w:val="00023D9E"/>
    <w:rsid w:val="00024478"/>
    <w:rsid w:val="00025364"/>
    <w:rsid w:val="00025741"/>
    <w:rsid w:val="00025866"/>
    <w:rsid w:val="00025C85"/>
    <w:rsid w:val="00026748"/>
    <w:rsid w:val="00026A3C"/>
    <w:rsid w:val="000271B5"/>
    <w:rsid w:val="00027DF0"/>
    <w:rsid w:val="00027F65"/>
    <w:rsid w:val="00030247"/>
    <w:rsid w:val="0003098F"/>
    <w:rsid w:val="00030EBE"/>
    <w:rsid w:val="000311F2"/>
    <w:rsid w:val="00031539"/>
    <w:rsid w:val="000317B9"/>
    <w:rsid w:val="00031827"/>
    <w:rsid w:val="00031D63"/>
    <w:rsid w:val="00031F20"/>
    <w:rsid w:val="00033949"/>
    <w:rsid w:val="00034599"/>
    <w:rsid w:val="00034CCC"/>
    <w:rsid w:val="000357FB"/>
    <w:rsid w:val="00035C09"/>
    <w:rsid w:val="00036426"/>
    <w:rsid w:val="00036C5E"/>
    <w:rsid w:val="00036EDD"/>
    <w:rsid w:val="0003714F"/>
    <w:rsid w:val="00037170"/>
    <w:rsid w:val="00041687"/>
    <w:rsid w:val="0004170A"/>
    <w:rsid w:val="000419D0"/>
    <w:rsid w:val="00041B26"/>
    <w:rsid w:val="00041F59"/>
    <w:rsid w:val="00042758"/>
    <w:rsid w:val="0004299F"/>
    <w:rsid w:val="00042DA9"/>
    <w:rsid w:val="00042EB5"/>
    <w:rsid w:val="0004321A"/>
    <w:rsid w:val="00044615"/>
    <w:rsid w:val="000454BB"/>
    <w:rsid w:val="00045E18"/>
    <w:rsid w:val="00046008"/>
    <w:rsid w:val="00046023"/>
    <w:rsid w:val="00047855"/>
    <w:rsid w:val="000503A5"/>
    <w:rsid w:val="00050F9B"/>
    <w:rsid w:val="00051243"/>
    <w:rsid w:val="00051956"/>
    <w:rsid w:val="00052042"/>
    <w:rsid w:val="00052756"/>
    <w:rsid w:val="00052F58"/>
    <w:rsid w:val="000536B0"/>
    <w:rsid w:val="00054073"/>
    <w:rsid w:val="0005411A"/>
    <w:rsid w:val="0005595B"/>
    <w:rsid w:val="000568F6"/>
    <w:rsid w:val="000570F3"/>
    <w:rsid w:val="000574F6"/>
    <w:rsid w:val="000601B2"/>
    <w:rsid w:val="00060208"/>
    <w:rsid w:val="00060BAE"/>
    <w:rsid w:val="00060CF8"/>
    <w:rsid w:val="00062113"/>
    <w:rsid w:val="00063D31"/>
    <w:rsid w:val="0006495A"/>
    <w:rsid w:val="000649D7"/>
    <w:rsid w:val="00064CB8"/>
    <w:rsid w:val="00064D5F"/>
    <w:rsid w:val="000650FD"/>
    <w:rsid w:val="000656F2"/>
    <w:rsid w:val="00065FB6"/>
    <w:rsid w:val="000661D8"/>
    <w:rsid w:val="000665D0"/>
    <w:rsid w:val="000677C6"/>
    <w:rsid w:val="00067B80"/>
    <w:rsid w:val="00070011"/>
    <w:rsid w:val="00070499"/>
    <w:rsid w:val="0007068C"/>
    <w:rsid w:val="00071450"/>
    <w:rsid w:val="00071AA4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2B6"/>
    <w:rsid w:val="00077570"/>
    <w:rsid w:val="00077B2C"/>
    <w:rsid w:val="0008171D"/>
    <w:rsid w:val="00081D16"/>
    <w:rsid w:val="00082025"/>
    <w:rsid w:val="00082FAC"/>
    <w:rsid w:val="000831C9"/>
    <w:rsid w:val="00083CB2"/>
    <w:rsid w:val="00083D21"/>
    <w:rsid w:val="00084449"/>
    <w:rsid w:val="00084A45"/>
    <w:rsid w:val="000862A3"/>
    <w:rsid w:val="000865FE"/>
    <w:rsid w:val="00087036"/>
    <w:rsid w:val="000875E6"/>
    <w:rsid w:val="00087E86"/>
    <w:rsid w:val="00090DA7"/>
    <w:rsid w:val="000910F4"/>
    <w:rsid w:val="00091347"/>
    <w:rsid w:val="00091375"/>
    <w:rsid w:val="00092048"/>
    <w:rsid w:val="000926A2"/>
    <w:rsid w:val="00093FB9"/>
    <w:rsid w:val="00094655"/>
    <w:rsid w:val="00097741"/>
    <w:rsid w:val="000978CC"/>
    <w:rsid w:val="00097976"/>
    <w:rsid w:val="00097AED"/>
    <w:rsid w:val="000A17DB"/>
    <w:rsid w:val="000A1C23"/>
    <w:rsid w:val="000A4554"/>
    <w:rsid w:val="000A4C10"/>
    <w:rsid w:val="000A4EC9"/>
    <w:rsid w:val="000A5830"/>
    <w:rsid w:val="000A5C42"/>
    <w:rsid w:val="000A6090"/>
    <w:rsid w:val="000A6883"/>
    <w:rsid w:val="000A742B"/>
    <w:rsid w:val="000B0735"/>
    <w:rsid w:val="000B0C3C"/>
    <w:rsid w:val="000B293B"/>
    <w:rsid w:val="000B2A1A"/>
    <w:rsid w:val="000B2B4A"/>
    <w:rsid w:val="000B2CA4"/>
    <w:rsid w:val="000B3A12"/>
    <w:rsid w:val="000B489E"/>
    <w:rsid w:val="000B48ED"/>
    <w:rsid w:val="000B498D"/>
    <w:rsid w:val="000B5AA9"/>
    <w:rsid w:val="000B6EF9"/>
    <w:rsid w:val="000B6F3B"/>
    <w:rsid w:val="000B7A16"/>
    <w:rsid w:val="000B7B76"/>
    <w:rsid w:val="000C0A58"/>
    <w:rsid w:val="000C1C05"/>
    <w:rsid w:val="000C279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E22"/>
    <w:rsid w:val="000C5AC3"/>
    <w:rsid w:val="000C5E8A"/>
    <w:rsid w:val="000C618F"/>
    <w:rsid w:val="000C66DB"/>
    <w:rsid w:val="000C7EF0"/>
    <w:rsid w:val="000D0234"/>
    <w:rsid w:val="000D04F1"/>
    <w:rsid w:val="000D18CE"/>
    <w:rsid w:val="000D2A09"/>
    <w:rsid w:val="000D2B66"/>
    <w:rsid w:val="000D3C2C"/>
    <w:rsid w:val="000D6DB0"/>
    <w:rsid w:val="000D7705"/>
    <w:rsid w:val="000D78D0"/>
    <w:rsid w:val="000E0234"/>
    <w:rsid w:val="000E0898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6C5B"/>
    <w:rsid w:val="000E6C84"/>
    <w:rsid w:val="000E6CEA"/>
    <w:rsid w:val="000E6F1A"/>
    <w:rsid w:val="000E752F"/>
    <w:rsid w:val="000E7F23"/>
    <w:rsid w:val="000F035F"/>
    <w:rsid w:val="000F0D69"/>
    <w:rsid w:val="000F145B"/>
    <w:rsid w:val="000F179A"/>
    <w:rsid w:val="000F26EE"/>
    <w:rsid w:val="000F2A99"/>
    <w:rsid w:val="000F368F"/>
    <w:rsid w:val="000F3A52"/>
    <w:rsid w:val="000F3F37"/>
    <w:rsid w:val="000F4992"/>
    <w:rsid w:val="000F49BF"/>
    <w:rsid w:val="000F5FF8"/>
    <w:rsid w:val="000F6405"/>
    <w:rsid w:val="000F7665"/>
    <w:rsid w:val="00100DA3"/>
    <w:rsid w:val="00100EFA"/>
    <w:rsid w:val="00101139"/>
    <w:rsid w:val="00101448"/>
    <w:rsid w:val="00101BDC"/>
    <w:rsid w:val="001023EB"/>
    <w:rsid w:val="00102EE6"/>
    <w:rsid w:val="001030A7"/>
    <w:rsid w:val="00103CEE"/>
    <w:rsid w:val="0010442A"/>
    <w:rsid w:val="00104446"/>
    <w:rsid w:val="00105664"/>
    <w:rsid w:val="00105838"/>
    <w:rsid w:val="001059CA"/>
    <w:rsid w:val="00106484"/>
    <w:rsid w:val="0010740E"/>
    <w:rsid w:val="001105E1"/>
    <w:rsid w:val="00110927"/>
    <w:rsid w:val="00110C10"/>
    <w:rsid w:val="00110E98"/>
    <w:rsid w:val="001132E0"/>
    <w:rsid w:val="00113A97"/>
    <w:rsid w:val="00113C60"/>
    <w:rsid w:val="001141E2"/>
    <w:rsid w:val="001142FE"/>
    <w:rsid w:val="00114572"/>
    <w:rsid w:val="00115124"/>
    <w:rsid w:val="00115288"/>
    <w:rsid w:val="00115965"/>
    <w:rsid w:val="00115C9F"/>
    <w:rsid w:val="00115D42"/>
    <w:rsid w:val="001169C3"/>
    <w:rsid w:val="00116AF9"/>
    <w:rsid w:val="0012077F"/>
    <w:rsid w:val="00120ACA"/>
    <w:rsid w:val="00120B01"/>
    <w:rsid w:val="00120BFA"/>
    <w:rsid w:val="00121074"/>
    <w:rsid w:val="0012182C"/>
    <w:rsid w:val="00121ABA"/>
    <w:rsid w:val="00121F36"/>
    <w:rsid w:val="001221BF"/>
    <w:rsid w:val="00124547"/>
    <w:rsid w:val="00124610"/>
    <w:rsid w:val="00126523"/>
    <w:rsid w:val="00127189"/>
    <w:rsid w:val="001278EC"/>
    <w:rsid w:val="001304F0"/>
    <w:rsid w:val="0013083D"/>
    <w:rsid w:val="001309B5"/>
    <w:rsid w:val="00130B50"/>
    <w:rsid w:val="00131DBD"/>
    <w:rsid w:val="00132660"/>
    <w:rsid w:val="00132A6A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0E75"/>
    <w:rsid w:val="00141253"/>
    <w:rsid w:val="0014290B"/>
    <w:rsid w:val="00142D9D"/>
    <w:rsid w:val="00143693"/>
    <w:rsid w:val="00145731"/>
    <w:rsid w:val="00145E9D"/>
    <w:rsid w:val="00146151"/>
    <w:rsid w:val="00146B5D"/>
    <w:rsid w:val="00147294"/>
    <w:rsid w:val="001472F3"/>
    <w:rsid w:val="0014774D"/>
    <w:rsid w:val="0015014F"/>
    <w:rsid w:val="001502AA"/>
    <w:rsid w:val="00150DA6"/>
    <w:rsid w:val="00150E44"/>
    <w:rsid w:val="0015100D"/>
    <w:rsid w:val="00151C19"/>
    <w:rsid w:val="00153368"/>
    <w:rsid w:val="00153A5F"/>
    <w:rsid w:val="0015558C"/>
    <w:rsid w:val="00155C06"/>
    <w:rsid w:val="0015764B"/>
    <w:rsid w:val="00157D62"/>
    <w:rsid w:val="0016013F"/>
    <w:rsid w:val="0016046E"/>
    <w:rsid w:val="0016256A"/>
    <w:rsid w:val="00162695"/>
    <w:rsid w:val="00162786"/>
    <w:rsid w:val="00162873"/>
    <w:rsid w:val="00162ADC"/>
    <w:rsid w:val="00162D24"/>
    <w:rsid w:val="001632DD"/>
    <w:rsid w:val="001652FB"/>
    <w:rsid w:val="00165614"/>
    <w:rsid w:val="001656BF"/>
    <w:rsid w:val="0016729E"/>
    <w:rsid w:val="001679F2"/>
    <w:rsid w:val="001704A8"/>
    <w:rsid w:val="00171262"/>
    <w:rsid w:val="00172112"/>
    <w:rsid w:val="0017273F"/>
    <w:rsid w:val="0017295C"/>
    <w:rsid w:val="00173513"/>
    <w:rsid w:val="00174180"/>
    <w:rsid w:val="00174CCF"/>
    <w:rsid w:val="00174EB6"/>
    <w:rsid w:val="00175985"/>
    <w:rsid w:val="00175CAA"/>
    <w:rsid w:val="00176749"/>
    <w:rsid w:val="00176815"/>
    <w:rsid w:val="001809F4"/>
    <w:rsid w:val="001816AC"/>
    <w:rsid w:val="00181ADD"/>
    <w:rsid w:val="00181C80"/>
    <w:rsid w:val="00181F43"/>
    <w:rsid w:val="001827F8"/>
    <w:rsid w:val="00184A34"/>
    <w:rsid w:val="00185023"/>
    <w:rsid w:val="00185E82"/>
    <w:rsid w:val="001874A9"/>
    <w:rsid w:val="00191994"/>
    <w:rsid w:val="00191EB1"/>
    <w:rsid w:val="00192455"/>
    <w:rsid w:val="001929B6"/>
    <w:rsid w:val="00192D5C"/>
    <w:rsid w:val="001934F2"/>
    <w:rsid w:val="00194222"/>
    <w:rsid w:val="0019452C"/>
    <w:rsid w:val="00194D31"/>
    <w:rsid w:val="00194DCB"/>
    <w:rsid w:val="001954DD"/>
    <w:rsid w:val="0019567B"/>
    <w:rsid w:val="00196D5B"/>
    <w:rsid w:val="00197CE9"/>
    <w:rsid w:val="001A005B"/>
    <w:rsid w:val="001A18A8"/>
    <w:rsid w:val="001A2166"/>
    <w:rsid w:val="001A3031"/>
    <w:rsid w:val="001A3163"/>
    <w:rsid w:val="001A3546"/>
    <w:rsid w:val="001A4207"/>
    <w:rsid w:val="001A42B5"/>
    <w:rsid w:val="001A4598"/>
    <w:rsid w:val="001A4756"/>
    <w:rsid w:val="001A4F04"/>
    <w:rsid w:val="001A4FA7"/>
    <w:rsid w:val="001A53B1"/>
    <w:rsid w:val="001A5655"/>
    <w:rsid w:val="001A5FDE"/>
    <w:rsid w:val="001A643D"/>
    <w:rsid w:val="001A650F"/>
    <w:rsid w:val="001A67A1"/>
    <w:rsid w:val="001A7B5F"/>
    <w:rsid w:val="001A7C5F"/>
    <w:rsid w:val="001B0390"/>
    <w:rsid w:val="001B1809"/>
    <w:rsid w:val="001B193E"/>
    <w:rsid w:val="001B2E0D"/>
    <w:rsid w:val="001B33AF"/>
    <w:rsid w:val="001B5057"/>
    <w:rsid w:val="001B5373"/>
    <w:rsid w:val="001B6D01"/>
    <w:rsid w:val="001B6FDF"/>
    <w:rsid w:val="001B7AC2"/>
    <w:rsid w:val="001C0874"/>
    <w:rsid w:val="001C0E49"/>
    <w:rsid w:val="001C14BB"/>
    <w:rsid w:val="001C23A3"/>
    <w:rsid w:val="001C2B37"/>
    <w:rsid w:val="001C2B41"/>
    <w:rsid w:val="001C2BB1"/>
    <w:rsid w:val="001C2EE3"/>
    <w:rsid w:val="001C4AE4"/>
    <w:rsid w:val="001C4DAE"/>
    <w:rsid w:val="001C4DFE"/>
    <w:rsid w:val="001C55A1"/>
    <w:rsid w:val="001C5E2C"/>
    <w:rsid w:val="001C60C8"/>
    <w:rsid w:val="001C6E85"/>
    <w:rsid w:val="001D0BB5"/>
    <w:rsid w:val="001D17F2"/>
    <w:rsid w:val="001D2031"/>
    <w:rsid w:val="001D22D1"/>
    <w:rsid w:val="001D3EE5"/>
    <w:rsid w:val="001D4B19"/>
    <w:rsid w:val="001D56B6"/>
    <w:rsid w:val="001D5A54"/>
    <w:rsid w:val="001D5B6F"/>
    <w:rsid w:val="001D609D"/>
    <w:rsid w:val="001D72FD"/>
    <w:rsid w:val="001D7386"/>
    <w:rsid w:val="001D7D66"/>
    <w:rsid w:val="001E0C69"/>
    <w:rsid w:val="001E0D59"/>
    <w:rsid w:val="001E1288"/>
    <w:rsid w:val="001E16F8"/>
    <w:rsid w:val="001E18A5"/>
    <w:rsid w:val="001E1E03"/>
    <w:rsid w:val="001E2DC5"/>
    <w:rsid w:val="001E2DDC"/>
    <w:rsid w:val="001E30D6"/>
    <w:rsid w:val="001E3AFB"/>
    <w:rsid w:val="001E3BE0"/>
    <w:rsid w:val="001E3F40"/>
    <w:rsid w:val="001E4C3E"/>
    <w:rsid w:val="001E4F57"/>
    <w:rsid w:val="001E60E8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E50"/>
    <w:rsid w:val="001F13D7"/>
    <w:rsid w:val="001F2673"/>
    <w:rsid w:val="001F29E4"/>
    <w:rsid w:val="001F2AC9"/>
    <w:rsid w:val="001F2D7E"/>
    <w:rsid w:val="001F449F"/>
    <w:rsid w:val="001F4746"/>
    <w:rsid w:val="001F4B1A"/>
    <w:rsid w:val="001F4CB9"/>
    <w:rsid w:val="001F5ECD"/>
    <w:rsid w:val="001F644D"/>
    <w:rsid w:val="001F6F50"/>
    <w:rsid w:val="001F7309"/>
    <w:rsid w:val="001F736E"/>
    <w:rsid w:val="001F777B"/>
    <w:rsid w:val="00200C7A"/>
    <w:rsid w:val="002010D8"/>
    <w:rsid w:val="002014EB"/>
    <w:rsid w:val="00201D98"/>
    <w:rsid w:val="002020CB"/>
    <w:rsid w:val="0020221E"/>
    <w:rsid w:val="00202264"/>
    <w:rsid w:val="00202BB2"/>
    <w:rsid w:val="00202D24"/>
    <w:rsid w:val="002031AB"/>
    <w:rsid w:val="002036EB"/>
    <w:rsid w:val="00204696"/>
    <w:rsid w:val="002048B6"/>
    <w:rsid w:val="00204CFC"/>
    <w:rsid w:val="002051E6"/>
    <w:rsid w:val="0020538A"/>
    <w:rsid w:val="00206074"/>
    <w:rsid w:val="00207C68"/>
    <w:rsid w:val="00210054"/>
    <w:rsid w:val="002106E6"/>
    <w:rsid w:val="0021151F"/>
    <w:rsid w:val="00211734"/>
    <w:rsid w:val="002121B1"/>
    <w:rsid w:val="002131FB"/>
    <w:rsid w:val="00213580"/>
    <w:rsid w:val="00214DA3"/>
    <w:rsid w:val="00214FD1"/>
    <w:rsid w:val="00215AC5"/>
    <w:rsid w:val="00216164"/>
    <w:rsid w:val="00216178"/>
    <w:rsid w:val="0021739B"/>
    <w:rsid w:val="002178BB"/>
    <w:rsid w:val="0021792A"/>
    <w:rsid w:val="00217C3B"/>
    <w:rsid w:val="0022050B"/>
    <w:rsid w:val="0022050C"/>
    <w:rsid w:val="00220894"/>
    <w:rsid w:val="00220BC4"/>
    <w:rsid w:val="0022109D"/>
    <w:rsid w:val="00221C4C"/>
    <w:rsid w:val="00221ECF"/>
    <w:rsid w:val="00222FED"/>
    <w:rsid w:val="00223A72"/>
    <w:rsid w:val="00224828"/>
    <w:rsid w:val="00225375"/>
    <w:rsid w:val="0022592D"/>
    <w:rsid w:val="00226405"/>
    <w:rsid w:val="00226F3E"/>
    <w:rsid w:val="002277A6"/>
    <w:rsid w:val="0023169A"/>
    <w:rsid w:val="002320B0"/>
    <w:rsid w:val="0023239D"/>
    <w:rsid w:val="0023336F"/>
    <w:rsid w:val="00233E2F"/>
    <w:rsid w:val="0023426F"/>
    <w:rsid w:val="00234549"/>
    <w:rsid w:val="00234B7A"/>
    <w:rsid w:val="00235C42"/>
    <w:rsid w:val="00236E3F"/>
    <w:rsid w:val="0024066C"/>
    <w:rsid w:val="00240BE3"/>
    <w:rsid w:val="002425EE"/>
    <w:rsid w:val="00242D01"/>
    <w:rsid w:val="00242E4B"/>
    <w:rsid w:val="00243660"/>
    <w:rsid w:val="00243A2E"/>
    <w:rsid w:val="00244131"/>
    <w:rsid w:val="0024433E"/>
    <w:rsid w:val="00244ACB"/>
    <w:rsid w:val="00245D85"/>
    <w:rsid w:val="00246A05"/>
    <w:rsid w:val="00246E07"/>
    <w:rsid w:val="0025003C"/>
    <w:rsid w:val="00250617"/>
    <w:rsid w:val="002512C3"/>
    <w:rsid w:val="002522CF"/>
    <w:rsid w:val="00252891"/>
    <w:rsid w:val="0025299F"/>
    <w:rsid w:val="00253485"/>
    <w:rsid w:val="00253CA5"/>
    <w:rsid w:val="00254A39"/>
    <w:rsid w:val="0025611A"/>
    <w:rsid w:val="0025657F"/>
    <w:rsid w:val="002566BE"/>
    <w:rsid w:val="00256751"/>
    <w:rsid w:val="00256E48"/>
    <w:rsid w:val="0026002D"/>
    <w:rsid w:val="00260AC1"/>
    <w:rsid w:val="0026280F"/>
    <w:rsid w:val="00262C11"/>
    <w:rsid w:val="00262F10"/>
    <w:rsid w:val="00262FBE"/>
    <w:rsid w:val="00263572"/>
    <w:rsid w:val="00263629"/>
    <w:rsid w:val="00263719"/>
    <w:rsid w:val="00263B34"/>
    <w:rsid w:val="00263C51"/>
    <w:rsid w:val="00264A10"/>
    <w:rsid w:val="00264BE9"/>
    <w:rsid w:val="00264D50"/>
    <w:rsid w:val="00265130"/>
    <w:rsid w:val="0026522F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D75"/>
    <w:rsid w:val="002733D9"/>
    <w:rsid w:val="00275AC2"/>
    <w:rsid w:val="0027684B"/>
    <w:rsid w:val="00276B36"/>
    <w:rsid w:val="00276B80"/>
    <w:rsid w:val="00276EEF"/>
    <w:rsid w:val="002775FE"/>
    <w:rsid w:val="00280090"/>
    <w:rsid w:val="00280BC3"/>
    <w:rsid w:val="00281031"/>
    <w:rsid w:val="0028108F"/>
    <w:rsid w:val="00282734"/>
    <w:rsid w:val="00282832"/>
    <w:rsid w:val="002828F1"/>
    <w:rsid w:val="00282EC4"/>
    <w:rsid w:val="002833E6"/>
    <w:rsid w:val="00283C10"/>
    <w:rsid w:val="002848DC"/>
    <w:rsid w:val="00284CB2"/>
    <w:rsid w:val="00285D7E"/>
    <w:rsid w:val="0028661C"/>
    <w:rsid w:val="002866CD"/>
    <w:rsid w:val="00286C7A"/>
    <w:rsid w:val="002872CC"/>
    <w:rsid w:val="002877B8"/>
    <w:rsid w:val="00287FA2"/>
    <w:rsid w:val="002909A4"/>
    <w:rsid w:val="0029134D"/>
    <w:rsid w:val="002917CA"/>
    <w:rsid w:val="0029398C"/>
    <w:rsid w:val="00293990"/>
    <w:rsid w:val="002942F7"/>
    <w:rsid w:val="0029496C"/>
    <w:rsid w:val="0029516A"/>
    <w:rsid w:val="002951EF"/>
    <w:rsid w:val="0029566B"/>
    <w:rsid w:val="002957A0"/>
    <w:rsid w:val="0029691E"/>
    <w:rsid w:val="00296C82"/>
    <w:rsid w:val="00297396"/>
    <w:rsid w:val="00297DAE"/>
    <w:rsid w:val="00297E6F"/>
    <w:rsid w:val="002A0AE5"/>
    <w:rsid w:val="002A0F7A"/>
    <w:rsid w:val="002A144C"/>
    <w:rsid w:val="002A2310"/>
    <w:rsid w:val="002A2702"/>
    <w:rsid w:val="002A2B83"/>
    <w:rsid w:val="002A2E87"/>
    <w:rsid w:val="002A2F51"/>
    <w:rsid w:val="002A303B"/>
    <w:rsid w:val="002A305C"/>
    <w:rsid w:val="002A4401"/>
    <w:rsid w:val="002A52FE"/>
    <w:rsid w:val="002A54F0"/>
    <w:rsid w:val="002A5649"/>
    <w:rsid w:val="002A6844"/>
    <w:rsid w:val="002A6B32"/>
    <w:rsid w:val="002A6B42"/>
    <w:rsid w:val="002A72E6"/>
    <w:rsid w:val="002A77F7"/>
    <w:rsid w:val="002A7CFA"/>
    <w:rsid w:val="002B00F3"/>
    <w:rsid w:val="002B06DB"/>
    <w:rsid w:val="002B10B2"/>
    <w:rsid w:val="002B11AB"/>
    <w:rsid w:val="002B2393"/>
    <w:rsid w:val="002B2CF7"/>
    <w:rsid w:val="002B2F0C"/>
    <w:rsid w:val="002B4091"/>
    <w:rsid w:val="002B472C"/>
    <w:rsid w:val="002B50F4"/>
    <w:rsid w:val="002B53F9"/>
    <w:rsid w:val="002B5705"/>
    <w:rsid w:val="002B619C"/>
    <w:rsid w:val="002B684A"/>
    <w:rsid w:val="002B6957"/>
    <w:rsid w:val="002B71B2"/>
    <w:rsid w:val="002B7ADC"/>
    <w:rsid w:val="002C040C"/>
    <w:rsid w:val="002C143C"/>
    <w:rsid w:val="002C302F"/>
    <w:rsid w:val="002C38CE"/>
    <w:rsid w:val="002C3AC5"/>
    <w:rsid w:val="002C3CE5"/>
    <w:rsid w:val="002C3EA5"/>
    <w:rsid w:val="002C3F48"/>
    <w:rsid w:val="002C4A85"/>
    <w:rsid w:val="002C50DF"/>
    <w:rsid w:val="002C5245"/>
    <w:rsid w:val="002C585D"/>
    <w:rsid w:val="002C59D5"/>
    <w:rsid w:val="002C5D0F"/>
    <w:rsid w:val="002C740A"/>
    <w:rsid w:val="002C75BA"/>
    <w:rsid w:val="002C7641"/>
    <w:rsid w:val="002D0A00"/>
    <w:rsid w:val="002D16AD"/>
    <w:rsid w:val="002D1B95"/>
    <w:rsid w:val="002D3F21"/>
    <w:rsid w:val="002D418C"/>
    <w:rsid w:val="002D59CF"/>
    <w:rsid w:val="002D5C27"/>
    <w:rsid w:val="002D6574"/>
    <w:rsid w:val="002D7538"/>
    <w:rsid w:val="002E095D"/>
    <w:rsid w:val="002E1638"/>
    <w:rsid w:val="002E17B0"/>
    <w:rsid w:val="002E1DCA"/>
    <w:rsid w:val="002E1E67"/>
    <w:rsid w:val="002E3205"/>
    <w:rsid w:val="002E3238"/>
    <w:rsid w:val="002E448A"/>
    <w:rsid w:val="002E4A2D"/>
    <w:rsid w:val="002E51CE"/>
    <w:rsid w:val="002E54F3"/>
    <w:rsid w:val="002E57ED"/>
    <w:rsid w:val="002E67B9"/>
    <w:rsid w:val="002E6DD9"/>
    <w:rsid w:val="002E757E"/>
    <w:rsid w:val="002E7620"/>
    <w:rsid w:val="002E7B3B"/>
    <w:rsid w:val="002F02EB"/>
    <w:rsid w:val="002F1055"/>
    <w:rsid w:val="002F1C27"/>
    <w:rsid w:val="002F1F33"/>
    <w:rsid w:val="002F24C7"/>
    <w:rsid w:val="002F2771"/>
    <w:rsid w:val="002F3614"/>
    <w:rsid w:val="002F6F30"/>
    <w:rsid w:val="002F7AE9"/>
    <w:rsid w:val="00300CE0"/>
    <w:rsid w:val="003014CA"/>
    <w:rsid w:val="00301600"/>
    <w:rsid w:val="003018CF"/>
    <w:rsid w:val="00301A0A"/>
    <w:rsid w:val="00302086"/>
    <w:rsid w:val="003022C5"/>
    <w:rsid w:val="00302529"/>
    <w:rsid w:val="00302F1E"/>
    <w:rsid w:val="003038CB"/>
    <w:rsid w:val="00304B73"/>
    <w:rsid w:val="0030569C"/>
    <w:rsid w:val="00306BBD"/>
    <w:rsid w:val="0030723C"/>
    <w:rsid w:val="003107A2"/>
    <w:rsid w:val="00310C40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BF5"/>
    <w:rsid w:val="00317F77"/>
    <w:rsid w:val="0032042A"/>
    <w:rsid w:val="0032075A"/>
    <w:rsid w:val="00321723"/>
    <w:rsid w:val="00322BA3"/>
    <w:rsid w:val="00322F37"/>
    <w:rsid w:val="0032314D"/>
    <w:rsid w:val="00323295"/>
    <w:rsid w:val="003239F6"/>
    <w:rsid w:val="00323A16"/>
    <w:rsid w:val="00324146"/>
    <w:rsid w:val="003257CC"/>
    <w:rsid w:val="00326004"/>
    <w:rsid w:val="003263F3"/>
    <w:rsid w:val="0032654D"/>
    <w:rsid w:val="003267D3"/>
    <w:rsid w:val="003267F3"/>
    <w:rsid w:val="00326896"/>
    <w:rsid w:val="0032764F"/>
    <w:rsid w:val="0032793D"/>
    <w:rsid w:val="00330278"/>
    <w:rsid w:val="00330FE9"/>
    <w:rsid w:val="0033176B"/>
    <w:rsid w:val="00332728"/>
    <w:rsid w:val="003337D1"/>
    <w:rsid w:val="0033391D"/>
    <w:rsid w:val="003351AA"/>
    <w:rsid w:val="003352D2"/>
    <w:rsid w:val="00335AC2"/>
    <w:rsid w:val="00335E36"/>
    <w:rsid w:val="00335F89"/>
    <w:rsid w:val="003370F1"/>
    <w:rsid w:val="00337783"/>
    <w:rsid w:val="00337C9D"/>
    <w:rsid w:val="00340B09"/>
    <w:rsid w:val="003423E8"/>
    <w:rsid w:val="00342CEE"/>
    <w:rsid w:val="00343767"/>
    <w:rsid w:val="00343BA5"/>
    <w:rsid w:val="00344E30"/>
    <w:rsid w:val="0034500A"/>
    <w:rsid w:val="00345A5A"/>
    <w:rsid w:val="00345F1D"/>
    <w:rsid w:val="00346089"/>
    <w:rsid w:val="00346D58"/>
    <w:rsid w:val="00346FD1"/>
    <w:rsid w:val="0034703F"/>
    <w:rsid w:val="00347FC5"/>
    <w:rsid w:val="00350901"/>
    <w:rsid w:val="00350FEB"/>
    <w:rsid w:val="0035112F"/>
    <w:rsid w:val="003521E4"/>
    <w:rsid w:val="00352975"/>
    <w:rsid w:val="0035365A"/>
    <w:rsid w:val="00353C35"/>
    <w:rsid w:val="00355261"/>
    <w:rsid w:val="00355790"/>
    <w:rsid w:val="00360A84"/>
    <w:rsid w:val="0036203C"/>
    <w:rsid w:val="003634BB"/>
    <w:rsid w:val="00364EA0"/>
    <w:rsid w:val="00365949"/>
    <w:rsid w:val="00365CA6"/>
    <w:rsid w:val="00365E9E"/>
    <w:rsid w:val="00366B58"/>
    <w:rsid w:val="00367603"/>
    <w:rsid w:val="00367BD5"/>
    <w:rsid w:val="00370E14"/>
    <w:rsid w:val="003711A4"/>
    <w:rsid w:val="003715D5"/>
    <w:rsid w:val="00371B18"/>
    <w:rsid w:val="00371DC7"/>
    <w:rsid w:val="00372438"/>
    <w:rsid w:val="0037284C"/>
    <w:rsid w:val="00372EF5"/>
    <w:rsid w:val="00373296"/>
    <w:rsid w:val="0037374A"/>
    <w:rsid w:val="003744F5"/>
    <w:rsid w:val="00374900"/>
    <w:rsid w:val="00374B81"/>
    <w:rsid w:val="003754CC"/>
    <w:rsid w:val="0037587F"/>
    <w:rsid w:val="00376D08"/>
    <w:rsid w:val="003803F1"/>
    <w:rsid w:val="0038060E"/>
    <w:rsid w:val="00380615"/>
    <w:rsid w:val="0038154D"/>
    <w:rsid w:val="0038156D"/>
    <w:rsid w:val="00381AEA"/>
    <w:rsid w:val="00381B3B"/>
    <w:rsid w:val="00382A27"/>
    <w:rsid w:val="00383833"/>
    <w:rsid w:val="00385198"/>
    <w:rsid w:val="00386062"/>
    <w:rsid w:val="00386655"/>
    <w:rsid w:val="003868DF"/>
    <w:rsid w:val="00386B7D"/>
    <w:rsid w:val="00387148"/>
    <w:rsid w:val="003874C8"/>
    <w:rsid w:val="0039000D"/>
    <w:rsid w:val="00390920"/>
    <w:rsid w:val="00390DCF"/>
    <w:rsid w:val="00391315"/>
    <w:rsid w:val="0039169C"/>
    <w:rsid w:val="003917BC"/>
    <w:rsid w:val="00391ACB"/>
    <w:rsid w:val="00392FA4"/>
    <w:rsid w:val="00392FB8"/>
    <w:rsid w:val="00393A77"/>
    <w:rsid w:val="003944A9"/>
    <w:rsid w:val="00395401"/>
    <w:rsid w:val="00395955"/>
    <w:rsid w:val="00395A07"/>
    <w:rsid w:val="00396513"/>
    <w:rsid w:val="00396AEC"/>
    <w:rsid w:val="00396C16"/>
    <w:rsid w:val="003A029A"/>
    <w:rsid w:val="003A0D16"/>
    <w:rsid w:val="003A2DD7"/>
    <w:rsid w:val="003A3158"/>
    <w:rsid w:val="003A323F"/>
    <w:rsid w:val="003A32A0"/>
    <w:rsid w:val="003A3622"/>
    <w:rsid w:val="003A399C"/>
    <w:rsid w:val="003A4972"/>
    <w:rsid w:val="003A5077"/>
    <w:rsid w:val="003A56F2"/>
    <w:rsid w:val="003A5A11"/>
    <w:rsid w:val="003A5C92"/>
    <w:rsid w:val="003A7CEF"/>
    <w:rsid w:val="003B0239"/>
    <w:rsid w:val="003B0A24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378"/>
    <w:rsid w:val="003B5C7B"/>
    <w:rsid w:val="003B68C9"/>
    <w:rsid w:val="003B6D47"/>
    <w:rsid w:val="003C0FCD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68BC"/>
    <w:rsid w:val="003C6C0A"/>
    <w:rsid w:val="003C7227"/>
    <w:rsid w:val="003C7287"/>
    <w:rsid w:val="003C73ED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4CA"/>
    <w:rsid w:val="003D5C0C"/>
    <w:rsid w:val="003D5CCB"/>
    <w:rsid w:val="003D60B0"/>
    <w:rsid w:val="003D6DE7"/>
    <w:rsid w:val="003E0548"/>
    <w:rsid w:val="003E0904"/>
    <w:rsid w:val="003E1990"/>
    <w:rsid w:val="003E24D0"/>
    <w:rsid w:val="003E2AB2"/>
    <w:rsid w:val="003E3623"/>
    <w:rsid w:val="003E5566"/>
    <w:rsid w:val="003E6EE0"/>
    <w:rsid w:val="003E72BF"/>
    <w:rsid w:val="003F0A71"/>
    <w:rsid w:val="003F0D2B"/>
    <w:rsid w:val="003F0E8F"/>
    <w:rsid w:val="003F12F4"/>
    <w:rsid w:val="003F2E55"/>
    <w:rsid w:val="003F34BE"/>
    <w:rsid w:val="003F34F6"/>
    <w:rsid w:val="003F437F"/>
    <w:rsid w:val="003F4B14"/>
    <w:rsid w:val="003F4D97"/>
    <w:rsid w:val="003F554E"/>
    <w:rsid w:val="003F6187"/>
    <w:rsid w:val="003F6450"/>
    <w:rsid w:val="003F7547"/>
    <w:rsid w:val="003F7646"/>
    <w:rsid w:val="004004D5"/>
    <w:rsid w:val="00400FC3"/>
    <w:rsid w:val="0040102B"/>
    <w:rsid w:val="00401384"/>
    <w:rsid w:val="00401421"/>
    <w:rsid w:val="004015B0"/>
    <w:rsid w:val="00401A15"/>
    <w:rsid w:val="00402034"/>
    <w:rsid w:val="004023BD"/>
    <w:rsid w:val="004026F6"/>
    <w:rsid w:val="004029F2"/>
    <w:rsid w:val="00403EB2"/>
    <w:rsid w:val="00404038"/>
    <w:rsid w:val="00404594"/>
    <w:rsid w:val="004057A7"/>
    <w:rsid w:val="00406740"/>
    <w:rsid w:val="00406940"/>
    <w:rsid w:val="0040765F"/>
    <w:rsid w:val="00407A79"/>
    <w:rsid w:val="00407E73"/>
    <w:rsid w:val="00407EEB"/>
    <w:rsid w:val="00411168"/>
    <w:rsid w:val="00411280"/>
    <w:rsid w:val="00411652"/>
    <w:rsid w:val="00412C54"/>
    <w:rsid w:val="004144B9"/>
    <w:rsid w:val="0041614A"/>
    <w:rsid w:val="00416605"/>
    <w:rsid w:val="00416848"/>
    <w:rsid w:val="00416BFA"/>
    <w:rsid w:val="00417A27"/>
    <w:rsid w:val="00417A6A"/>
    <w:rsid w:val="00421125"/>
    <w:rsid w:val="0042156F"/>
    <w:rsid w:val="00422B4A"/>
    <w:rsid w:val="00422BB4"/>
    <w:rsid w:val="00422E53"/>
    <w:rsid w:val="00424BC8"/>
    <w:rsid w:val="00425401"/>
    <w:rsid w:val="00425DAF"/>
    <w:rsid w:val="004260D7"/>
    <w:rsid w:val="0042640D"/>
    <w:rsid w:val="0043015E"/>
    <w:rsid w:val="004301C8"/>
    <w:rsid w:val="00430B7D"/>
    <w:rsid w:val="00430E0A"/>
    <w:rsid w:val="004310A2"/>
    <w:rsid w:val="00431B68"/>
    <w:rsid w:val="004324C6"/>
    <w:rsid w:val="00432C6A"/>
    <w:rsid w:val="004339D8"/>
    <w:rsid w:val="00433BD6"/>
    <w:rsid w:val="004358A3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943"/>
    <w:rsid w:val="00443F1F"/>
    <w:rsid w:val="0044445C"/>
    <w:rsid w:val="0044455E"/>
    <w:rsid w:val="00445734"/>
    <w:rsid w:val="00445AD6"/>
    <w:rsid w:val="00446263"/>
    <w:rsid w:val="00447330"/>
    <w:rsid w:val="00447D48"/>
    <w:rsid w:val="00447E55"/>
    <w:rsid w:val="00447F8B"/>
    <w:rsid w:val="00452080"/>
    <w:rsid w:val="00452D0D"/>
    <w:rsid w:val="004530CC"/>
    <w:rsid w:val="00455264"/>
    <w:rsid w:val="00456472"/>
    <w:rsid w:val="00456571"/>
    <w:rsid w:val="00456CC1"/>
    <w:rsid w:val="004603F0"/>
    <w:rsid w:val="00460526"/>
    <w:rsid w:val="00460BE8"/>
    <w:rsid w:val="00461595"/>
    <w:rsid w:val="004618D5"/>
    <w:rsid w:val="00461BD0"/>
    <w:rsid w:val="00461D24"/>
    <w:rsid w:val="00462188"/>
    <w:rsid w:val="00462308"/>
    <w:rsid w:val="00462338"/>
    <w:rsid w:val="00462C9A"/>
    <w:rsid w:val="00462F1E"/>
    <w:rsid w:val="00462FC2"/>
    <w:rsid w:val="00463301"/>
    <w:rsid w:val="0046435A"/>
    <w:rsid w:val="00465AFC"/>
    <w:rsid w:val="0046605F"/>
    <w:rsid w:val="00467D4C"/>
    <w:rsid w:val="00467E8C"/>
    <w:rsid w:val="00470674"/>
    <w:rsid w:val="004708CC"/>
    <w:rsid w:val="00470B73"/>
    <w:rsid w:val="00470E40"/>
    <w:rsid w:val="004710E6"/>
    <w:rsid w:val="004726D8"/>
    <w:rsid w:val="004727B8"/>
    <w:rsid w:val="00472AA7"/>
    <w:rsid w:val="00472C65"/>
    <w:rsid w:val="00473692"/>
    <w:rsid w:val="00474161"/>
    <w:rsid w:val="0047442E"/>
    <w:rsid w:val="00474ECD"/>
    <w:rsid w:val="00475B8D"/>
    <w:rsid w:val="00475FA9"/>
    <w:rsid w:val="00476016"/>
    <w:rsid w:val="00476D21"/>
    <w:rsid w:val="00476F27"/>
    <w:rsid w:val="004777F8"/>
    <w:rsid w:val="00477A07"/>
    <w:rsid w:val="00477DCC"/>
    <w:rsid w:val="00480837"/>
    <w:rsid w:val="00480CB6"/>
    <w:rsid w:val="00480D24"/>
    <w:rsid w:val="004813FB"/>
    <w:rsid w:val="00481872"/>
    <w:rsid w:val="00482091"/>
    <w:rsid w:val="00482B7B"/>
    <w:rsid w:val="0048407B"/>
    <w:rsid w:val="0048412B"/>
    <w:rsid w:val="00485A6B"/>
    <w:rsid w:val="0048614F"/>
    <w:rsid w:val="00486F9A"/>
    <w:rsid w:val="004875EE"/>
    <w:rsid w:val="0049064D"/>
    <w:rsid w:val="0049076D"/>
    <w:rsid w:val="00490BA0"/>
    <w:rsid w:val="0049228A"/>
    <w:rsid w:val="0049389A"/>
    <w:rsid w:val="00495516"/>
    <w:rsid w:val="00495918"/>
    <w:rsid w:val="00496C2D"/>
    <w:rsid w:val="00496DA6"/>
    <w:rsid w:val="004971E1"/>
    <w:rsid w:val="0049742E"/>
    <w:rsid w:val="0049759D"/>
    <w:rsid w:val="00497BF3"/>
    <w:rsid w:val="004A039F"/>
    <w:rsid w:val="004A0DE8"/>
    <w:rsid w:val="004A1312"/>
    <w:rsid w:val="004A1EBA"/>
    <w:rsid w:val="004A20A0"/>
    <w:rsid w:val="004A224F"/>
    <w:rsid w:val="004A24FB"/>
    <w:rsid w:val="004A33E7"/>
    <w:rsid w:val="004A45ED"/>
    <w:rsid w:val="004A46A8"/>
    <w:rsid w:val="004A4B42"/>
    <w:rsid w:val="004A5FC7"/>
    <w:rsid w:val="004A6B94"/>
    <w:rsid w:val="004A6CBA"/>
    <w:rsid w:val="004A75B4"/>
    <w:rsid w:val="004A7DBB"/>
    <w:rsid w:val="004B0124"/>
    <w:rsid w:val="004B0504"/>
    <w:rsid w:val="004B0816"/>
    <w:rsid w:val="004B0BF5"/>
    <w:rsid w:val="004B1D1F"/>
    <w:rsid w:val="004B1EC1"/>
    <w:rsid w:val="004B21F4"/>
    <w:rsid w:val="004B6465"/>
    <w:rsid w:val="004B6731"/>
    <w:rsid w:val="004B6EA8"/>
    <w:rsid w:val="004B781C"/>
    <w:rsid w:val="004C02EA"/>
    <w:rsid w:val="004C0CDE"/>
    <w:rsid w:val="004C159A"/>
    <w:rsid w:val="004C1B63"/>
    <w:rsid w:val="004C2F6D"/>
    <w:rsid w:val="004C34E0"/>
    <w:rsid w:val="004C3868"/>
    <w:rsid w:val="004C5DCD"/>
    <w:rsid w:val="004C5F86"/>
    <w:rsid w:val="004C6659"/>
    <w:rsid w:val="004C7981"/>
    <w:rsid w:val="004C7C4E"/>
    <w:rsid w:val="004D04D4"/>
    <w:rsid w:val="004D0768"/>
    <w:rsid w:val="004D0982"/>
    <w:rsid w:val="004D0C20"/>
    <w:rsid w:val="004D115E"/>
    <w:rsid w:val="004D1797"/>
    <w:rsid w:val="004D1CF0"/>
    <w:rsid w:val="004D20A9"/>
    <w:rsid w:val="004D272F"/>
    <w:rsid w:val="004D381B"/>
    <w:rsid w:val="004D52B6"/>
    <w:rsid w:val="004D575C"/>
    <w:rsid w:val="004D6AA8"/>
    <w:rsid w:val="004D70A2"/>
    <w:rsid w:val="004D70B8"/>
    <w:rsid w:val="004D774E"/>
    <w:rsid w:val="004D77BE"/>
    <w:rsid w:val="004E0EE3"/>
    <w:rsid w:val="004E1210"/>
    <w:rsid w:val="004E1871"/>
    <w:rsid w:val="004E251C"/>
    <w:rsid w:val="004E4B86"/>
    <w:rsid w:val="004E6144"/>
    <w:rsid w:val="004E740C"/>
    <w:rsid w:val="004E7FFE"/>
    <w:rsid w:val="004F0110"/>
    <w:rsid w:val="004F1182"/>
    <w:rsid w:val="004F1298"/>
    <w:rsid w:val="004F15A2"/>
    <w:rsid w:val="004F3FF4"/>
    <w:rsid w:val="004F4CF2"/>
    <w:rsid w:val="004F5B03"/>
    <w:rsid w:val="004F5E73"/>
    <w:rsid w:val="004F6BB2"/>
    <w:rsid w:val="004F7C04"/>
    <w:rsid w:val="0050009D"/>
    <w:rsid w:val="00500137"/>
    <w:rsid w:val="00500485"/>
    <w:rsid w:val="00500492"/>
    <w:rsid w:val="0050099E"/>
    <w:rsid w:val="00500A3F"/>
    <w:rsid w:val="00500F4F"/>
    <w:rsid w:val="005011E8"/>
    <w:rsid w:val="00502592"/>
    <w:rsid w:val="00502703"/>
    <w:rsid w:val="005047F1"/>
    <w:rsid w:val="00505370"/>
    <w:rsid w:val="00507A8B"/>
    <w:rsid w:val="005102F8"/>
    <w:rsid w:val="00510417"/>
    <w:rsid w:val="005104A1"/>
    <w:rsid w:val="00510CB1"/>
    <w:rsid w:val="005117EA"/>
    <w:rsid w:val="00511F61"/>
    <w:rsid w:val="00512038"/>
    <w:rsid w:val="00512247"/>
    <w:rsid w:val="005128A2"/>
    <w:rsid w:val="00513077"/>
    <w:rsid w:val="005133A8"/>
    <w:rsid w:val="00514109"/>
    <w:rsid w:val="005141C0"/>
    <w:rsid w:val="00514418"/>
    <w:rsid w:val="00516B40"/>
    <w:rsid w:val="00521399"/>
    <w:rsid w:val="005216FC"/>
    <w:rsid w:val="005219A3"/>
    <w:rsid w:val="00522392"/>
    <w:rsid w:val="0052301F"/>
    <w:rsid w:val="00523288"/>
    <w:rsid w:val="00523565"/>
    <w:rsid w:val="00523AE7"/>
    <w:rsid w:val="00523B9D"/>
    <w:rsid w:val="00525595"/>
    <w:rsid w:val="00527830"/>
    <w:rsid w:val="00527D06"/>
    <w:rsid w:val="00527DB6"/>
    <w:rsid w:val="005300EA"/>
    <w:rsid w:val="00530CC1"/>
    <w:rsid w:val="0053204A"/>
    <w:rsid w:val="00533BFD"/>
    <w:rsid w:val="00534C8A"/>
    <w:rsid w:val="00535A2B"/>
    <w:rsid w:val="005365F5"/>
    <w:rsid w:val="0053678B"/>
    <w:rsid w:val="0053681E"/>
    <w:rsid w:val="00537A9E"/>
    <w:rsid w:val="00537CAF"/>
    <w:rsid w:val="00537D70"/>
    <w:rsid w:val="00537D7A"/>
    <w:rsid w:val="00537F16"/>
    <w:rsid w:val="00537F88"/>
    <w:rsid w:val="00540148"/>
    <w:rsid w:val="00540790"/>
    <w:rsid w:val="00540EE5"/>
    <w:rsid w:val="005450BF"/>
    <w:rsid w:val="0054558F"/>
    <w:rsid w:val="00545C6B"/>
    <w:rsid w:val="00547414"/>
    <w:rsid w:val="00550A5A"/>
    <w:rsid w:val="00551034"/>
    <w:rsid w:val="00551131"/>
    <w:rsid w:val="00551740"/>
    <w:rsid w:val="0055247E"/>
    <w:rsid w:val="00552E5B"/>
    <w:rsid w:val="005540B3"/>
    <w:rsid w:val="00554CAB"/>
    <w:rsid w:val="005555C0"/>
    <w:rsid w:val="00555F86"/>
    <w:rsid w:val="00556DD2"/>
    <w:rsid w:val="00557DE6"/>
    <w:rsid w:val="00560079"/>
    <w:rsid w:val="00561A25"/>
    <w:rsid w:val="00561B13"/>
    <w:rsid w:val="00561F21"/>
    <w:rsid w:val="00563007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971"/>
    <w:rsid w:val="005650B4"/>
    <w:rsid w:val="0056571F"/>
    <w:rsid w:val="005658B0"/>
    <w:rsid w:val="00567B9E"/>
    <w:rsid w:val="005706B5"/>
    <w:rsid w:val="005710CA"/>
    <w:rsid w:val="0057159F"/>
    <w:rsid w:val="00571798"/>
    <w:rsid w:val="0057378C"/>
    <w:rsid w:val="0057533A"/>
    <w:rsid w:val="00575AFF"/>
    <w:rsid w:val="00575B38"/>
    <w:rsid w:val="005764BD"/>
    <w:rsid w:val="00576773"/>
    <w:rsid w:val="00576955"/>
    <w:rsid w:val="00576BCE"/>
    <w:rsid w:val="00577427"/>
    <w:rsid w:val="00577D7A"/>
    <w:rsid w:val="00580409"/>
    <w:rsid w:val="00580A2E"/>
    <w:rsid w:val="00581088"/>
    <w:rsid w:val="005814EA"/>
    <w:rsid w:val="005816F7"/>
    <w:rsid w:val="00582859"/>
    <w:rsid w:val="00582ADB"/>
    <w:rsid w:val="00582C41"/>
    <w:rsid w:val="00583310"/>
    <w:rsid w:val="00583328"/>
    <w:rsid w:val="00583D58"/>
    <w:rsid w:val="005841EE"/>
    <w:rsid w:val="00584E33"/>
    <w:rsid w:val="00585135"/>
    <w:rsid w:val="0058554D"/>
    <w:rsid w:val="00586046"/>
    <w:rsid w:val="00586A6B"/>
    <w:rsid w:val="0058761B"/>
    <w:rsid w:val="0059033F"/>
    <w:rsid w:val="00590A4B"/>
    <w:rsid w:val="00591CF5"/>
    <w:rsid w:val="0059253B"/>
    <w:rsid w:val="00592C49"/>
    <w:rsid w:val="00593683"/>
    <w:rsid w:val="00594057"/>
    <w:rsid w:val="005949D8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EA6"/>
    <w:rsid w:val="005A1EE0"/>
    <w:rsid w:val="005A1F4D"/>
    <w:rsid w:val="005A2071"/>
    <w:rsid w:val="005A235E"/>
    <w:rsid w:val="005A2FBA"/>
    <w:rsid w:val="005A3DA3"/>
    <w:rsid w:val="005A4DEC"/>
    <w:rsid w:val="005A4E5C"/>
    <w:rsid w:val="005A53D1"/>
    <w:rsid w:val="005A5536"/>
    <w:rsid w:val="005A57AF"/>
    <w:rsid w:val="005A5997"/>
    <w:rsid w:val="005A5E5C"/>
    <w:rsid w:val="005A6172"/>
    <w:rsid w:val="005A68B2"/>
    <w:rsid w:val="005A740D"/>
    <w:rsid w:val="005B2927"/>
    <w:rsid w:val="005B335F"/>
    <w:rsid w:val="005B3BBD"/>
    <w:rsid w:val="005B57F2"/>
    <w:rsid w:val="005B6580"/>
    <w:rsid w:val="005B675A"/>
    <w:rsid w:val="005B77DB"/>
    <w:rsid w:val="005C1561"/>
    <w:rsid w:val="005C217E"/>
    <w:rsid w:val="005C2772"/>
    <w:rsid w:val="005C2907"/>
    <w:rsid w:val="005C35E0"/>
    <w:rsid w:val="005C41B2"/>
    <w:rsid w:val="005C490F"/>
    <w:rsid w:val="005C4A42"/>
    <w:rsid w:val="005C4F4A"/>
    <w:rsid w:val="005C6C50"/>
    <w:rsid w:val="005C6E4C"/>
    <w:rsid w:val="005C725B"/>
    <w:rsid w:val="005C7BEB"/>
    <w:rsid w:val="005D08E1"/>
    <w:rsid w:val="005D09A1"/>
    <w:rsid w:val="005D0B64"/>
    <w:rsid w:val="005D0BD5"/>
    <w:rsid w:val="005D1250"/>
    <w:rsid w:val="005D1686"/>
    <w:rsid w:val="005D1FD5"/>
    <w:rsid w:val="005D3BAA"/>
    <w:rsid w:val="005D485F"/>
    <w:rsid w:val="005D48A4"/>
    <w:rsid w:val="005D58BD"/>
    <w:rsid w:val="005D58DD"/>
    <w:rsid w:val="005D7B4D"/>
    <w:rsid w:val="005E1652"/>
    <w:rsid w:val="005E17E0"/>
    <w:rsid w:val="005E3398"/>
    <w:rsid w:val="005E3653"/>
    <w:rsid w:val="005E39BA"/>
    <w:rsid w:val="005E40F8"/>
    <w:rsid w:val="005E450C"/>
    <w:rsid w:val="005E48BD"/>
    <w:rsid w:val="005E5B62"/>
    <w:rsid w:val="005E5FE5"/>
    <w:rsid w:val="005E753B"/>
    <w:rsid w:val="005F01E3"/>
    <w:rsid w:val="005F06A7"/>
    <w:rsid w:val="005F0CEC"/>
    <w:rsid w:val="005F1EAE"/>
    <w:rsid w:val="005F207E"/>
    <w:rsid w:val="005F22C4"/>
    <w:rsid w:val="005F3568"/>
    <w:rsid w:val="005F4098"/>
    <w:rsid w:val="005F5CE8"/>
    <w:rsid w:val="005F6150"/>
    <w:rsid w:val="005F72FE"/>
    <w:rsid w:val="005F790E"/>
    <w:rsid w:val="005F7E98"/>
    <w:rsid w:val="00600328"/>
    <w:rsid w:val="006003A1"/>
    <w:rsid w:val="00600EC1"/>
    <w:rsid w:val="00601BF1"/>
    <w:rsid w:val="00602962"/>
    <w:rsid w:val="00602BBE"/>
    <w:rsid w:val="00602BF3"/>
    <w:rsid w:val="00602D8A"/>
    <w:rsid w:val="006030B0"/>
    <w:rsid w:val="00603617"/>
    <w:rsid w:val="00604383"/>
    <w:rsid w:val="006046D2"/>
    <w:rsid w:val="00605133"/>
    <w:rsid w:val="006052B7"/>
    <w:rsid w:val="00605918"/>
    <w:rsid w:val="00607019"/>
    <w:rsid w:val="006079F5"/>
    <w:rsid w:val="00607F8C"/>
    <w:rsid w:val="006106E9"/>
    <w:rsid w:val="00610BBA"/>
    <w:rsid w:val="00611574"/>
    <w:rsid w:val="00611BFD"/>
    <w:rsid w:val="00612232"/>
    <w:rsid w:val="00612954"/>
    <w:rsid w:val="006129A8"/>
    <w:rsid w:val="00612C65"/>
    <w:rsid w:val="00612EFE"/>
    <w:rsid w:val="00613C41"/>
    <w:rsid w:val="00613DDD"/>
    <w:rsid w:val="0061470F"/>
    <w:rsid w:val="00614E04"/>
    <w:rsid w:val="00614EEF"/>
    <w:rsid w:val="0061582F"/>
    <w:rsid w:val="00615BA6"/>
    <w:rsid w:val="00617924"/>
    <w:rsid w:val="00617AEE"/>
    <w:rsid w:val="0062013A"/>
    <w:rsid w:val="00620CD7"/>
    <w:rsid w:val="00622B35"/>
    <w:rsid w:val="006233F8"/>
    <w:rsid w:val="0062394E"/>
    <w:rsid w:val="00623B60"/>
    <w:rsid w:val="00624D6C"/>
    <w:rsid w:val="00625AE4"/>
    <w:rsid w:val="00630305"/>
    <w:rsid w:val="00630C14"/>
    <w:rsid w:val="00632227"/>
    <w:rsid w:val="006329CB"/>
    <w:rsid w:val="00632E72"/>
    <w:rsid w:val="00634F18"/>
    <w:rsid w:val="00637531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5AE7"/>
    <w:rsid w:val="00645DB6"/>
    <w:rsid w:val="0064618F"/>
    <w:rsid w:val="00646358"/>
    <w:rsid w:val="006467FD"/>
    <w:rsid w:val="006473C7"/>
    <w:rsid w:val="00647A64"/>
    <w:rsid w:val="006500F0"/>
    <w:rsid w:val="00650EBE"/>
    <w:rsid w:val="006511D5"/>
    <w:rsid w:val="006516ED"/>
    <w:rsid w:val="00651A58"/>
    <w:rsid w:val="00651E11"/>
    <w:rsid w:val="0065324A"/>
    <w:rsid w:val="0065365B"/>
    <w:rsid w:val="006546D4"/>
    <w:rsid w:val="006549B0"/>
    <w:rsid w:val="006550B0"/>
    <w:rsid w:val="0065636C"/>
    <w:rsid w:val="00656707"/>
    <w:rsid w:val="00657ABA"/>
    <w:rsid w:val="0066005B"/>
    <w:rsid w:val="00661885"/>
    <w:rsid w:val="00661C46"/>
    <w:rsid w:val="00661C48"/>
    <w:rsid w:val="00662B8A"/>
    <w:rsid w:val="006633CF"/>
    <w:rsid w:val="006639F5"/>
    <w:rsid w:val="00663BD5"/>
    <w:rsid w:val="00663E4A"/>
    <w:rsid w:val="006653E7"/>
    <w:rsid w:val="006654C4"/>
    <w:rsid w:val="0066666B"/>
    <w:rsid w:val="00667335"/>
    <w:rsid w:val="006675EF"/>
    <w:rsid w:val="00667E9A"/>
    <w:rsid w:val="006702F7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20FA"/>
    <w:rsid w:val="0068312F"/>
    <w:rsid w:val="00684410"/>
    <w:rsid w:val="006844F7"/>
    <w:rsid w:val="00685258"/>
    <w:rsid w:val="00686C69"/>
    <w:rsid w:val="00687BD8"/>
    <w:rsid w:val="00687CFA"/>
    <w:rsid w:val="00690241"/>
    <w:rsid w:val="00690412"/>
    <w:rsid w:val="006906B8"/>
    <w:rsid w:val="0069142A"/>
    <w:rsid w:val="006914DE"/>
    <w:rsid w:val="006917CE"/>
    <w:rsid w:val="00691A18"/>
    <w:rsid w:val="00691B11"/>
    <w:rsid w:val="0069252C"/>
    <w:rsid w:val="006925E8"/>
    <w:rsid w:val="006928CB"/>
    <w:rsid w:val="00694E37"/>
    <w:rsid w:val="00694EDB"/>
    <w:rsid w:val="00695044"/>
    <w:rsid w:val="006955C7"/>
    <w:rsid w:val="00695785"/>
    <w:rsid w:val="00695C43"/>
    <w:rsid w:val="00695C9F"/>
    <w:rsid w:val="006973ED"/>
    <w:rsid w:val="006976E5"/>
    <w:rsid w:val="006978EE"/>
    <w:rsid w:val="006A0D33"/>
    <w:rsid w:val="006A1A4C"/>
    <w:rsid w:val="006A1D08"/>
    <w:rsid w:val="006A259C"/>
    <w:rsid w:val="006A34F9"/>
    <w:rsid w:val="006A374C"/>
    <w:rsid w:val="006A3B7F"/>
    <w:rsid w:val="006A402A"/>
    <w:rsid w:val="006A68B7"/>
    <w:rsid w:val="006B0124"/>
    <w:rsid w:val="006B0B97"/>
    <w:rsid w:val="006B0D74"/>
    <w:rsid w:val="006B1677"/>
    <w:rsid w:val="006B1BC3"/>
    <w:rsid w:val="006B2047"/>
    <w:rsid w:val="006B2AE1"/>
    <w:rsid w:val="006B2BF5"/>
    <w:rsid w:val="006B377A"/>
    <w:rsid w:val="006B4253"/>
    <w:rsid w:val="006B4B12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1158"/>
    <w:rsid w:val="006C1D03"/>
    <w:rsid w:val="006C2901"/>
    <w:rsid w:val="006C4723"/>
    <w:rsid w:val="006C5ED2"/>
    <w:rsid w:val="006C6251"/>
    <w:rsid w:val="006C6D3B"/>
    <w:rsid w:val="006C7021"/>
    <w:rsid w:val="006C7C7A"/>
    <w:rsid w:val="006C7DCB"/>
    <w:rsid w:val="006C7DCE"/>
    <w:rsid w:val="006D0CB4"/>
    <w:rsid w:val="006D11B8"/>
    <w:rsid w:val="006D3ACE"/>
    <w:rsid w:val="006D3E79"/>
    <w:rsid w:val="006D41CC"/>
    <w:rsid w:val="006D4215"/>
    <w:rsid w:val="006D45EA"/>
    <w:rsid w:val="006D6CB0"/>
    <w:rsid w:val="006D7438"/>
    <w:rsid w:val="006E028D"/>
    <w:rsid w:val="006E0375"/>
    <w:rsid w:val="006E10EF"/>
    <w:rsid w:val="006E1763"/>
    <w:rsid w:val="006E19EC"/>
    <w:rsid w:val="006E1B48"/>
    <w:rsid w:val="006E1C5E"/>
    <w:rsid w:val="006E2F1F"/>
    <w:rsid w:val="006E2FDA"/>
    <w:rsid w:val="006E32F1"/>
    <w:rsid w:val="006E3572"/>
    <w:rsid w:val="006E5A96"/>
    <w:rsid w:val="006E5FF9"/>
    <w:rsid w:val="006E61C6"/>
    <w:rsid w:val="006E62BA"/>
    <w:rsid w:val="006E675F"/>
    <w:rsid w:val="006E75C3"/>
    <w:rsid w:val="006F02CB"/>
    <w:rsid w:val="006F09D9"/>
    <w:rsid w:val="006F0B54"/>
    <w:rsid w:val="006F127F"/>
    <w:rsid w:val="006F1BDD"/>
    <w:rsid w:val="006F25AA"/>
    <w:rsid w:val="006F2B22"/>
    <w:rsid w:val="006F2DE5"/>
    <w:rsid w:val="006F2E29"/>
    <w:rsid w:val="006F4384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85C"/>
    <w:rsid w:val="00701EAF"/>
    <w:rsid w:val="007027F3"/>
    <w:rsid w:val="007029F6"/>
    <w:rsid w:val="00702CE9"/>
    <w:rsid w:val="00703993"/>
    <w:rsid w:val="00703BF2"/>
    <w:rsid w:val="00704E7D"/>
    <w:rsid w:val="00705BE4"/>
    <w:rsid w:val="00705F0C"/>
    <w:rsid w:val="007066F7"/>
    <w:rsid w:val="00706729"/>
    <w:rsid w:val="0070730B"/>
    <w:rsid w:val="007106FA"/>
    <w:rsid w:val="00710876"/>
    <w:rsid w:val="007109E2"/>
    <w:rsid w:val="00710DFB"/>
    <w:rsid w:val="0071169C"/>
    <w:rsid w:val="0071215E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206F6"/>
    <w:rsid w:val="00720E53"/>
    <w:rsid w:val="00721254"/>
    <w:rsid w:val="00721D41"/>
    <w:rsid w:val="007234AB"/>
    <w:rsid w:val="007237A2"/>
    <w:rsid w:val="00723CD8"/>
    <w:rsid w:val="0072472D"/>
    <w:rsid w:val="00724F35"/>
    <w:rsid w:val="007256D8"/>
    <w:rsid w:val="007256DF"/>
    <w:rsid w:val="00726CC1"/>
    <w:rsid w:val="00727162"/>
    <w:rsid w:val="0073032E"/>
    <w:rsid w:val="007319F1"/>
    <w:rsid w:val="007328C2"/>
    <w:rsid w:val="007328D2"/>
    <w:rsid w:val="0073292E"/>
    <w:rsid w:val="0073323D"/>
    <w:rsid w:val="00733ECF"/>
    <w:rsid w:val="00734483"/>
    <w:rsid w:val="0073525D"/>
    <w:rsid w:val="00735539"/>
    <w:rsid w:val="00735754"/>
    <w:rsid w:val="00737725"/>
    <w:rsid w:val="00737C7B"/>
    <w:rsid w:val="00737FE2"/>
    <w:rsid w:val="00740CC8"/>
    <w:rsid w:val="0074127C"/>
    <w:rsid w:val="00742AD4"/>
    <w:rsid w:val="00742BED"/>
    <w:rsid w:val="00743B50"/>
    <w:rsid w:val="0074467D"/>
    <w:rsid w:val="00745001"/>
    <w:rsid w:val="007454E2"/>
    <w:rsid w:val="00746075"/>
    <w:rsid w:val="0074669D"/>
    <w:rsid w:val="00746DEE"/>
    <w:rsid w:val="00746FB6"/>
    <w:rsid w:val="00746FC2"/>
    <w:rsid w:val="00747004"/>
    <w:rsid w:val="00747283"/>
    <w:rsid w:val="00750AF9"/>
    <w:rsid w:val="00750CA8"/>
    <w:rsid w:val="0075263F"/>
    <w:rsid w:val="0075332B"/>
    <w:rsid w:val="00753E67"/>
    <w:rsid w:val="00754CE6"/>
    <w:rsid w:val="007554F5"/>
    <w:rsid w:val="0075552A"/>
    <w:rsid w:val="0075652F"/>
    <w:rsid w:val="00756D6F"/>
    <w:rsid w:val="0075775E"/>
    <w:rsid w:val="007609DB"/>
    <w:rsid w:val="00761507"/>
    <w:rsid w:val="007616F4"/>
    <w:rsid w:val="00761EAB"/>
    <w:rsid w:val="007623D6"/>
    <w:rsid w:val="00762704"/>
    <w:rsid w:val="00763131"/>
    <w:rsid w:val="00763928"/>
    <w:rsid w:val="00763F54"/>
    <w:rsid w:val="00764558"/>
    <w:rsid w:val="00764D00"/>
    <w:rsid w:val="00764D76"/>
    <w:rsid w:val="00766456"/>
    <w:rsid w:val="007665E9"/>
    <w:rsid w:val="0077115B"/>
    <w:rsid w:val="00772A5F"/>
    <w:rsid w:val="00773399"/>
    <w:rsid w:val="00773847"/>
    <w:rsid w:val="00774B21"/>
    <w:rsid w:val="0077520D"/>
    <w:rsid w:val="00775470"/>
    <w:rsid w:val="007762E0"/>
    <w:rsid w:val="00777B70"/>
    <w:rsid w:val="00777CCC"/>
    <w:rsid w:val="00780059"/>
    <w:rsid w:val="007805D3"/>
    <w:rsid w:val="007811C5"/>
    <w:rsid w:val="007825A2"/>
    <w:rsid w:val="00782785"/>
    <w:rsid w:val="00782900"/>
    <w:rsid w:val="007834BC"/>
    <w:rsid w:val="00783CE4"/>
    <w:rsid w:val="00783EEB"/>
    <w:rsid w:val="00784BAA"/>
    <w:rsid w:val="00784D40"/>
    <w:rsid w:val="0078507E"/>
    <w:rsid w:val="0078511E"/>
    <w:rsid w:val="007852C0"/>
    <w:rsid w:val="00785A46"/>
    <w:rsid w:val="007866C7"/>
    <w:rsid w:val="00786A06"/>
    <w:rsid w:val="00787154"/>
    <w:rsid w:val="0078729B"/>
    <w:rsid w:val="00792336"/>
    <w:rsid w:val="007937A5"/>
    <w:rsid w:val="00795688"/>
    <w:rsid w:val="00795FF6"/>
    <w:rsid w:val="007969C5"/>
    <w:rsid w:val="00797B56"/>
    <w:rsid w:val="007A07CF"/>
    <w:rsid w:val="007A2707"/>
    <w:rsid w:val="007A3266"/>
    <w:rsid w:val="007A3277"/>
    <w:rsid w:val="007A496D"/>
    <w:rsid w:val="007A5C9A"/>
    <w:rsid w:val="007A6AD9"/>
    <w:rsid w:val="007A70C7"/>
    <w:rsid w:val="007A7125"/>
    <w:rsid w:val="007A790B"/>
    <w:rsid w:val="007B01CA"/>
    <w:rsid w:val="007B0584"/>
    <w:rsid w:val="007B0EC8"/>
    <w:rsid w:val="007B2057"/>
    <w:rsid w:val="007B2618"/>
    <w:rsid w:val="007B2979"/>
    <w:rsid w:val="007B2FD2"/>
    <w:rsid w:val="007B3A74"/>
    <w:rsid w:val="007B3AD8"/>
    <w:rsid w:val="007B42A2"/>
    <w:rsid w:val="007B43F1"/>
    <w:rsid w:val="007B4F14"/>
    <w:rsid w:val="007B5E66"/>
    <w:rsid w:val="007B6437"/>
    <w:rsid w:val="007B67CA"/>
    <w:rsid w:val="007B6E57"/>
    <w:rsid w:val="007B7042"/>
    <w:rsid w:val="007B7301"/>
    <w:rsid w:val="007B77E7"/>
    <w:rsid w:val="007C0A10"/>
    <w:rsid w:val="007C0DAE"/>
    <w:rsid w:val="007C119E"/>
    <w:rsid w:val="007C2779"/>
    <w:rsid w:val="007C3046"/>
    <w:rsid w:val="007C39BC"/>
    <w:rsid w:val="007C3DD4"/>
    <w:rsid w:val="007C4826"/>
    <w:rsid w:val="007C4FDC"/>
    <w:rsid w:val="007C74A9"/>
    <w:rsid w:val="007C75A4"/>
    <w:rsid w:val="007D0326"/>
    <w:rsid w:val="007D0814"/>
    <w:rsid w:val="007D1A07"/>
    <w:rsid w:val="007D1C5C"/>
    <w:rsid w:val="007D234A"/>
    <w:rsid w:val="007D2AB0"/>
    <w:rsid w:val="007D2B4B"/>
    <w:rsid w:val="007D3B6D"/>
    <w:rsid w:val="007D3F56"/>
    <w:rsid w:val="007D4516"/>
    <w:rsid w:val="007D494E"/>
    <w:rsid w:val="007D4AEA"/>
    <w:rsid w:val="007D4B72"/>
    <w:rsid w:val="007D5F16"/>
    <w:rsid w:val="007D6458"/>
    <w:rsid w:val="007D6851"/>
    <w:rsid w:val="007D702D"/>
    <w:rsid w:val="007D737C"/>
    <w:rsid w:val="007D7E85"/>
    <w:rsid w:val="007E0690"/>
    <w:rsid w:val="007E06EA"/>
    <w:rsid w:val="007E15AE"/>
    <w:rsid w:val="007E1E34"/>
    <w:rsid w:val="007E430B"/>
    <w:rsid w:val="007E4F31"/>
    <w:rsid w:val="007E6285"/>
    <w:rsid w:val="007E636D"/>
    <w:rsid w:val="007E66C9"/>
    <w:rsid w:val="007E6E84"/>
    <w:rsid w:val="007E7103"/>
    <w:rsid w:val="007F0A4D"/>
    <w:rsid w:val="007F1061"/>
    <w:rsid w:val="007F2E6C"/>
    <w:rsid w:val="007F2FA8"/>
    <w:rsid w:val="007F5326"/>
    <w:rsid w:val="007F5835"/>
    <w:rsid w:val="007F6D0D"/>
    <w:rsid w:val="007F79B2"/>
    <w:rsid w:val="008012EE"/>
    <w:rsid w:val="00802E10"/>
    <w:rsid w:val="00803365"/>
    <w:rsid w:val="00804578"/>
    <w:rsid w:val="00804668"/>
    <w:rsid w:val="0080535D"/>
    <w:rsid w:val="008054DA"/>
    <w:rsid w:val="00805F31"/>
    <w:rsid w:val="008063A5"/>
    <w:rsid w:val="0080687F"/>
    <w:rsid w:val="00806B62"/>
    <w:rsid w:val="00807C99"/>
    <w:rsid w:val="00810335"/>
    <w:rsid w:val="008113E3"/>
    <w:rsid w:val="00812000"/>
    <w:rsid w:val="008120E4"/>
    <w:rsid w:val="0081224F"/>
    <w:rsid w:val="008123D0"/>
    <w:rsid w:val="008128FC"/>
    <w:rsid w:val="00813774"/>
    <w:rsid w:val="00813FD5"/>
    <w:rsid w:val="00814706"/>
    <w:rsid w:val="00814A38"/>
    <w:rsid w:val="0081568C"/>
    <w:rsid w:val="00815692"/>
    <w:rsid w:val="00815744"/>
    <w:rsid w:val="008158FC"/>
    <w:rsid w:val="00815C7F"/>
    <w:rsid w:val="00815FE3"/>
    <w:rsid w:val="00816F26"/>
    <w:rsid w:val="008170A7"/>
    <w:rsid w:val="00817896"/>
    <w:rsid w:val="00817EBA"/>
    <w:rsid w:val="00820AEF"/>
    <w:rsid w:val="008221D9"/>
    <w:rsid w:val="008228AA"/>
    <w:rsid w:val="0082300B"/>
    <w:rsid w:val="008230B1"/>
    <w:rsid w:val="008231EE"/>
    <w:rsid w:val="00824121"/>
    <w:rsid w:val="008245DF"/>
    <w:rsid w:val="00824C01"/>
    <w:rsid w:val="00825B2D"/>
    <w:rsid w:val="008267D0"/>
    <w:rsid w:val="00830846"/>
    <w:rsid w:val="0083113D"/>
    <w:rsid w:val="008311AA"/>
    <w:rsid w:val="008313B9"/>
    <w:rsid w:val="008331DE"/>
    <w:rsid w:val="00834428"/>
    <w:rsid w:val="0083487E"/>
    <w:rsid w:val="008351F1"/>
    <w:rsid w:val="008352F9"/>
    <w:rsid w:val="00835387"/>
    <w:rsid w:val="00835D7E"/>
    <w:rsid w:val="008404AC"/>
    <w:rsid w:val="00840B1C"/>
    <w:rsid w:val="00840E0A"/>
    <w:rsid w:val="00841421"/>
    <w:rsid w:val="00841424"/>
    <w:rsid w:val="008418B6"/>
    <w:rsid w:val="00841E8D"/>
    <w:rsid w:val="00842295"/>
    <w:rsid w:val="008423A1"/>
    <w:rsid w:val="00843CA4"/>
    <w:rsid w:val="0084437A"/>
    <w:rsid w:val="00844A9C"/>
    <w:rsid w:val="00845099"/>
    <w:rsid w:val="0084576A"/>
    <w:rsid w:val="0084606C"/>
    <w:rsid w:val="00846C6B"/>
    <w:rsid w:val="008501A8"/>
    <w:rsid w:val="00850FA0"/>
    <w:rsid w:val="008527EE"/>
    <w:rsid w:val="008537D1"/>
    <w:rsid w:val="00853B60"/>
    <w:rsid w:val="008551CF"/>
    <w:rsid w:val="00855BD8"/>
    <w:rsid w:val="00855E20"/>
    <w:rsid w:val="00855ECE"/>
    <w:rsid w:val="00856024"/>
    <w:rsid w:val="00856C52"/>
    <w:rsid w:val="00856C5B"/>
    <w:rsid w:val="00860169"/>
    <w:rsid w:val="008603D0"/>
    <w:rsid w:val="00860E25"/>
    <w:rsid w:val="008611E0"/>
    <w:rsid w:val="008614D9"/>
    <w:rsid w:val="00861E2E"/>
    <w:rsid w:val="00863BBD"/>
    <w:rsid w:val="00864558"/>
    <w:rsid w:val="008656BE"/>
    <w:rsid w:val="00866113"/>
    <w:rsid w:val="008665FE"/>
    <w:rsid w:val="00866FE9"/>
    <w:rsid w:val="008677BD"/>
    <w:rsid w:val="00867ED1"/>
    <w:rsid w:val="00870562"/>
    <w:rsid w:val="008709F5"/>
    <w:rsid w:val="008712F2"/>
    <w:rsid w:val="008718C8"/>
    <w:rsid w:val="00871F85"/>
    <w:rsid w:val="00872314"/>
    <w:rsid w:val="008725EA"/>
    <w:rsid w:val="0087267A"/>
    <w:rsid w:val="00874079"/>
    <w:rsid w:val="008748A7"/>
    <w:rsid w:val="00875C88"/>
    <w:rsid w:val="008764E1"/>
    <w:rsid w:val="00876515"/>
    <w:rsid w:val="00876F0A"/>
    <w:rsid w:val="00877BB1"/>
    <w:rsid w:val="00877E9E"/>
    <w:rsid w:val="00881452"/>
    <w:rsid w:val="008817F0"/>
    <w:rsid w:val="00881C49"/>
    <w:rsid w:val="008826E9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3ED"/>
    <w:rsid w:val="00886A0D"/>
    <w:rsid w:val="0089012E"/>
    <w:rsid w:val="00890897"/>
    <w:rsid w:val="008908C5"/>
    <w:rsid w:val="00891312"/>
    <w:rsid w:val="00891503"/>
    <w:rsid w:val="00892080"/>
    <w:rsid w:val="008925E5"/>
    <w:rsid w:val="008944CB"/>
    <w:rsid w:val="00894966"/>
    <w:rsid w:val="00895D55"/>
    <w:rsid w:val="008966F2"/>
    <w:rsid w:val="008A0312"/>
    <w:rsid w:val="008A0EE1"/>
    <w:rsid w:val="008A1658"/>
    <w:rsid w:val="008A2F9B"/>
    <w:rsid w:val="008A3221"/>
    <w:rsid w:val="008A3477"/>
    <w:rsid w:val="008A3AA2"/>
    <w:rsid w:val="008A45F6"/>
    <w:rsid w:val="008A481B"/>
    <w:rsid w:val="008A4D7F"/>
    <w:rsid w:val="008A53F6"/>
    <w:rsid w:val="008A730F"/>
    <w:rsid w:val="008A77FA"/>
    <w:rsid w:val="008A799F"/>
    <w:rsid w:val="008B0403"/>
    <w:rsid w:val="008B0555"/>
    <w:rsid w:val="008B0B00"/>
    <w:rsid w:val="008B0E13"/>
    <w:rsid w:val="008B1500"/>
    <w:rsid w:val="008B18EB"/>
    <w:rsid w:val="008B36FC"/>
    <w:rsid w:val="008B388A"/>
    <w:rsid w:val="008B4BE2"/>
    <w:rsid w:val="008B4E7E"/>
    <w:rsid w:val="008B54ED"/>
    <w:rsid w:val="008B55E7"/>
    <w:rsid w:val="008B60D0"/>
    <w:rsid w:val="008B680D"/>
    <w:rsid w:val="008B6D5D"/>
    <w:rsid w:val="008B7A5B"/>
    <w:rsid w:val="008B7D7A"/>
    <w:rsid w:val="008B7DB6"/>
    <w:rsid w:val="008C0FF1"/>
    <w:rsid w:val="008C131C"/>
    <w:rsid w:val="008C2043"/>
    <w:rsid w:val="008C2538"/>
    <w:rsid w:val="008C258F"/>
    <w:rsid w:val="008C324A"/>
    <w:rsid w:val="008C35F7"/>
    <w:rsid w:val="008C3AEF"/>
    <w:rsid w:val="008C3B54"/>
    <w:rsid w:val="008C3C02"/>
    <w:rsid w:val="008C5225"/>
    <w:rsid w:val="008C5A59"/>
    <w:rsid w:val="008C6088"/>
    <w:rsid w:val="008C7341"/>
    <w:rsid w:val="008D003B"/>
    <w:rsid w:val="008D0383"/>
    <w:rsid w:val="008D0AE6"/>
    <w:rsid w:val="008D13CC"/>
    <w:rsid w:val="008D1720"/>
    <w:rsid w:val="008D1CA1"/>
    <w:rsid w:val="008D201D"/>
    <w:rsid w:val="008D29BC"/>
    <w:rsid w:val="008D3D00"/>
    <w:rsid w:val="008D3FAA"/>
    <w:rsid w:val="008D4E63"/>
    <w:rsid w:val="008D5824"/>
    <w:rsid w:val="008D6DD1"/>
    <w:rsid w:val="008D71E0"/>
    <w:rsid w:val="008D777A"/>
    <w:rsid w:val="008E0892"/>
    <w:rsid w:val="008E0A8E"/>
    <w:rsid w:val="008E0B33"/>
    <w:rsid w:val="008E0FA7"/>
    <w:rsid w:val="008E27CB"/>
    <w:rsid w:val="008E35FB"/>
    <w:rsid w:val="008E3D41"/>
    <w:rsid w:val="008E3FEA"/>
    <w:rsid w:val="008E41B3"/>
    <w:rsid w:val="008E48C8"/>
    <w:rsid w:val="008E5210"/>
    <w:rsid w:val="008E553A"/>
    <w:rsid w:val="008E5A19"/>
    <w:rsid w:val="008E5A4F"/>
    <w:rsid w:val="008E5C81"/>
    <w:rsid w:val="008E5EED"/>
    <w:rsid w:val="008E7049"/>
    <w:rsid w:val="008E70FD"/>
    <w:rsid w:val="008E71CE"/>
    <w:rsid w:val="008E747A"/>
    <w:rsid w:val="008E7DFF"/>
    <w:rsid w:val="008E7F1F"/>
    <w:rsid w:val="008F065D"/>
    <w:rsid w:val="008F09D6"/>
    <w:rsid w:val="008F1691"/>
    <w:rsid w:val="008F16E9"/>
    <w:rsid w:val="008F1D14"/>
    <w:rsid w:val="008F275B"/>
    <w:rsid w:val="008F4402"/>
    <w:rsid w:val="008F4B0F"/>
    <w:rsid w:val="008F5927"/>
    <w:rsid w:val="008F6E40"/>
    <w:rsid w:val="008F797D"/>
    <w:rsid w:val="008F7A8C"/>
    <w:rsid w:val="008F7E2C"/>
    <w:rsid w:val="00900301"/>
    <w:rsid w:val="009005B8"/>
    <w:rsid w:val="009029E6"/>
    <w:rsid w:val="00903163"/>
    <w:rsid w:val="00903438"/>
    <w:rsid w:val="00903742"/>
    <w:rsid w:val="009039BC"/>
    <w:rsid w:val="0090529E"/>
    <w:rsid w:val="009056DE"/>
    <w:rsid w:val="00905E33"/>
    <w:rsid w:val="00906365"/>
    <w:rsid w:val="00907611"/>
    <w:rsid w:val="00907B29"/>
    <w:rsid w:val="00910F81"/>
    <w:rsid w:val="009112D1"/>
    <w:rsid w:val="00911F2A"/>
    <w:rsid w:val="0091286E"/>
    <w:rsid w:val="00913854"/>
    <w:rsid w:val="00913DAA"/>
    <w:rsid w:val="00915BAC"/>
    <w:rsid w:val="0091660B"/>
    <w:rsid w:val="0091707B"/>
    <w:rsid w:val="0091787B"/>
    <w:rsid w:val="00917DB0"/>
    <w:rsid w:val="00920C73"/>
    <w:rsid w:val="00921399"/>
    <w:rsid w:val="00921674"/>
    <w:rsid w:val="00921DF1"/>
    <w:rsid w:val="00923A3C"/>
    <w:rsid w:val="00925304"/>
    <w:rsid w:val="00925726"/>
    <w:rsid w:val="009267B3"/>
    <w:rsid w:val="00927275"/>
    <w:rsid w:val="00927599"/>
    <w:rsid w:val="00930882"/>
    <w:rsid w:val="00930F63"/>
    <w:rsid w:val="00931731"/>
    <w:rsid w:val="00932587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859"/>
    <w:rsid w:val="00937747"/>
    <w:rsid w:val="00937E2A"/>
    <w:rsid w:val="009414E1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567"/>
    <w:rsid w:val="00947C6C"/>
    <w:rsid w:val="009500A1"/>
    <w:rsid w:val="009500D9"/>
    <w:rsid w:val="009507B5"/>
    <w:rsid w:val="00951BAA"/>
    <w:rsid w:val="00951FA3"/>
    <w:rsid w:val="0095382D"/>
    <w:rsid w:val="00953B45"/>
    <w:rsid w:val="009559FD"/>
    <w:rsid w:val="009560F9"/>
    <w:rsid w:val="00956648"/>
    <w:rsid w:val="00956EA0"/>
    <w:rsid w:val="00957E5A"/>
    <w:rsid w:val="009609FF"/>
    <w:rsid w:val="0096207F"/>
    <w:rsid w:val="00962599"/>
    <w:rsid w:val="0096294E"/>
    <w:rsid w:val="00962C01"/>
    <w:rsid w:val="00963A36"/>
    <w:rsid w:val="0096537C"/>
    <w:rsid w:val="009653A8"/>
    <w:rsid w:val="00966D4B"/>
    <w:rsid w:val="0096766D"/>
    <w:rsid w:val="00967683"/>
    <w:rsid w:val="00970C09"/>
    <w:rsid w:val="00970DEF"/>
    <w:rsid w:val="009710E2"/>
    <w:rsid w:val="009718FD"/>
    <w:rsid w:val="00972010"/>
    <w:rsid w:val="00973AD9"/>
    <w:rsid w:val="0097523C"/>
    <w:rsid w:val="00975D6E"/>
    <w:rsid w:val="00975DCF"/>
    <w:rsid w:val="0097613F"/>
    <w:rsid w:val="00976562"/>
    <w:rsid w:val="00976B12"/>
    <w:rsid w:val="00977035"/>
    <w:rsid w:val="00977087"/>
    <w:rsid w:val="009770FF"/>
    <w:rsid w:val="009772D6"/>
    <w:rsid w:val="00980609"/>
    <w:rsid w:val="00980F16"/>
    <w:rsid w:val="0098101D"/>
    <w:rsid w:val="00981306"/>
    <w:rsid w:val="0098132A"/>
    <w:rsid w:val="009821D9"/>
    <w:rsid w:val="0098220D"/>
    <w:rsid w:val="00983DD7"/>
    <w:rsid w:val="009842F1"/>
    <w:rsid w:val="00984EC4"/>
    <w:rsid w:val="0098552B"/>
    <w:rsid w:val="00985F61"/>
    <w:rsid w:val="009877CF"/>
    <w:rsid w:val="009918CA"/>
    <w:rsid w:val="009919F4"/>
    <w:rsid w:val="00991E4D"/>
    <w:rsid w:val="0099290D"/>
    <w:rsid w:val="00992DFF"/>
    <w:rsid w:val="00995232"/>
    <w:rsid w:val="00995F48"/>
    <w:rsid w:val="00997066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3C8D"/>
    <w:rsid w:val="009A4058"/>
    <w:rsid w:val="009A46BC"/>
    <w:rsid w:val="009A5083"/>
    <w:rsid w:val="009A50BF"/>
    <w:rsid w:val="009A5835"/>
    <w:rsid w:val="009A5A4F"/>
    <w:rsid w:val="009A5E99"/>
    <w:rsid w:val="009A7CAE"/>
    <w:rsid w:val="009B0860"/>
    <w:rsid w:val="009B137D"/>
    <w:rsid w:val="009B15A0"/>
    <w:rsid w:val="009B227C"/>
    <w:rsid w:val="009B383C"/>
    <w:rsid w:val="009B4007"/>
    <w:rsid w:val="009B5480"/>
    <w:rsid w:val="009B564A"/>
    <w:rsid w:val="009B613E"/>
    <w:rsid w:val="009B685E"/>
    <w:rsid w:val="009B68E3"/>
    <w:rsid w:val="009C00D6"/>
    <w:rsid w:val="009C027E"/>
    <w:rsid w:val="009C07BB"/>
    <w:rsid w:val="009C127A"/>
    <w:rsid w:val="009C1EEC"/>
    <w:rsid w:val="009C227B"/>
    <w:rsid w:val="009C262A"/>
    <w:rsid w:val="009C2A38"/>
    <w:rsid w:val="009C2BF2"/>
    <w:rsid w:val="009C3CAA"/>
    <w:rsid w:val="009C3E85"/>
    <w:rsid w:val="009C5305"/>
    <w:rsid w:val="009C5316"/>
    <w:rsid w:val="009C5CB3"/>
    <w:rsid w:val="009C7081"/>
    <w:rsid w:val="009C74B8"/>
    <w:rsid w:val="009C7C9B"/>
    <w:rsid w:val="009D0CBD"/>
    <w:rsid w:val="009D0FC6"/>
    <w:rsid w:val="009D1452"/>
    <w:rsid w:val="009D1B99"/>
    <w:rsid w:val="009D32EA"/>
    <w:rsid w:val="009D3636"/>
    <w:rsid w:val="009D3F5D"/>
    <w:rsid w:val="009D43FE"/>
    <w:rsid w:val="009D4BD5"/>
    <w:rsid w:val="009D5D29"/>
    <w:rsid w:val="009D68CF"/>
    <w:rsid w:val="009D6BA4"/>
    <w:rsid w:val="009D6FE4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3296"/>
    <w:rsid w:val="009E41AF"/>
    <w:rsid w:val="009E48E0"/>
    <w:rsid w:val="009E52C7"/>
    <w:rsid w:val="009E5C6A"/>
    <w:rsid w:val="009E6AF4"/>
    <w:rsid w:val="009E7DA1"/>
    <w:rsid w:val="009F0514"/>
    <w:rsid w:val="009F11F5"/>
    <w:rsid w:val="009F159C"/>
    <w:rsid w:val="009F15A0"/>
    <w:rsid w:val="009F1AF0"/>
    <w:rsid w:val="009F2BB0"/>
    <w:rsid w:val="009F4868"/>
    <w:rsid w:val="009F5552"/>
    <w:rsid w:val="009F683C"/>
    <w:rsid w:val="009F71BA"/>
    <w:rsid w:val="009F77FB"/>
    <w:rsid w:val="00A00B35"/>
    <w:rsid w:val="00A00D1E"/>
    <w:rsid w:val="00A0160A"/>
    <w:rsid w:val="00A02176"/>
    <w:rsid w:val="00A033C8"/>
    <w:rsid w:val="00A03750"/>
    <w:rsid w:val="00A04263"/>
    <w:rsid w:val="00A050D2"/>
    <w:rsid w:val="00A056C3"/>
    <w:rsid w:val="00A05DEC"/>
    <w:rsid w:val="00A06BF4"/>
    <w:rsid w:val="00A07378"/>
    <w:rsid w:val="00A10FED"/>
    <w:rsid w:val="00A11021"/>
    <w:rsid w:val="00A137C9"/>
    <w:rsid w:val="00A141A2"/>
    <w:rsid w:val="00A142BB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06F"/>
    <w:rsid w:val="00A21C17"/>
    <w:rsid w:val="00A22076"/>
    <w:rsid w:val="00A23C20"/>
    <w:rsid w:val="00A2455D"/>
    <w:rsid w:val="00A24901"/>
    <w:rsid w:val="00A250E9"/>
    <w:rsid w:val="00A25DAD"/>
    <w:rsid w:val="00A26034"/>
    <w:rsid w:val="00A26E44"/>
    <w:rsid w:val="00A27AC0"/>
    <w:rsid w:val="00A27FE4"/>
    <w:rsid w:val="00A31924"/>
    <w:rsid w:val="00A3415D"/>
    <w:rsid w:val="00A346C0"/>
    <w:rsid w:val="00A351FC"/>
    <w:rsid w:val="00A35403"/>
    <w:rsid w:val="00A3549A"/>
    <w:rsid w:val="00A35AA5"/>
    <w:rsid w:val="00A35E20"/>
    <w:rsid w:val="00A36E97"/>
    <w:rsid w:val="00A36F38"/>
    <w:rsid w:val="00A37451"/>
    <w:rsid w:val="00A4038C"/>
    <w:rsid w:val="00A41B94"/>
    <w:rsid w:val="00A420DB"/>
    <w:rsid w:val="00A42EBB"/>
    <w:rsid w:val="00A438E4"/>
    <w:rsid w:val="00A44020"/>
    <w:rsid w:val="00A44164"/>
    <w:rsid w:val="00A44371"/>
    <w:rsid w:val="00A44781"/>
    <w:rsid w:val="00A44800"/>
    <w:rsid w:val="00A45025"/>
    <w:rsid w:val="00A4577B"/>
    <w:rsid w:val="00A46FBE"/>
    <w:rsid w:val="00A4770E"/>
    <w:rsid w:val="00A47CF6"/>
    <w:rsid w:val="00A50C3F"/>
    <w:rsid w:val="00A50F67"/>
    <w:rsid w:val="00A51EB0"/>
    <w:rsid w:val="00A5214A"/>
    <w:rsid w:val="00A53499"/>
    <w:rsid w:val="00A540CF"/>
    <w:rsid w:val="00A55239"/>
    <w:rsid w:val="00A5551B"/>
    <w:rsid w:val="00A55708"/>
    <w:rsid w:val="00A55EE1"/>
    <w:rsid w:val="00A55FBB"/>
    <w:rsid w:val="00A56C0C"/>
    <w:rsid w:val="00A601FD"/>
    <w:rsid w:val="00A60228"/>
    <w:rsid w:val="00A60601"/>
    <w:rsid w:val="00A606F8"/>
    <w:rsid w:val="00A60F28"/>
    <w:rsid w:val="00A613CE"/>
    <w:rsid w:val="00A61CFC"/>
    <w:rsid w:val="00A6280F"/>
    <w:rsid w:val="00A63C8C"/>
    <w:rsid w:val="00A64493"/>
    <w:rsid w:val="00A64D7F"/>
    <w:rsid w:val="00A64EE0"/>
    <w:rsid w:val="00A715D7"/>
    <w:rsid w:val="00A71992"/>
    <w:rsid w:val="00A72220"/>
    <w:rsid w:val="00A72E03"/>
    <w:rsid w:val="00A73500"/>
    <w:rsid w:val="00A73E40"/>
    <w:rsid w:val="00A73E6D"/>
    <w:rsid w:val="00A7608D"/>
    <w:rsid w:val="00A766E3"/>
    <w:rsid w:val="00A76C94"/>
    <w:rsid w:val="00A77779"/>
    <w:rsid w:val="00A778C1"/>
    <w:rsid w:val="00A80F39"/>
    <w:rsid w:val="00A814AE"/>
    <w:rsid w:val="00A815A7"/>
    <w:rsid w:val="00A81F64"/>
    <w:rsid w:val="00A8310F"/>
    <w:rsid w:val="00A83A69"/>
    <w:rsid w:val="00A83CAE"/>
    <w:rsid w:val="00A841AE"/>
    <w:rsid w:val="00A84524"/>
    <w:rsid w:val="00A857D9"/>
    <w:rsid w:val="00A85E85"/>
    <w:rsid w:val="00A86A42"/>
    <w:rsid w:val="00A86E22"/>
    <w:rsid w:val="00A87CBB"/>
    <w:rsid w:val="00A87EC0"/>
    <w:rsid w:val="00A90546"/>
    <w:rsid w:val="00A91C10"/>
    <w:rsid w:val="00A93A9B"/>
    <w:rsid w:val="00A941D6"/>
    <w:rsid w:val="00A95287"/>
    <w:rsid w:val="00A97CF4"/>
    <w:rsid w:val="00A97E63"/>
    <w:rsid w:val="00A97F96"/>
    <w:rsid w:val="00A97F97"/>
    <w:rsid w:val="00AA1012"/>
    <w:rsid w:val="00AA1034"/>
    <w:rsid w:val="00AA10AA"/>
    <w:rsid w:val="00AA110F"/>
    <w:rsid w:val="00AA31DD"/>
    <w:rsid w:val="00AA3957"/>
    <w:rsid w:val="00AA4A24"/>
    <w:rsid w:val="00AA5A0D"/>
    <w:rsid w:val="00AA5B16"/>
    <w:rsid w:val="00AA79A5"/>
    <w:rsid w:val="00AB0298"/>
    <w:rsid w:val="00AB0874"/>
    <w:rsid w:val="00AB0D47"/>
    <w:rsid w:val="00AB33E0"/>
    <w:rsid w:val="00AB3B05"/>
    <w:rsid w:val="00AB44F4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1E6"/>
    <w:rsid w:val="00AC2426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F48"/>
    <w:rsid w:val="00AD021B"/>
    <w:rsid w:val="00AD0646"/>
    <w:rsid w:val="00AD0AAB"/>
    <w:rsid w:val="00AD14AA"/>
    <w:rsid w:val="00AD16CC"/>
    <w:rsid w:val="00AD2035"/>
    <w:rsid w:val="00AD2117"/>
    <w:rsid w:val="00AD23C0"/>
    <w:rsid w:val="00AD283E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41ED"/>
    <w:rsid w:val="00AE509A"/>
    <w:rsid w:val="00AE5517"/>
    <w:rsid w:val="00AE5E05"/>
    <w:rsid w:val="00AE6616"/>
    <w:rsid w:val="00AE7264"/>
    <w:rsid w:val="00AF0157"/>
    <w:rsid w:val="00AF0354"/>
    <w:rsid w:val="00AF0A8A"/>
    <w:rsid w:val="00AF229F"/>
    <w:rsid w:val="00AF278E"/>
    <w:rsid w:val="00AF29D8"/>
    <w:rsid w:val="00AF39E9"/>
    <w:rsid w:val="00AF488E"/>
    <w:rsid w:val="00AF5511"/>
    <w:rsid w:val="00AF5527"/>
    <w:rsid w:val="00AF6FCB"/>
    <w:rsid w:val="00AF7774"/>
    <w:rsid w:val="00B014B6"/>
    <w:rsid w:val="00B01D72"/>
    <w:rsid w:val="00B03714"/>
    <w:rsid w:val="00B03E61"/>
    <w:rsid w:val="00B042B4"/>
    <w:rsid w:val="00B0504B"/>
    <w:rsid w:val="00B05424"/>
    <w:rsid w:val="00B05665"/>
    <w:rsid w:val="00B05F54"/>
    <w:rsid w:val="00B0613F"/>
    <w:rsid w:val="00B0724F"/>
    <w:rsid w:val="00B10737"/>
    <w:rsid w:val="00B11129"/>
    <w:rsid w:val="00B1247D"/>
    <w:rsid w:val="00B13EE9"/>
    <w:rsid w:val="00B148E6"/>
    <w:rsid w:val="00B15357"/>
    <w:rsid w:val="00B1535A"/>
    <w:rsid w:val="00B15C36"/>
    <w:rsid w:val="00B16959"/>
    <w:rsid w:val="00B16C35"/>
    <w:rsid w:val="00B170BD"/>
    <w:rsid w:val="00B204B1"/>
    <w:rsid w:val="00B20B8B"/>
    <w:rsid w:val="00B21D7C"/>
    <w:rsid w:val="00B233C6"/>
    <w:rsid w:val="00B237CB"/>
    <w:rsid w:val="00B237E2"/>
    <w:rsid w:val="00B23881"/>
    <w:rsid w:val="00B23949"/>
    <w:rsid w:val="00B2398D"/>
    <w:rsid w:val="00B23E3F"/>
    <w:rsid w:val="00B246A2"/>
    <w:rsid w:val="00B24BD6"/>
    <w:rsid w:val="00B24C0E"/>
    <w:rsid w:val="00B24CED"/>
    <w:rsid w:val="00B2517C"/>
    <w:rsid w:val="00B25E53"/>
    <w:rsid w:val="00B26BA4"/>
    <w:rsid w:val="00B27BCD"/>
    <w:rsid w:val="00B27EB9"/>
    <w:rsid w:val="00B301C1"/>
    <w:rsid w:val="00B3036C"/>
    <w:rsid w:val="00B305D2"/>
    <w:rsid w:val="00B311FA"/>
    <w:rsid w:val="00B317E4"/>
    <w:rsid w:val="00B3220C"/>
    <w:rsid w:val="00B32E39"/>
    <w:rsid w:val="00B3358C"/>
    <w:rsid w:val="00B341B7"/>
    <w:rsid w:val="00B34305"/>
    <w:rsid w:val="00B34D9B"/>
    <w:rsid w:val="00B34EF2"/>
    <w:rsid w:val="00B35B61"/>
    <w:rsid w:val="00B35C11"/>
    <w:rsid w:val="00B35EE5"/>
    <w:rsid w:val="00B36651"/>
    <w:rsid w:val="00B40310"/>
    <w:rsid w:val="00B40378"/>
    <w:rsid w:val="00B416A0"/>
    <w:rsid w:val="00B41EA7"/>
    <w:rsid w:val="00B42045"/>
    <w:rsid w:val="00B43BD3"/>
    <w:rsid w:val="00B44C28"/>
    <w:rsid w:val="00B44E04"/>
    <w:rsid w:val="00B46254"/>
    <w:rsid w:val="00B464BF"/>
    <w:rsid w:val="00B46FFE"/>
    <w:rsid w:val="00B47384"/>
    <w:rsid w:val="00B4756E"/>
    <w:rsid w:val="00B47E31"/>
    <w:rsid w:val="00B50541"/>
    <w:rsid w:val="00B50971"/>
    <w:rsid w:val="00B515C9"/>
    <w:rsid w:val="00B52AE0"/>
    <w:rsid w:val="00B52F4E"/>
    <w:rsid w:val="00B53369"/>
    <w:rsid w:val="00B53694"/>
    <w:rsid w:val="00B54441"/>
    <w:rsid w:val="00B54A76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E05"/>
    <w:rsid w:val="00B66655"/>
    <w:rsid w:val="00B667F5"/>
    <w:rsid w:val="00B66D83"/>
    <w:rsid w:val="00B673A2"/>
    <w:rsid w:val="00B67658"/>
    <w:rsid w:val="00B67DC4"/>
    <w:rsid w:val="00B70668"/>
    <w:rsid w:val="00B72D4F"/>
    <w:rsid w:val="00B72F34"/>
    <w:rsid w:val="00B734F4"/>
    <w:rsid w:val="00B73A84"/>
    <w:rsid w:val="00B73FFF"/>
    <w:rsid w:val="00B75BD0"/>
    <w:rsid w:val="00B7735D"/>
    <w:rsid w:val="00B77BE0"/>
    <w:rsid w:val="00B80455"/>
    <w:rsid w:val="00B80CC2"/>
    <w:rsid w:val="00B81015"/>
    <w:rsid w:val="00B8203D"/>
    <w:rsid w:val="00B82252"/>
    <w:rsid w:val="00B8246D"/>
    <w:rsid w:val="00B826F8"/>
    <w:rsid w:val="00B833F8"/>
    <w:rsid w:val="00B837EA"/>
    <w:rsid w:val="00B83E0B"/>
    <w:rsid w:val="00B8547F"/>
    <w:rsid w:val="00B8569B"/>
    <w:rsid w:val="00B864F6"/>
    <w:rsid w:val="00B87468"/>
    <w:rsid w:val="00B87763"/>
    <w:rsid w:val="00B90F1F"/>
    <w:rsid w:val="00B91007"/>
    <w:rsid w:val="00B91A42"/>
    <w:rsid w:val="00B92E45"/>
    <w:rsid w:val="00B93038"/>
    <w:rsid w:val="00B936EF"/>
    <w:rsid w:val="00B9378D"/>
    <w:rsid w:val="00B93F62"/>
    <w:rsid w:val="00B94D7B"/>
    <w:rsid w:val="00B95128"/>
    <w:rsid w:val="00B9529F"/>
    <w:rsid w:val="00B957FC"/>
    <w:rsid w:val="00B95857"/>
    <w:rsid w:val="00B96102"/>
    <w:rsid w:val="00B96273"/>
    <w:rsid w:val="00B96A68"/>
    <w:rsid w:val="00B96D34"/>
    <w:rsid w:val="00B9779C"/>
    <w:rsid w:val="00B97A45"/>
    <w:rsid w:val="00BA12DB"/>
    <w:rsid w:val="00BA1486"/>
    <w:rsid w:val="00BA1EE7"/>
    <w:rsid w:val="00BA2132"/>
    <w:rsid w:val="00BA29C4"/>
    <w:rsid w:val="00BA2E83"/>
    <w:rsid w:val="00BA345D"/>
    <w:rsid w:val="00BA4090"/>
    <w:rsid w:val="00BA4368"/>
    <w:rsid w:val="00BA4921"/>
    <w:rsid w:val="00BA4D7F"/>
    <w:rsid w:val="00BA5235"/>
    <w:rsid w:val="00BA5387"/>
    <w:rsid w:val="00BA5A7F"/>
    <w:rsid w:val="00BA5ADC"/>
    <w:rsid w:val="00BA63CF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D7C"/>
    <w:rsid w:val="00BB7053"/>
    <w:rsid w:val="00BB71CE"/>
    <w:rsid w:val="00BB7EB5"/>
    <w:rsid w:val="00BC0C64"/>
    <w:rsid w:val="00BC15AA"/>
    <w:rsid w:val="00BC17AB"/>
    <w:rsid w:val="00BC1D24"/>
    <w:rsid w:val="00BC23D0"/>
    <w:rsid w:val="00BC2F48"/>
    <w:rsid w:val="00BC4432"/>
    <w:rsid w:val="00BC4586"/>
    <w:rsid w:val="00BC4618"/>
    <w:rsid w:val="00BC4A8A"/>
    <w:rsid w:val="00BC4F41"/>
    <w:rsid w:val="00BC5542"/>
    <w:rsid w:val="00BC6A18"/>
    <w:rsid w:val="00BC6B8D"/>
    <w:rsid w:val="00BC7F60"/>
    <w:rsid w:val="00BD004A"/>
    <w:rsid w:val="00BD06E9"/>
    <w:rsid w:val="00BD1F7D"/>
    <w:rsid w:val="00BD2B1B"/>
    <w:rsid w:val="00BD2D9A"/>
    <w:rsid w:val="00BD4586"/>
    <w:rsid w:val="00BD579A"/>
    <w:rsid w:val="00BD57CB"/>
    <w:rsid w:val="00BD5FBE"/>
    <w:rsid w:val="00BD629A"/>
    <w:rsid w:val="00BD6BA9"/>
    <w:rsid w:val="00BD6CFF"/>
    <w:rsid w:val="00BD75B4"/>
    <w:rsid w:val="00BD764B"/>
    <w:rsid w:val="00BD7C64"/>
    <w:rsid w:val="00BE0543"/>
    <w:rsid w:val="00BE0B77"/>
    <w:rsid w:val="00BE1405"/>
    <w:rsid w:val="00BE17A9"/>
    <w:rsid w:val="00BE2535"/>
    <w:rsid w:val="00BE2F9D"/>
    <w:rsid w:val="00BE311F"/>
    <w:rsid w:val="00BE360F"/>
    <w:rsid w:val="00BE3822"/>
    <w:rsid w:val="00BE411A"/>
    <w:rsid w:val="00BE475D"/>
    <w:rsid w:val="00BE4C66"/>
    <w:rsid w:val="00BE4FC3"/>
    <w:rsid w:val="00BE689F"/>
    <w:rsid w:val="00BE745C"/>
    <w:rsid w:val="00BF03E9"/>
    <w:rsid w:val="00BF1CB0"/>
    <w:rsid w:val="00BF1D5A"/>
    <w:rsid w:val="00BF22C6"/>
    <w:rsid w:val="00BF23E9"/>
    <w:rsid w:val="00BF3B4B"/>
    <w:rsid w:val="00BF4AE9"/>
    <w:rsid w:val="00BF5C2C"/>
    <w:rsid w:val="00BF66FC"/>
    <w:rsid w:val="00BF67D1"/>
    <w:rsid w:val="00BF6896"/>
    <w:rsid w:val="00BF6A7D"/>
    <w:rsid w:val="00BF6C74"/>
    <w:rsid w:val="00BF7009"/>
    <w:rsid w:val="00C004F5"/>
    <w:rsid w:val="00C005F8"/>
    <w:rsid w:val="00C00936"/>
    <w:rsid w:val="00C00EE8"/>
    <w:rsid w:val="00C03D45"/>
    <w:rsid w:val="00C03E53"/>
    <w:rsid w:val="00C03FFA"/>
    <w:rsid w:val="00C04519"/>
    <w:rsid w:val="00C048B8"/>
    <w:rsid w:val="00C0543E"/>
    <w:rsid w:val="00C069AC"/>
    <w:rsid w:val="00C06BC9"/>
    <w:rsid w:val="00C1025E"/>
    <w:rsid w:val="00C106CC"/>
    <w:rsid w:val="00C10B67"/>
    <w:rsid w:val="00C10C5E"/>
    <w:rsid w:val="00C113ED"/>
    <w:rsid w:val="00C11461"/>
    <w:rsid w:val="00C12ACA"/>
    <w:rsid w:val="00C136F6"/>
    <w:rsid w:val="00C16317"/>
    <w:rsid w:val="00C16A7F"/>
    <w:rsid w:val="00C178DE"/>
    <w:rsid w:val="00C17C0D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27D27"/>
    <w:rsid w:val="00C301C9"/>
    <w:rsid w:val="00C31B9F"/>
    <w:rsid w:val="00C3302A"/>
    <w:rsid w:val="00C338D4"/>
    <w:rsid w:val="00C33BD1"/>
    <w:rsid w:val="00C3489C"/>
    <w:rsid w:val="00C34F98"/>
    <w:rsid w:val="00C35C5D"/>
    <w:rsid w:val="00C3644E"/>
    <w:rsid w:val="00C3669F"/>
    <w:rsid w:val="00C367B3"/>
    <w:rsid w:val="00C36A02"/>
    <w:rsid w:val="00C36FA1"/>
    <w:rsid w:val="00C36FAD"/>
    <w:rsid w:val="00C375CD"/>
    <w:rsid w:val="00C37E9E"/>
    <w:rsid w:val="00C400E9"/>
    <w:rsid w:val="00C404E2"/>
    <w:rsid w:val="00C4057D"/>
    <w:rsid w:val="00C4072B"/>
    <w:rsid w:val="00C40748"/>
    <w:rsid w:val="00C40F58"/>
    <w:rsid w:val="00C40F66"/>
    <w:rsid w:val="00C412A5"/>
    <w:rsid w:val="00C41385"/>
    <w:rsid w:val="00C414BF"/>
    <w:rsid w:val="00C4156D"/>
    <w:rsid w:val="00C420BC"/>
    <w:rsid w:val="00C42144"/>
    <w:rsid w:val="00C426C9"/>
    <w:rsid w:val="00C429CB"/>
    <w:rsid w:val="00C42D7E"/>
    <w:rsid w:val="00C42E1E"/>
    <w:rsid w:val="00C438C7"/>
    <w:rsid w:val="00C43A4D"/>
    <w:rsid w:val="00C43A9D"/>
    <w:rsid w:val="00C43B24"/>
    <w:rsid w:val="00C440A4"/>
    <w:rsid w:val="00C44D27"/>
    <w:rsid w:val="00C455B0"/>
    <w:rsid w:val="00C4573E"/>
    <w:rsid w:val="00C4596B"/>
    <w:rsid w:val="00C46886"/>
    <w:rsid w:val="00C46CA8"/>
    <w:rsid w:val="00C47755"/>
    <w:rsid w:val="00C479F4"/>
    <w:rsid w:val="00C51188"/>
    <w:rsid w:val="00C5188D"/>
    <w:rsid w:val="00C52034"/>
    <w:rsid w:val="00C533DE"/>
    <w:rsid w:val="00C5397D"/>
    <w:rsid w:val="00C53A03"/>
    <w:rsid w:val="00C53BF0"/>
    <w:rsid w:val="00C55128"/>
    <w:rsid w:val="00C551E8"/>
    <w:rsid w:val="00C55C81"/>
    <w:rsid w:val="00C5678A"/>
    <w:rsid w:val="00C57580"/>
    <w:rsid w:val="00C57ADD"/>
    <w:rsid w:val="00C604BC"/>
    <w:rsid w:val="00C6100A"/>
    <w:rsid w:val="00C612E2"/>
    <w:rsid w:val="00C61459"/>
    <w:rsid w:val="00C61B2F"/>
    <w:rsid w:val="00C62052"/>
    <w:rsid w:val="00C62515"/>
    <w:rsid w:val="00C625AF"/>
    <w:rsid w:val="00C64093"/>
    <w:rsid w:val="00C64A07"/>
    <w:rsid w:val="00C65209"/>
    <w:rsid w:val="00C65858"/>
    <w:rsid w:val="00C6643C"/>
    <w:rsid w:val="00C66A89"/>
    <w:rsid w:val="00C66F87"/>
    <w:rsid w:val="00C66FDE"/>
    <w:rsid w:val="00C67983"/>
    <w:rsid w:val="00C71A07"/>
    <w:rsid w:val="00C71A9D"/>
    <w:rsid w:val="00C71B1C"/>
    <w:rsid w:val="00C71E54"/>
    <w:rsid w:val="00C748BC"/>
    <w:rsid w:val="00C74B94"/>
    <w:rsid w:val="00C76D65"/>
    <w:rsid w:val="00C77C95"/>
    <w:rsid w:val="00C801B6"/>
    <w:rsid w:val="00C802DB"/>
    <w:rsid w:val="00C804B3"/>
    <w:rsid w:val="00C81AED"/>
    <w:rsid w:val="00C81B01"/>
    <w:rsid w:val="00C81D74"/>
    <w:rsid w:val="00C832A2"/>
    <w:rsid w:val="00C83A78"/>
    <w:rsid w:val="00C84943"/>
    <w:rsid w:val="00C854D8"/>
    <w:rsid w:val="00C86781"/>
    <w:rsid w:val="00C86B39"/>
    <w:rsid w:val="00C86EE5"/>
    <w:rsid w:val="00C872BA"/>
    <w:rsid w:val="00C87637"/>
    <w:rsid w:val="00C9114F"/>
    <w:rsid w:val="00C91831"/>
    <w:rsid w:val="00C91E1F"/>
    <w:rsid w:val="00C9273D"/>
    <w:rsid w:val="00C929D8"/>
    <w:rsid w:val="00C92CA9"/>
    <w:rsid w:val="00C935A2"/>
    <w:rsid w:val="00C93613"/>
    <w:rsid w:val="00C93EAC"/>
    <w:rsid w:val="00C94F69"/>
    <w:rsid w:val="00C95B6D"/>
    <w:rsid w:val="00C95EB5"/>
    <w:rsid w:val="00C971F6"/>
    <w:rsid w:val="00C97297"/>
    <w:rsid w:val="00C9771B"/>
    <w:rsid w:val="00C97856"/>
    <w:rsid w:val="00CA0B5E"/>
    <w:rsid w:val="00CA0D74"/>
    <w:rsid w:val="00CA175A"/>
    <w:rsid w:val="00CA18F1"/>
    <w:rsid w:val="00CA1DAF"/>
    <w:rsid w:val="00CA286C"/>
    <w:rsid w:val="00CA30F0"/>
    <w:rsid w:val="00CA31E4"/>
    <w:rsid w:val="00CA374E"/>
    <w:rsid w:val="00CA3755"/>
    <w:rsid w:val="00CA3826"/>
    <w:rsid w:val="00CA3EA5"/>
    <w:rsid w:val="00CA591B"/>
    <w:rsid w:val="00CA5A5F"/>
    <w:rsid w:val="00CA5AA6"/>
    <w:rsid w:val="00CA6EBE"/>
    <w:rsid w:val="00CA73BF"/>
    <w:rsid w:val="00CA7992"/>
    <w:rsid w:val="00CA7B90"/>
    <w:rsid w:val="00CA7E05"/>
    <w:rsid w:val="00CB04C0"/>
    <w:rsid w:val="00CB0E6E"/>
    <w:rsid w:val="00CB1194"/>
    <w:rsid w:val="00CB27E2"/>
    <w:rsid w:val="00CB29CD"/>
    <w:rsid w:val="00CB2D14"/>
    <w:rsid w:val="00CB4147"/>
    <w:rsid w:val="00CB4CA7"/>
    <w:rsid w:val="00CB4D96"/>
    <w:rsid w:val="00CB50B1"/>
    <w:rsid w:val="00CB512C"/>
    <w:rsid w:val="00CB54E7"/>
    <w:rsid w:val="00CB5C41"/>
    <w:rsid w:val="00CB6FDC"/>
    <w:rsid w:val="00CB6FEC"/>
    <w:rsid w:val="00CB6FEF"/>
    <w:rsid w:val="00CB77D7"/>
    <w:rsid w:val="00CB789B"/>
    <w:rsid w:val="00CC251A"/>
    <w:rsid w:val="00CC2891"/>
    <w:rsid w:val="00CC3BB3"/>
    <w:rsid w:val="00CC4911"/>
    <w:rsid w:val="00CC4AD9"/>
    <w:rsid w:val="00CC4F00"/>
    <w:rsid w:val="00CC520F"/>
    <w:rsid w:val="00CC642A"/>
    <w:rsid w:val="00CC6568"/>
    <w:rsid w:val="00CC67F1"/>
    <w:rsid w:val="00CC6DB8"/>
    <w:rsid w:val="00CC7557"/>
    <w:rsid w:val="00CC7CED"/>
    <w:rsid w:val="00CD0E36"/>
    <w:rsid w:val="00CD1021"/>
    <w:rsid w:val="00CD38AA"/>
    <w:rsid w:val="00CD3B57"/>
    <w:rsid w:val="00CD4552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9FC"/>
    <w:rsid w:val="00CD7D68"/>
    <w:rsid w:val="00CE08CC"/>
    <w:rsid w:val="00CE0A3F"/>
    <w:rsid w:val="00CE0B1A"/>
    <w:rsid w:val="00CE0F76"/>
    <w:rsid w:val="00CE225F"/>
    <w:rsid w:val="00CE2516"/>
    <w:rsid w:val="00CE3639"/>
    <w:rsid w:val="00CE3830"/>
    <w:rsid w:val="00CE43D7"/>
    <w:rsid w:val="00CE45A4"/>
    <w:rsid w:val="00CE4FAB"/>
    <w:rsid w:val="00CE5443"/>
    <w:rsid w:val="00CE6480"/>
    <w:rsid w:val="00CE6C48"/>
    <w:rsid w:val="00CE71ED"/>
    <w:rsid w:val="00CE78CE"/>
    <w:rsid w:val="00CE7B77"/>
    <w:rsid w:val="00CF0680"/>
    <w:rsid w:val="00CF152E"/>
    <w:rsid w:val="00CF1E04"/>
    <w:rsid w:val="00CF1E69"/>
    <w:rsid w:val="00CF2881"/>
    <w:rsid w:val="00CF2D15"/>
    <w:rsid w:val="00CF30F8"/>
    <w:rsid w:val="00CF3342"/>
    <w:rsid w:val="00CF4207"/>
    <w:rsid w:val="00CF42FD"/>
    <w:rsid w:val="00CF440D"/>
    <w:rsid w:val="00CF4FFC"/>
    <w:rsid w:val="00CF5FCA"/>
    <w:rsid w:val="00CF6807"/>
    <w:rsid w:val="00CF7297"/>
    <w:rsid w:val="00CF7F27"/>
    <w:rsid w:val="00D00B98"/>
    <w:rsid w:val="00D01DF2"/>
    <w:rsid w:val="00D01E9C"/>
    <w:rsid w:val="00D037AB"/>
    <w:rsid w:val="00D048A3"/>
    <w:rsid w:val="00D04A5F"/>
    <w:rsid w:val="00D0552C"/>
    <w:rsid w:val="00D05CEB"/>
    <w:rsid w:val="00D05FB9"/>
    <w:rsid w:val="00D06F00"/>
    <w:rsid w:val="00D078B4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48AE"/>
    <w:rsid w:val="00D14DA6"/>
    <w:rsid w:val="00D155FF"/>
    <w:rsid w:val="00D16E3F"/>
    <w:rsid w:val="00D1767C"/>
    <w:rsid w:val="00D17707"/>
    <w:rsid w:val="00D1787F"/>
    <w:rsid w:val="00D179DA"/>
    <w:rsid w:val="00D179E1"/>
    <w:rsid w:val="00D17DD7"/>
    <w:rsid w:val="00D20858"/>
    <w:rsid w:val="00D20E8A"/>
    <w:rsid w:val="00D20EB5"/>
    <w:rsid w:val="00D21485"/>
    <w:rsid w:val="00D21B3C"/>
    <w:rsid w:val="00D23747"/>
    <w:rsid w:val="00D23979"/>
    <w:rsid w:val="00D25766"/>
    <w:rsid w:val="00D27D55"/>
    <w:rsid w:val="00D304F2"/>
    <w:rsid w:val="00D30B60"/>
    <w:rsid w:val="00D31D3B"/>
    <w:rsid w:val="00D328FC"/>
    <w:rsid w:val="00D32C7F"/>
    <w:rsid w:val="00D336A4"/>
    <w:rsid w:val="00D3476C"/>
    <w:rsid w:val="00D35205"/>
    <w:rsid w:val="00D36119"/>
    <w:rsid w:val="00D366A4"/>
    <w:rsid w:val="00D36CC0"/>
    <w:rsid w:val="00D3768C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63C4"/>
    <w:rsid w:val="00D46512"/>
    <w:rsid w:val="00D4658C"/>
    <w:rsid w:val="00D46B44"/>
    <w:rsid w:val="00D47460"/>
    <w:rsid w:val="00D47BE0"/>
    <w:rsid w:val="00D47E5F"/>
    <w:rsid w:val="00D5010B"/>
    <w:rsid w:val="00D516CC"/>
    <w:rsid w:val="00D5175E"/>
    <w:rsid w:val="00D51931"/>
    <w:rsid w:val="00D52EBA"/>
    <w:rsid w:val="00D5350F"/>
    <w:rsid w:val="00D56543"/>
    <w:rsid w:val="00D5680D"/>
    <w:rsid w:val="00D57917"/>
    <w:rsid w:val="00D57B06"/>
    <w:rsid w:val="00D60EB9"/>
    <w:rsid w:val="00D60F34"/>
    <w:rsid w:val="00D6200E"/>
    <w:rsid w:val="00D645B9"/>
    <w:rsid w:val="00D6534E"/>
    <w:rsid w:val="00D667B0"/>
    <w:rsid w:val="00D66A4C"/>
    <w:rsid w:val="00D66F9F"/>
    <w:rsid w:val="00D671AD"/>
    <w:rsid w:val="00D6778D"/>
    <w:rsid w:val="00D67A5E"/>
    <w:rsid w:val="00D67CE7"/>
    <w:rsid w:val="00D72342"/>
    <w:rsid w:val="00D73BDB"/>
    <w:rsid w:val="00D7408E"/>
    <w:rsid w:val="00D74D1B"/>
    <w:rsid w:val="00D751C7"/>
    <w:rsid w:val="00D75607"/>
    <w:rsid w:val="00D75FE6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E19"/>
    <w:rsid w:val="00D858E1"/>
    <w:rsid w:val="00D85BD0"/>
    <w:rsid w:val="00D85D2A"/>
    <w:rsid w:val="00D86368"/>
    <w:rsid w:val="00D87172"/>
    <w:rsid w:val="00D877D1"/>
    <w:rsid w:val="00D87FBD"/>
    <w:rsid w:val="00D90C86"/>
    <w:rsid w:val="00D91A45"/>
    <w:rsid w:val="00D91BCA"/>
    <w:rsid w:val="00D91C45"/>
    <w:rsid w:val="00D928A7"/>
    <w:rsid w:val="00D92B13"/>
    <w:rsid w:val="00D93578"/>
    <w:rsid w:val="00D93F39"/>
    <w:rsid w:val="00D94081"/>
    <w:rsid w:val="00D94BDA"/>
    <w:rsid w:val="00D95740"/>
    <w:rsid w:val="00D96586"/>
    <w:rsid w:val="00D96762"/>
    <w:rsid w:val="00D96900"/>
    <w:rsid w:val="00DA0769"/>
    <w:rsid w:val="00DA1D24"/>
    <w:rsid w:val="00DA1D82"/>
    <w:rsid w:val="00DA2634"/>
    <w:rsid w:val="00DA3014"/>
    <w:rsid w:val="00DA3638"/>
    <w:rsid w:val="00DA3952"/>
    <w:rsid w:val="00DA4945"/>
    <w:rsid w:val="00DA4E2B"/>
    <w:rsid w:val="00DA5006"/>
    <w:rsid w:val="00DA50AB"/>
    <w:rsid w:val="00DA5933"/>
    <w:rsid w:val="00DA77A8"/>
    <w:rsid w:val="00DA799E"/>
    <w:rsid w:val="00DA7B30"/>
    <w:rsid w:val="00DA7E7C"/>
    <w:rsid w:val="00DB10EA"/>
    <w:rsid w:val="00DB18A4"/>
    <w:rsid w:val="00DB2ED6"/>
    <w:rsid w:val="00DB30BA"/>
    <w:rsid w:val="00DB3159"/>
    <w:rsid w:val="00DB3E37"/>
    <w:rsid w:val="00DB425E"/>
    <w:rsid w:val="00DB4617"/>
    <w:rsid w:val="00DB5169"/>
    <w:rsid w:val="00DB5F2E"/>
    <w:rsid w:val="00DB66F0"/>
    <w:rsid w:val="00DB6DE4"/>
    <w:rsid w:val="00DB7532"/>
    <w:rsid w:val="00DB78E2"/>
    <w:rsid w:val="00DC1A7E"/>
    <w:rsid w:val="00DC1C9F"/>
    <w:rsid w:val="00DC2678"/>
    <w:rsid w:val="00DC2AB6"/>
    <w:rsid w:val="00DC2CBD"/>
    <w:rsid w:val="00DC4798"/>
    <w:rsid w:val="00DC490A"/>
    <w:rsid w:val="00DC546E"/>
    <w:rsid w:val="00DC5ED0"/>
    <w:rsid w:val="00DC681E"/>
    <w:rsid w:val="00DC6942"/>
    <w:rsid w:val="00DC6E77"/>
    <w:rsid w:val="00DC752F"/>
    <w:rsid w:val="00DD195E"/>
    <w:rsid w:val="00DD1C11"/>
    <w:rsid w:val="00DD252D"/>
    <w:rsid w:val="00DD3037"/>
    <w:rsid w:val="00DD304C"/>
    <w:rsid w:val="00DD38CB"/>
    <w:rsid w:val="00DD3C77"/>
    <w:rsid w:val="00DD40CA"/>
    <w:rsid w:val="00DD41B8"/>
    <w:rsid w:val="00DD56EE"/>
    <w:rsid w:val="00DD5EE4"/>
    <w:rsid w:val="00DD6592"/>
    <w:rsid w:val="00DD6D67"/>
    <w:rsid w:val="00DD71AA"/>
    <w:rsid w:val="00DD767B"/>
    <w:rsid w:val="00DD7B47"/>
    <w:rsid w:val="00DD7D6B"/>
    <w:rsid w:val="00DE0D10"/>
    <w:rsid w:val="00DE106A"/>
    <w:rsid w:val="00DE243C"/>
    <w:rsid w:val="00DE34D9"/>
    <w:rsid w:val="00DE37B6"/>
    <w:rsid w:val="00DE40B6"/>
    <w:rsid w:val="00DE4EE2"/>
    <w:rsid w:val="00DE4F5E"/>
    <w:rsid w:val="00DE56C0"/>
    <w:rsid w:val="00DE5CB8"/>
    <w:rsid w:val="00DE643E"/>
    <w:rsid w:val="00DE680C"/>
    <w:rsid w:val="00DF0194"/>
    <w:rsid w:val="00DF0280"/>
    <w:rsid w:val="00DF0806"/>
    <w:rsid w:val="00DF0D10"/>
    <w:rsid w:val="00DF102C"/>
    <w:rsid w:val="00DF219F"/>
    <w:rsid w:val="00DF22CD"/>
    <w:rsid w:val="00DF22DF"/>
    <w:rsid w:val="00DF2AC9"/>
    <w:rsid w:val="00DF3314"/>
    <w:rsid w:val="00DF3F1D"/>
    <w:rsid w:val="00DF479C"/>
    <w:rsid w:val="00DF4958"/>
    <w:rsid w:val="00DF5163"/>
    <w:rsid w:val="00DF51BA"/>
    <w:rsid w:val="00DF5F01"/>
    <w:rsid w:val="00DF6176"/>
    <w:rsid w:val="00DF6457"/>
    <w:rsid w:val="00DF6AB5"/>
    <w:rsid w:val="00DF72F0"/>
    <w:rsid w:val="00DF731A"/>
    <w:rsid w:val="00DF77DB"/>
    <w:rsid w:val="00E00161"/>
    <w:rsid w:val="00E00BEC"/>
    <w:rsid w:val="00E0174E"/>
    <w:rsid w:val="00E0231B"/>
    <w:rsid w:val="00E02B60"/>
    <w:rsid w:val="00E032E7"/>
    <w:rsid w:val="00E03D30"/>
    <w:rsid w:val="00E03DFE"/>
    <w:rsid w:val="00E04545"/>
    <w:rsid w:val="00E04EAC"/>
    <w:rsid w:val="00E05310"/>
    <w:rsid w:val="00E0550A"/>
    <w:rsid w:val="00E06214"/>
    <w:rsid w:val="00E064D6"/>
    <w:rsid w:val="00E06C55"/>
    <w:rsid w:val="00E07019"/>
    <w:rsid w:val="00E07693"/>
    <w:rsid w:val="00E07C49"/>
    <w:rsid w:val="00E07D1A"/>
    <w:rsid w:val="00E10416"/>
    <w:rsid w:val="00E117D4"/>
    <w:rsid w:val="00E1222F"/>
    <w:rsid w:val="00E1283F"/>
    <w:rsid w:val="00E138BD"/>
    <w:rsid w:val="00E14AB5"/>
    <w:rsid w:val="00E157F2"/>
    <w:rsid w:val="00E15869"/>
    <w:rsid w:val="00E16B28"/>
    <w:rsid w:val="00E16FB7"/>
    <w:rsid w:val="00E1712B"/>
    <w:rsid w:val="00E200D9"/>
    <w:rsid w:val="00E20803"/>
    <w:rsid w:val="00E2269A"/>
    <w:rsid w:val="00E23D79"/>
    <w:rsid w:val="00E242E1"/>
    <w:rsid w:val="00E2570C"/>
    <w:rsid w:val="00E25B0B"/>
    <w:rsid w:val="00E25DD6"/>
    <w:rsid w:val="00E268D4"/>
    <w:rsid w:val="00E273D8"/>
    <w:rsid w:val="00E2760F"/>
    <w:rsid w:val="00E30BEA"/>
    <w:rsid w:val="00E3158A"/>
    <w:rsid w:val="00E31814"/>
    <w:rsid w:val="00E31EA5"/>
    <w:rsid w:val="00E32532"/>
    <w:rsid w:val="00E337E4"/>
    <w:rsid w:val="00E33EE6"/>
    <w:rsid w:val="00E34640"/>
    <w:rsid w:val="00E34F76"/>
    <w:rsid w:val="00E3515E"/>
    <w:rsid w:val="00E376F5"/>
    <w:rsid w:val="00E40A76"/>
    <w:rsid w:val="00E42069"/>
    <w:rsid w:val="00E427EE"/>
    <w:rsid w:val="00E4301E"/>
    <w:rsid w:val="00E4310E"/>
    <w:rsid w:val="00E444F5"/>
    <w:rsid w:val="00E452D3"/>
    <w:rsid w:val="00E456A6"/>
    <w:rsid w:val="00E46181"/>
    <w:rsid w:val="00E4716A"/>
    <w:rsid w:val="00E475D7"/>
    <w:rsid w:val="00E47B7B"/>
    <w:rsid w:val="00E47F69"/>
    <w:rsid w:val="00E50153"/>
    <w:rsid w:val="00E508EA"/>
    <w:rsid w:val="00E50F73"/>
    <w:rsid w:val="00E51177"/>
    <w:rsid w:val="00E51187"/>
    <w:rsid w:val="00E55151"/>
    <w:rsid w:val="00E554FA"/>
    <w:rsid w:val="00E55A82"/>
    <w:rsid w:val="00E55F9E"/>
    <w:rsid w:val="00E56377"/>
    <w:rsid w:val="00E56554"/>
    <w:rsid w:val="00E56E47"/>
    <w:rsid w:val="00E56EEC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4E63"/>
    <w:rsid w:val="00E654C8"/>
    <w:rsid w:val="00E65543"/>
    <w:rsid w:val="00E6573E"/>
    <w:rsid w:val="00E65A28"/>
    <w:rsid w:val="00E6694C"/>
    <w:rsid w:val="00E66A72"/>
    <w:rsid w:val="00E66F70"/>
    <w:rsid w:val="00E675E5"/>
    <w:rsid w:val="00E6786C"/>
    <w:rsid w:val="00E67CAF"/>
    <w:rsid w:val="00E67E09"/>
    <w:rsid w:val="00E67E8F"/>
    <w:rsid w:val="00E70624"/>
    <w:rsid w:val="00E70BE5"/>
    <w:rsid w:val="00E7105B"/>
    <w:rsid w:val="00E717F4"/>
    <w:rsid w:val="00E71D72"/>
    <w:rsid w:val="00E71F6D"/>
    <w:rsid w:val="00E72016"/>
    <w:rsid w:val="00E721C3"/>
    <w:rsid w:val="00E72C07"/>
    <w:rsid w:val="00E737FA"/>
    <w:rsid w:val="00E747A8"/>
    <w:rsid w:val="00E759B6"/>
    <w:rsid w:val="00E7644E"/>
    <w:rsid w:val="00E80262"/>
    <w:rsid w:val="00E8053B"/>
    <w:rsid w:val="00E80F77"/>
    <w:rsid w:val="00E812B4"/>
    <w:rsid w:val="00E818AB"/>
    <w:rsid w:val="00E82867"/>
    <w:rsid w:val="00E82B3B"/>
    <w:rsid w:val="00E839F8"/>
    <w:rsid w:val="00E841DA"/>
    <w:rsid w:val="00E85BE7"/>
    <w:rsid w:val="00E86318"/>
    <w:rsid w:val="00E9108C"/>
    <w:rsid w:val="00E9125E"/>
    <w:rsid w:val="00E912D8"/>
    <w:rsid w:val="00E9140B"/>
    <w:rsid w:val="00E919CF"/>
    <w:rsid w:val="00E91BC2"/>
    <w:rsid w:val="00E9217E"/>
    <w:rsid w:val="00E9373B"/>
    <w:rsid w:val="00E94AFC"/>
    <w:rsid w:val="00E94B96"/>
    <w:rsid w:val="00E95631"/>
    <w:rsid w:val="00E95BA2"/>
    <w:rsid w:val="00E960B8"/>
    <w:rsid w:val="00E967E2"/>
    <w:rsid w:val="00E9774E"/>
    <w:rsid w:val="00E9780A"/>
    <w:rsid w:val="00E97A1B"/>
    <w:rsid w:val="00EA04B0"/>
    <w:rsid w:val="00EA1A2C"/>
    <w:rsid w:val="00EA4075"/>
    <w:rsid w:val="00EA438B"/>
    <w:rsid w:val="00EA44C6"/>
    <w:rsid w:val="00EA4883"/>
    <w:rsid w:val="00EA4BF2"/>
    <w:rsid w:val="00EA581A"/>
    <w:rsid w:val="00EA5C86"/>
    <w:rsid w:val="00EA5E64"/>
    <w:rsid w:val="00EA60E3"/>
    <w:rsid w:val="00EB0786"/>
    <w:rsid w:val="00EB12AB"/>
    <w:rsid w:val="00EB1577"/>
    <w:rsid w:val="00EB2183"/>
    <w:rsid w:val="00EB27C8"/>
    <w:rsid w:val="00EB3B94"/>
    <w:rsid w:val="00EB4473"/>
    <w:rsid w:val="00EB46D5"/>
    <w:rsid w:val="00EB53E2"/>
    <w:rsid w:val="00EB5555"/>
    <w:rsid w:val="00EB5DC8"/>
    <w:rsid w:val="00EB6095"/>
    <w:rsid w:val="00EB64C9"/>
    <w:rsid w:val="00EB64CC"/>
    <w:rsid w:val="00EB6C0F"/>
    <w:rsid w:val="00EB7639"/>
    <w:rsid w:val="00EB7908"/>
    <w:rsid w:val="00EC0ACD"/>
    <w:rsid w:val="00EC15BC"/>
    <w:rsid w:val="00EC2A22"/>
    <w:rsid w:val="00EC3E8B"/>
    <w:rsid w:val="00EC515A"/>
    <w:rsid w:val="00EC5AB2"/>
    <w:rsid w:val="00EC5AF2"/>
    <w:rsid w:val="00EC6643"/>
    <w:rsid w:val="00EC694C"/>
    <w:rsid w:val="00EC72FB"/>
    <w:rsid w:val="00EC7311"/>
    <w:rsid w:val="00EC7356"/>
    <w:rsid w:val="00ED0957"/>
    <w:rsid w:val="00ED0B01"/>
    <w:rsid w:val="00ED0B93"/>
    <w:rsid w:val="00ED117E"/>
    <w:rsid w:val="00ED351C"/>
    <w:rsid w:val="00ED385A"/>
    <w:rsid w:val="00ED39F9"/>
    <w:rsid w:val="00ED3D80"/>
    <w:rsid w:val="00ED41E8"/>
    <w:rsid w:val="00ED47D0"/>
    <w:rsid w:val="00ED4BB0"/>
    <w:rsid w:val="00ED5C2A"/>
    <w:rsid w:val="00ED5CA2"/>
    <w:rsid w:val="00ED5CA5"/>
    <w:rsid w:val="00ED7428"/>
    <w:rsid w:val="00EE0614"/>
    <w:rsid w:val="00EE0C65"/>
    <w:rsid w:val="00EE0C85"/>
    <w:rsid w:val="00EE170F"/>
    <w:rsid w:val="00EE2C85"/>
    <w:rsid w:val="00EE3385"/>
    <w:rsid w:val="00EE4907"/>
    <w:rsid w:val="00EE4B94"/>
    <w:rsid w:val="00EE4BB5"/>
    <w:rsid w:val="00EE5198"/>
    <w:rsid w:val="00EE5468"/>
    <w:rsid w:val="00EE5F0F"/>
    <w:rsid w:val="00EE5F11"/>
    <w:rsid w:val="00EE6C44"/>
    <w:rsid w:val="00EE6F0A"/>
    <w:rsid w:val="00EE74BC"/>
    <w:rsid w:val="00EE7F6C"/>
    <w:rsid w:val="00EF0296"/>
    <w:rsid w:val="00EF0FAC"/>
    <w:rsid w:val="00EF113E"/>
    <w:rsid w:val="00EF1699"/>
    <w:rsid w:val="00EF2921"/>
    <w:rsid w:val="00EF378D"/>
    <w:rsid w:val="00EF3E28"/>
    <w:rsid w:val="00EF4BCE"/>
    <w:rsid w:val="00EF6765"/>
    <w:rsid w:val="00F00055"/>
    <w:rsid w:val="00F003B5"/>
    <w:rsid w:val="00F01374"/>
    <w:rsid w:val="00F01A94"/>
    <w:rsid w:val="00F02A94"/>
    <w:rsid w:val="00F03070"/>
    <w:rsid w:val="00F039B3"/>
    <w:rsid w:val="00F03FF3"/>
    <w:rsid w:val="00F0464B"/>
    <w:rsid w:val="00F06790"/>
    <w:rsid w:val="00F06AC1"/>
    <w:rsid w:val="00F07B48"/>
    <w:rsid w:val="00F10639"/>
    <w:rsid w:val="00F10A41"/>
    <w:rsid w:val="00F10D7B"/>
    <w:rsid w:val="00F113ED"/>
    <w:rsid w:val="00F11E76"/>
    <w:rsid w:val="00F139A5"/>
    <w:rsid w:val="00F13AEA"/>
    <w:rsid w:val="00F13B12"/>
    <w:rsid w:val="00F1419C"/>
    <w:rsid w:val="00F1433C"/>
    <w:rsid w:val="00F1478A"/>
    <w:rsid w:val="00F161BE"/>
    <w:rsid w:val="00F1642A"/>
    <w:rsid w:val="00F16661"/>
    <w:rsid w:val="00F17482"/>
    <w:rsid w:val="00F174F0"/>
    <w:rsid w:val="00F20D59"/>
    <w:rsid w:val="00F216BE"/>
    <w:rsid w:val="00F21AE9"/>
    <w:rsid w:val="00F227DF"/>
    <w:rsid w:val="00F22B2F"/>
    <w:rsid w:val="00F22C14"/>
    <w:rsid w:val="00F22DED"/>
    <w:rsid w:val="00F23067"/>
    <w:rsid w:val="00F24B73"/>
    <w:rsid w:val="00F25023"/>
    <w:rsid w:val="00F250FB"/>
    <w:rsid w:val="00F259AF"/>
    <w:rsid w:val="00F25BEB"/>
    <w:rsid w:val="00F26914"/>
    <w:rsid w:val="00F26F0F"/>
    <w:rsid w:val="00F27A11"/>
    <w:rsid w:val="00F307FD"/>
    <w:rsid w:val="00F30B52"/>
    <w:rsid w:val="00F313FC"/>
    <w:rsid w:val="00F32D76"/>
    <w:rsid w:val="00F32F19"/>
    <w:rsid w:val="00F33A56"/>
    <w:rsid w:val="00F33C99"/>
    <w:rsid w:val="00F33FBC"/>
    <w:rsid w:val="00F34287"/>
    <w:rsid w:val="00F34479"/>
    <w:rsid w:val="00F34CA7"/>
    <w:rsid w:val="00F363FF"/>
    <w:rsid w:val="00F374CD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FA"/>
    <w:rsid w:val="00F459C7"/>
    <w:rsid w:val="00F46FA4"/>
    <w:rsid w:val="00F47AD6"/>
    <w:rsid w:val="00F47DB9"/>
    <w:rsid w:val="00F500F9"/>
    <w:rsid w:val="00F506F2"/>
    <w:rsid w:val="00F508F0"/>
    <w:rsid w:val="00F5103A"/>
    <w:rsid w:val="00F5124C"/>
    <w:rsid w:val="00F51593"/>
    <w:rsid w:val="00F5248F"/>
    <w:rsid w:val="00F52C37"/>
    <w:rsid w:val="00F52F1B"/>
    <w:rsid w:val="00F53C32"/>
    <w:rsid w:val="00F545A7"/>
    <w:rsid w:val="00F558C0"/>
    <w:rsid w:val="00F55A22"/>
    <w:rsid w:val="00F56193"/>
    <w:rsid w:val="00F56B73"/>
    <w:rsid w:val="00F579F8"/>
    <w:rsid w:val="00F57BEF"/>
    <w:rsid w:val="00F57D93"/>
    <w:rsid w:val="00F60257"/>
    <w:rsid w:val="00F610EF"/>
    <w:rsid w:val="00F61801"/>
    <w:rsid w:val="00F61E69"/>
    <w:rsid w:val="00F62A1C"/>
    <w:rsid w:val="00F62B4C"/>
    <w:rsid w:val="00F63232"/>
    <w:rsid w:val="00F64D9A"/>
    <w:rsid w:val="00F64E4A"/>
    <w:rsid w:val="00F6510E"/>
    <w:rsid w:val="00F6549B"/>
    <w:rsid w:val="00F6570F"/>
    <w:rsid w:val="00F658AA"/>
    <w:rsid w:val="00F65D2D"/>
    <w:rsid w:val="00F65EC2"/>
    <w:rsid w:val="00F667C2"/>
    <w:rsid w:val="00F667CF"/>
    <w:rsid w:val="00F66917"/>
    <w:rsid w:val="00F679B1"/>
    <w:rsid w:val="00F67F6A"/>
    <w:rsid w:val="00F70951"/>
    <w:rsid w:val="00F71984"/>
    <w:rsid w:val="00F71E37"/>
    <w:rsid w:val="00F71F8D"/>
    <w:rsid w:val="00F7223C"/>
    <w:rsid w:val="00F7260C"/>
    <w:rsid w:val="00F72617"/>
    <w:rsid w:val="00F73FFE"/>
    <w:rsid w:val="00F74EC4"/>
    <w:rsid w:val="00F758AD"/>
    <w:rsid w:val="00F762E8"/>
    <w:rsid w:val="00F77B0C"/>
    <w:rsid w:val="00F77BFD"/>
    <w:rsid w:val="00F80AAD"/>
    <w:rsid w:val="00F80F4A"/>
    <w:rsid w:val="00F811B8"/>
    <w:rsid w:val="00F812E2"/>
    <w:rsid w:val="00F821F9"/>
    <w:rsid w:val="00F82E0F"/>
    <w:rsid w:val="00F8379B"/>
    <w:rsid w:val="00F8401E"/>
    <w:rsid w:val="00F846A8"/>
    <w:rsid w:val="00F87406"/>
    <w:rsid w:val="00F875C4"/>
    <w:rsid w:val="00F87797"/>
    <w:rsid w:val="00F879D4"/>
    <w:rsid w:val="00F91284"/>
    <w:rsid w:val="00F91A72"/>
    <w:rsid w:val="00F920D5"/>
    <w:rsid w:val="00F922FB"/>
    <w:rsid w:val="00F92731"/>
    <w:rsid w:val="00F93EA5"/>
    <w:rsid w:val="00F94334"/>
    <w:rsid w:val="00F95B2A"/>
    <w:rsid w:val="00F975EF"/>
    <w:rsid w:val="00FA0045"/>
    <w:rsid w:val="00FA0719"/>
    <w:rsid w:val="00FA15CF"/>
    <w:rsid w:val="00FA1854"/>
    <w:rsid w:val="00FA1C83"/>
    <w:rsid w:val="00FA201F"/>
    <w:rsid w:val="00FA207D"/>
    <w:rsid w:val="00FA266F"/>
    <w:rsid w:val="00FA367A"/>
    <w:rsid w:val="00FA423B"/>
    <w:rsid w:val="00FA4919"/>
    <w:rsid w:val="00FA65FA"/>
    <w:rsid w:val="00FA6848"/>
    <w:rsid w:val="00FA7A1D"/>
    <w:rsid w:val="00FB0384"/>
    <w:rsid w:val="00FB1C4E"/>
    <w:rsid w:val="00FB233C"/>
    <w:rsid w:val="00FB2738"/>
    <w:rsid w:val="00FB2A50"/>
    <w:rsid w:val="00FB2B1A"/>
    <w:rsid w:val="00FB3666"/>
    <w:rsid w:val="00FB457F"/>
    <w:rsid w:val="00FB4650"/>
    <w:rsid w:val="00FB554F"/>
    <w:rsid w:val="00FB69A2"/>
    <w:rsid w:val="00FB6C4A"/>
    <w:rsid w:val="00FB757D"/>
    <w:rsid w:val="00FB7B56"/>
    <w:rsid w:val="00FC002D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5E43"/>
    <w:rsid w:val="00FC6BEF"/>
    <w:rsid w:val="00FC7682"/>
    <w:rsid w:val="00FC7F7E"/>
    <w:rsid w:val="00FD27A6"/>
    <w:rsid w:val="00FD375C"/>
    <w:rsid w:val="00FD3959"/>
    <w:rsid w:val="00FD3A8D"/>
    <w:rsid w:val="00FD415B"/>
    <w:rsid w:val="00FD4167"/>
    <w:rsid w:val="00FD4588"/>
    <w:rsid w:val="00FD4F79"/>
    <w:rsid w:val="00FD5888"/>
    <w:rsid w:val="00FD61BD"/>
    <w:rsid w:val="00FD7559"/>
    <w:rsid w:val="00FD7910"/>
    <w:rsid w:val="00FD7DD4"/>
    <w:rsid w:val="00FE057F"/>
    <w:rsid w:val="00FE0945"/>
    <w:rsid w:val="00FE13F0"/>
    <w:rsid w:val="00FE190F"/>
    <w:rsid w:val="00FE2535"/>
    <w:rsid w:val="00FE268F"/>
    <w:rsid w:val="00FE2714"/>
    <w:rsid w:val="00FE2D70"/>
    <w:rsid w:val="00FE3AA1"/>
    <w:rsid w:val="00FE3BC2"/>
    <w:rsid w:val="00FE3EA6"/>
    <w:rsid w:val="00FE4C75"/>
    <w:rsid w:val="00FE55E6"/>
    <w:rsid w:val="00FE5C61"/>
    <w:rsid w:val="00FE7202"/>
    <w:rsid w:val="00FE797F"/>
    <w:rsid w:val="00FF06F2"/>
    <w:rsid w:val="00FF18CC"/>
    <w:rsid w:val="00FF217B"/>
    <w:rsid w:val="00FF2A17"/>
    <w:rsid w:val="00FF2F6C"/>
    <w:rsid w:val="00FF3523"/>
    <w:rsid w:val="00FF3AC8"/>
    <w:rsid w:val="00FF44EA"/>
    <w:rsid w:val="00FF47E7"/>
    <w:rsid w:val="00FF520C"/>
    <w:rsid w:val="00FF5439"/>
    <w:rsid w:val="00FF54F1"/>
    <w:rsid w:val="00FF6007"/>
    <w:rsid w:val="00FF6494"/>
    <w:rsid w:val="00FF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aliases w:val="Рег. Обычный"/>
    <w:qFormat/>
    <w:rsid w:val="0022109D"/>
    <w:pPr>
      <w:spacing w:after="200" w:line="276" w:lineRule="auto"/>
    </w:pPr>
    <w:rPr>
      <w:lang w:eastAsia="en-US"/>
    </w:rPr>
  </w:style>
  <w:style w:type="paragraph" w:styleId="Heading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next w:val="Normal"/>
    <w:link w:val="Heading1Char2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Heading2Char2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2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Heading4">
    <w:name w:val="heading 4"/>
    <w:basedOn w:val="Normal"/>
    <w:next w:val="Normal"/>
    <w:link w:val="Heading4Char2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hAnsi="Times New Roman"/>
      <w:b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hAnsi="Times New Roman"/>
      <w:b/>
      <w:i/>
      <w:sz w:val="26"/>
      <w:szCs w:val="20"/>
      <w:lang w:eastAsia="ar-SA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0"/>
      <w:lang w:eastAsia="ru-RU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DefaultParagraphFont"/>
    <w:link w:val="Heading1"/>
    <w:uiPriority w:val="9"/>
    <w:rsid w:val="00F3724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2535"/>
    <w:rPr>
      <w:rFonts w:ascii="Arial" w:hAnsi="Arial" w:cs="Times New Roman"/>
      <w:sz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2535"/>
    <w:rPr>
      <w:rFonts w:ascii="Arial" w:hAnsi="Arial" w:cs="Times New Roman"/>
      <w:b/>
      <w:sz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E2535"/>
    <w:rPr>
      <w:rFonts w:eastAsia="Times New Roman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E2535"/>
    <w:rPr>
      <w:rFonts w:eastAsia="Times New Roman" w:cs="Times New Roman"/>
      <w:i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E2535"/>
    <w:rPr>
      <w:rFonts w:eastAsia="Times New Roman" w:cs="Times New Roman"/>
      <w:sz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E2535"/>
    <w:rPr>
      <w:rFonts w:ascii="Arial" w:hAnsi="Arial" w:cs="Times New Roman"/>
      <w:i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E2535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1Char8">
    <w:name w:val="Heading 1 Char8"/>
    <w:aliases w:val="Заголовок 1 Знак Знак Char8,Заголовок 1 Знак Знак Знак Знак Char8,Заголовок 1 Знак Знак Знак Char8,Знак Знак Знак Знак Char8,Header1-2000 Char8,H1 Char8,Head 1 + Arial Narrow Char8,12 пт Char8,все пр... Char8,Head 1 Char8,H11 Char7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7">
    <w:name w:val="Heading 1 Char7"/>
    <w:aliases w:val="Заголовок 1 Знак Знак Char7,Заголовок 1 Знак Знак Знак Знак Char7,Заголовок 1 Знак Знак Знак Char7,Знак Знак Знак Знак Char7,Header1-2000 Char7,H1 Char7,Head 1 + Arial Narrow Char7,12 пт Char7,все пр... Char7,Head 1 Char7,H11 Char6"/>
    <w:basedOn w:val="DefaultParagraphFont"/>
    <w:link w:val="Heading1"/>
    <w:uiPriority w:val="99"/>
    <w:locked/>
    <w:rsid w:val="00C455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6">
    <w:name w:val="Heading 1 Char6"/>
    <w:aliases w:val="Заголовок 1 Знак Знак Char6,Заголовок 1 Знак Знак Знак Знак Char6,Заголовок 1 Знак Знак Знак Char6,Знак Знак Знак Знак Char6,Header1-2000 Char6,H1 Char6,Head 1 + Arial Narrow Char6,12 пт Char6,все пр... Char6,Head 1 Char6,H11 Char5"/>
    <w:basedOn w:val="DefaultParagraphFont"/>
    <w:link w:val="Heading1"/>
    <w:uiPriority w:val="99"/>
    <w:locked/>
    <w:rsid w:val="000C7EF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5">
    <w:name w:val="Heading 1 Char5"/>
    <w:aliases w:val="Заголовок 1 Знак Знак Char5,Заголовок 1 Знак Знак Знак Знак Char5,Заголовок 1 Знак Знак Знак Char5,Знак Знак Знак Знак Char5,Header1-2000 Char5,H1 Char5,Head 1 + Arial Narrow Char5,12 пт Char5,все пр... Char5,Head 1 Char5,H11 Char4"/>
    <w:basedOn w:val="DefaultParagraphFont"/>
    <w:uiPriority w:val="99"/>
    <w:rsid w:val="0023454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4">
    <w:name w:val="Heading 1 Char4"/>
    <w:aliases w:val="Заголовок 1 Знак Знак Char4,Заголовок 1 Знак Знак Знак Знак Char4,Заголовок 1 Знак Знак Знак Char4,Знак Знак Знак Знак Char4,Header1-2000 Char4,H1 Char4,Head 1 + Arial Narrow Char4,12 пт Char4,все пр... Char4,Head 1 Char4,H11 Char3"/>
    <w:basedOn w:val="DefaultParagraphFont"/>
    <w:uiPriority w:val="99"/>
    <w:locked/>
    <w:rsid w:val="001679F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basedOn w:val="DefaultParagraphFont"/>
    <w:uiPriority w:val="99"/>
    <w:locked/>
    <w:rsid w:val="00FE2535"/>
    <w:rPr>
      <w:rFonts w:ascii="Arial" w:hAnsi="Arial" w:cs="Times New Roman"/>
      <w:b/>
      <w:color w:val="000080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styleId="Hyperlink">
    <w:name w:val="Hyperlink"/>
    <w:basedOn w:val="DefaultParagraphFont"/>
    <w:uiPriority w:val="99"/>
    <w:rsid w:val="00050F9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2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2535"/>
    <w:rPr>
      <w:rFonts w:cs="Times New Roman"/>
      <w:sz w:val="24"/>
      <w:lang w:val="ru-RU" w:eastAsia="ar-SA" w:bidi="ar-SA"/>
    </w:rPr>
  </w:style>
  <w:style w:type="character" w:customStyle="1" w:styleId="HeaderChar2">
    <w:name w:val="Header Char2"/>
    <w:basedOn w:val="DefaultParagraphFont"/>
    <w:link w:val="Header"/>
    <w:uiPriority w:val="99"/>
    <w:locked/>
    <w:rsid w:val="005F1EAE"/>
    <w:rPr>
      <w:rFonts w:cs="Times New Roman"/>
    </w:rPr>
  </w:style>
  <w:style w:type="paragraph" w:styleId="Footer">
    <w:name w:val="footer"/>
    <w:basedOn w:val="Normal"/>
    <w:link w:val="FooterChar2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2535"/>
    <w:rPr>
      <w:rFonts w:cs="Times New Roman"/>
      <w:sz w:val="24"/>
      <w:lang w:val="ru-RU" w:eastAsia="ar-SA" w:bidi="ar-SA"/>
    </w:rPr>
  </w:style>
  <w:style w:type="character" w:customStyle="1" w:styleId="FooterChar2">
    <w:name w:val="Footer Char2"/>
    <w:basedOn w:val="DefaultParagraphFont"/>
    <w:link w:val="Footer"/>
    <w:uiPriority w:val="99"/>
    <w:locked/>
    <w:rsid w:val="005F1EAE"/>
    <w:rPr>
      <w:rFonts w:cs="Times New Roman"/>
    </w:rPr>
  </w:style>
  <w:style w:type="paragraph" w:customStyle="1" w:styleId="-31">
    <w:name w:val="Светлая сетка - Акцент 31"/>
    <w:basedOn w:val="Normal"/>
    <w:uiPriority w:val="99"/>
    <w:rsid w:val="00346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E49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907"/>
    <w:rPr>
      <w:rFonts w:ascii="Tahoma" w:hAnsi="Tahoma" w:cs="Times New Roman"/>
      <w:sz w:val="16"/>
    </w:rPr>
  </w:style>
  <w:style w:type="paragraph" w:customStyle="1" w:styleId="a1">
    <w:name w:val="МУ Обычный стиль"/>
    <w:basedOn w:val="Normal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/>
      <w:color w:val="365F91"/>
      <w:sz w:val="32"/>
    </w:rPr>
  </w:style>
  <w:style w:type="character" w:customStyle="1" w:styleId="20">
    <w:name w:val="Заголовок 2 Знак"/>
    <w:uiPriority w:val="99"/>
    <w:rsid w:val="00FE2535"/>
    <w:rPr>
      <w:rFonts w:ascii="Cambria" w:hAnsi="Cambria"/>
      <w:color w:val="365F91"/>
      <w:sz w:val="26"/>
    </w:rPr>
  </w:style>
  <w:style w:type="character" w:customStyle="1" w:styleId="Heading3Char2">
    <w:name w:val="Heading 3 Char2"/>
    <w:link w:val="Heading3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Heading4Char2">
    <w:name w:val="Heading 4 Char2"/>
    <w:link w:val="Heading4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Heading5Char1">
    <w:name w:val="Heading 5 Char1"/>
    <w:link w:val="Heading5"/>
    <w:uiPriority w:val="99"/>
    <w:locked/>
    <w:rsid w:val="00FE2535"/>
    <w:rPr>
      <w:rFonts w:ascii="Times New Roman" w:hAnsi="Times New Roman"/>
      <w:b/>
      <w:i/>
      <w:sz w:val="26"/>
      <w:lang w:eastAsia="ar-SA" w:bidi="ar-SA"/>
    </w:rPr>
  </w:style>
  <w:style w:type="character" w:customStyle="1" w:styleId="Heading6Char1">
    <w:name w:val="Heading 6 Char1"/>
    <w:link w:val="Heading6"/>
    <w:uiPriority w:val="99"/>
    <w:locked/>
    <w:rsid w:val="00FE2535"/>
    <w:rPr>
      <w:rFonts w:ascii="Times New Roman" w:hAnsi="Times New Roman"/>
      <w:i/>
      <w:lang w:eastAsia="ru-RU"/>
    </w:rPr>
  </w:style>
  <w:style w:type="character" w:customStyle="1" w:styleId="Heading7Char1">
    <w:name w:val="Heading 7 Char1"/>
    <w:link w:val="Heading7"/>
    <w:uiPriority w:val="99"/>
    <w:locked/>
    <w:rsid w:val="00FE2535"/>
    <w:rPr>
      <w:rFonts w:ascii="Times New Roman" w:hAnsi="Times New Roman"/>
      <w:sz w:val="24"/>
      <w:lang w:eastAsia="ru-RU"/>
    </w:rPr>
  </w:style>
  <w:style w:type="character" w:customStyle="1" w:styleId="Heading8Char1">
    <w:name w:val="Heading 8 Char1"/>
    <w:link w:val="Heading8"/>
    <w:uiPriority w:val="99"/>
    <w:locked/>
    <w:rsid w:val="00FE2535"/>
    <w:rPr>
      <w:rFonts w:ascii="Arial" w:hAnsi="Arial"/>
      <w:i/>
      <w:sz w:val="20"/>
      <w:lang w:eastAsia="ru-RU"/>
    </w:rPr>
  </w:style>
  <w:style w:type="character" w:customStyle="1" w:styleId="Heading9Char1">
    <w:name w:val="Heading 9 Char1"/>
    <w:link w:val="Heading9"/>
    <w:uiPriority w:val="99"/>
    <w:locked/>
    <w:rsid w:val="00FE2535"/>
    <w:rPr>
      <w:rFonts w:ascii="Arial" w:hAnsi="Arial"/>
      <w:b/>
      <w:i/>
      <w:sz w:val="18"/>
      <w:lang w:eastAsia="ru-RU"/>
    </w:rPr>
  </w:style>
  <w:style w:type="character" w:customStyle="1" w:styleId="Heading1Char2">
    <w:name w:val="Heading 1 Char2"/>
    <w:aliases w:val="Заголовок 1 Знак Знак Char1,Заголовок 1 Знак Знак Знак Знак Char1,Заголовок 1 Знак Знак Знак Char1,Знак Знак Знак Знак Char1,Header1-2000 Char1,H1 Char1,Head 1 + Arial Narrow Char1,12 пт Char1,все пр... Char1,Head 1 Char1,H11 Char1"/>
    <w:link w:val="Heading1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Heading2Char2">
    <w:name w:val="Heading 2 Char2"/>
    <w:link w:val="Heading2"/>
    <w:uiPriority w:val="99"/>
    <w:locked/>
    <w:rsid w:val="00FE2535"/>
    <w:rPr>
      <w:rFonts w:ascii="Arial" w:hAnsi="Arial"/>
      <w:b/>
      <w:i/>
      <w:sz w:val="2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2535"/>
    <w:rPr>
      <w:rFonts w:ascii="Times New Roman" w:hAnsi="Times New Roman" w:cs="Times New Roman"/>
      <w:sz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lang w:val="ru-RU" w:eastAsia="en-US"/>
    </w:rPr>
  </w:style>
  <w:style w:type="paragraph" w:styleId="BodyText">
    <w:name w:val="Body Text"/>
    <w:aliases w:val="бпОсновной текст"/>
    <w:basedOn w:val="Normal"/>
    <w:link w:val="BodyTextChar3"/>
    <w:uiPriority w:val="99"/>
    <w:rsid w:val="00FE253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aliases w:val="бпОсновной текст Char"/>
    <w:basedOn w:val="DefaultParagraphFont"/>
    <w:link w:val="BodyText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BodyTextChar3">
    <w:name w:val="Body Text Char3"/>
    <w:aliases w:val="бпОсновной текст Char3"/>
    <w:link w:val="BodyText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BodyTextIndent">
    <w:name w:val="Body Text Indent"/>
    <w:basedOn w:val="Normal"/>
    <w:link w:val="BodyTextIndentChar3"/>
    <w:uiPriority w:val="99"/>
    <w:rsid w:val="00FE2535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BodyTextIndentChar3">
    <w:name w:val="Body Text Indent Char3"/>
    <w:link w:val="BodyTextIndent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a3">
    <w:name w:val="Знак"/>
    <w:basedOn w:val="Normal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E2535"/>
    <w:rPr>
      <w:rFonts w:ascii="Courier New" w:hAnsi="Courier New" w:cs="Times New Roman"/>
      <w:color w:val="000090"/>
      <w:lang w:val="ru-RU" w:eastAsia="ru-RU"/>
    </w:rPr>
  </w:style>
  <w:style w:type="character" w:customStyle="1" w:styleId="HTMLPreformattedChar1">
    <w:name w:val="HTML Preformatted Char1"/>
    <w:link w:val="HTMLPreformatted"/>
    <w:uiPriority w:val="99"/>
    <w:locked/>
    <w:rsid w:val="00FE2535"/>
    <w:rPr>
      <w:rFonts w:ascii="Courier New" w:hAnsi="Courier New"/>
      <w:color w:val="000090"/>
      <w:sz w:val="20"/>
      <w:lang w:eastAsia="ru-RU"/>
    </w:rPr>
  </w:style>
  <w:style w:type="character" w:styleId="PageNumber">
    <w:name w:val="page number"/>
    <w:basedOn w:val="DefaultParagraphFont"/>
    <w:uiPriority w:val="99"/>
    <w:rsid w:val="00FE2535"/>
    <w:rPr>
      <w:rFonts w:cs="Times New Roman"/>
    </w:rPr>
  </w:style>
  <w:style w:type="character" w:customStyle="1" w:styleId="4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BodyText2">
    <w:name w:val="Body Text 2"/>
    <w:basedOn w:val="Normal"/>
    <w:link w:val="BodyText2Char2"/>
    <w:uiPriority w:val="99"/>
    <w:rsid w:val="00FE2535"/>
    <w:pPr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BodyText2Char2">
    <w:name w:val="Body Text 2 Char2"/>
    <w:link w:val="BodyText2"/>
    <w:uiPriority w:val="99"/>
    <w:locked/>
    <w:rsid w:val="00FE2535"/>
    <w:rPr>
      <w:rFonts w:ascii="Times New Roman" w:hAnsi="Times New Roman"/>
      <w:b/>
      <w:sz w:val="24"/>
      <w:lang w:eastAsia="ru-RU"/>
    </w:rPr>
  </w:style>
  <w:style w:type="paragraph" w:customStyle="1" w:styleId="a4">
    <w:name w:val="Готовый"/>
    <w:basedOn w:val="Normal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Signature">
    <w:name w:val="Signature"/>
    <w:basedOn w:val="Normal"/>
    <w:link w:val="SignatureChar2"/>
    <w:uiPriority w:val="99"/>
    <w:rsid w:val="00FE2535"/>
    <w:pPr>
      <w:spacing w:after="0" w:line="240" w:lineRule="auto"/>
      <w:ind w:left="4252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FE2535"/>
    <w:rPr>
      <w:rFonts w:cs="Times New Roman"/>
      <w:b/>
      <w:sz w:val="28"/>
      <w:lang w:val="ru-RU" w:eastAsia="ru-RU"/>
    </w:rPr>
  </w:style>
  <w:style w:type="character" w:customStyle="1" w:styleId="SignatureChar2">
    <w:name w:val="Signature Char2"/>
    <w:link w:val="Signature"/>
    <w:uiPriority w:val="99"/>
    <w:locked/>
    <w:rsid w:val="00FE2535"/>
    <w:rPr>
      <w:rFonts w:ascii="Times New Roman" w:hAnsi="Times New Roman"/>
      <w:b/>
      <w:sz w:val="28"/>
      <w:lang w:eastAsia="ru-RU"/>
    </w:rPr>
  </w:style>
  <w:style w:type="paragraph" w:styleId="BodyTextFirstIndent">
    <w:name w:val="Body Text First Indent"/>
    <w:basedOn w:val="BodyText"/>
    <w:link w:val="BodyTextFirstIndentChar2"/>
    <w:uiPriority w:val="99"/>
    <w:rsid w:val="00FE2535"/>
    <w:pPr>
      <w:spacing w:after="120"/>
      <w:ind w:firstLine="210"/>
      <w:jc w:val="left"/>
    </w:pPr>
  </w:style>
  <w:style w:type="character" w:customStyle="1" w:styleId="BodyTextFirstIndentChar">
    <w:name w:val="Body Text First Indent Char"/>
    <w:basedOn w:val="BodyTextChar3"/>
    <w:link w:val="BodyTextFirstIndent"/>
    <w:uiPriority w:val="99"/>
    <w:locked/>
    <w:rsid w:val="00FE2535"/>
    <w:rPr>
      <w:rFonts w:cs="Times New Roman"/>
      <w:lang w:val="ru-RU"/>
    </w:rPr>
  </w:style>
  <w:style w:type="character" w:customStyle="1" w:styleId="BodyTextFirstIndentChar2">
    <w:name w:val="Body Text First Indent Char2"/>
    <w:link w:val="BodyTextFirstIndent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BodyText3">
    <w:name w:val="Body Text 3"/>
    <w:basedOn w:val="Normal"/>
    <w:link w:val="BodyText3Char2"/>
    <w:uiPriority w:val="99"/>
    <w:rsid w:val="00FE2535"/>
    <w:pPr>
      <w:spacing w:after="12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E2535"/>
    <w:rPr>
      <w:rFonts w:cs="Times New Roman"/>
      <w:sz w:val="16"/>
      <w:lang w:val="ru-RU" w:eastAsia="ru-RU"/>
    </w:rPr>
  </w:style>
  <w:style w:type="character" w:customStyle="1" w:styleId="BodyText3Char2">
    <w:name w:val="Body Text 3 Char2"/>
    <w:link w:val="BodyText3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NormalWeb">
    <w:name w:val="Normal (Web)"/>
    <w:basedOn w:val="Normal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Normal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Normal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FollowedHyperlink">
    <w:name w:val="FollowedHyperlink"/>
    <w:basedOn w:val="DefaultParagraphFont"/>
    <w:uiPriority w:val="99"/>
    <w:rsid w:val="00FE2535"/>
    <w:rPr>
      <w:rFonts w:cs="Times New Roman"/>
      <w:color w:val="800080"/>
      <w:u w:val="single"/>
    </w:rPr>
  </w:style>
  <w:style w:type="paragraph" w:customStyle="1" w:styleId="a5">
    <w:name w:val="Знак Знак Знак Знак Знак Знак Знак Знак Знак Знак"/>
    <w:basedOn w:val="Normal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FE253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E2535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2535"/>
    <w:rPr>
      <w:rFonts w:ascii="Calibri" w:hAnsi="Calibri" w:cs="Times New Roman"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2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2535"/>
    <w:rPr>
      <w:b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7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7">
    <w:name w:val="обычный приложения"/>
    <w:basedOn w:val="Normal"/>
    <w:uiPriority w:val="99"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4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Normal"/>
    <w:uiPriority w:val="99"/>
    <w:rsid w:val="00F922FB"/>
    <w:pPr>
      <w:spacing w:after="0"/>
      <w:ind w:left="720"/>
      <w:jc w:val="center"/>
    </w:pPr>
  </w:style>
  <w:style w:type="paragraph" w:styleId="Caption">
    <w:name w:val="caption"/>
    <w:basedOn w:val="Normal"/>
    <w:next w:val="Normal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Title">
    <w:name w:val="Title"/>
    <w:basedOn w:val="Normal"/>
    <w:link w:val="TitleChar1"/>
    <w:uiPriority w:val="99"/>
    <w:qFormat/>
    <w:rsid w:val="00FE2535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E2535"/>
    <w:rPr>
      <w:rFonts w:ascii="Arial" w:hAnsi="Arial" w:cs="Times New Roman"/>
      <w:b/>
      <w:sz w:val="24"/>
      <w:lang w:val="ru-RU" w:eastAsia="ru-RU"/>
    </w:rPr>
  </w:style>
  <w:style w:type="character" w:customStyle="1" w:styleId="TitleChar1">
    <w:name w:val="Title Char1"/>
    <w:link w:val="Title"/>
    <w:uiPriority w:val="99"/>
    <w:locked/>
    <w:rsid w:val="00FE2535"/>
    <w:rPr>
      <w:rFonts w:ascii="Arial" w:hAnsi="Arial"/>
      <w:b/>
      <w:sz w:val="24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E2535"/>
    <w:rPr>
      <w:rFonts w:eastAsia="Times New Roman" w:cs="Times New Roman"/>
      <w:sz w:val="16"/>
      <w:lang w:val="ru-RU" w:eastAsia="ru-RU"/>
    </w:rPr>
  </w:style>
  <w:style w:type="character" w:customStyle="1" w:styleId="BodyTextIndent3Char1">
    <w:name w:val="Body Text Indent 3 Char1"/>
    <w:link w:val="BodyTextIndent3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PlainText">
    <w:name w:val="Plain Text"/>
    <w:basedOn w:val="Normal"/>
    <w:link w:val="PlainTextChar1"/>
    <w:uiPriority w:val="9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E2535"/>
    <w:rPr>
      <w:rFonts w:ascii="Courier New" w:hAnsi="Courier New" w:cs="Times New Roman"/>
      <w:lang w:val="ru-RU" w:eastAsia="ru-RU"/>
    </w:rPr>
  </w:style>
  <w:style w:type="character" w:customStyle="1" w:styleId="PlainTextChar1">
    <w:name w:val="Plain Text Char1"/>
    <w:link w:val="PlainText"/>
    <w:uiPriority w:val="99"/>
    <w:locked/>
    <w:rsid w:val="00FE2535"/>
    <w:rPr>
      <w:rFonts w:ascii="Courier New" w:hAnsi="Courier New"/>
      <w:sz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8">
    <w:name w:val="Нумерованный Список"/>
    <w:basedOn w:val="Normal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5">
    <w:name w:val="Обычный1"/>
    <w:link w:val="18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8">
    <w:name w:val="Обычный1 Знак"/>
    <w:link w:val="15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Normal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Strong">
    <w:name w:val="Strong"/>
    <w:basedOn w:val="DefaultParagraphFont"/>
    <w:uiPriority w:val="99"/>
    <w:qFormat/>
    <w:rsid w:val="00FE2535"/>
    <w:rPr>
      <w:rFonts w:cs="Times New Roman"/>
      <w:b/>
    </w:rPr>
  </w:style>
  <w:style w:type="character" w:customStyle="1" w:styleId="121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9">
    <w:name w:val="Адресат"/>
    <w:basedOn w:val="Normal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a">
    <w:name w:val="Приложение"/>
    <w:basedOn w:val="BodyText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b">
    <w:name w:val="Заголовок к тексту"/>
    <w:basedOn w:val="Normal"/>
    <w:next w:val="BodyText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c">
    <w:name w:val="регистрационные поля"/>
    <w:basedOn w:val="Normal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d">
    <w:name w:val="Исполнитель"/>
    <w:basedOn w:val="BodyText"/>
    <w:uiPriority w:val="99"/>
    <w:rsid w:val="00FE2535"/>
    <w:pPr>
      <w:suppressAutoHyphens/>
      <w:spacing w:after="120" w:line="240" w:lineRule="exact"/>
      <w:jc w:val="left"/>
    </w:pPr>
    <w:rPr>
      <w:b/>
      <w:bCs/>
    </w:rPr>
  </w:style>
  <w:style w:type="paragraph" w:customStyle="1" w:styleId="ae">
    <w:name w:val="Подпись на общем бланке"/>
    <w:basedOn w:val="Signature"/>
    <w:next w:val="BodyText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</w:rPr>
  </w:style>
  <w:style w:type="character" w:customStyle="1" w:styleId="af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0">
    <w:name w:val="Таблицы (моноширинный)"/>
    <w:basedOn w:val="Normal"/>
    <w:next w:val="Normal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2">
    <w:name w:val="Заголовок статьи"/>
    <w:basedOn w:val="Normal"/>
    <w:next w:val="Normal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3">
    <w:name w:val="Комментарий"/>
    <w:basedOn w:val="Normal"/>
    <w:next w:val="Normal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4">
    <w:name w:val="Продолжение ссылки"/>
    <w:uiPriority w:val="99"/>
    <w:rsid w:val="00FE2535"/>
    <w:rPr>
      <w:color w:val="008000"/>
      <w:sz w:val="20"/>
      <w:u w:val="single"/>
    </w:rPr>
  </w:style>
  <w:style w:type="paragraph" w:customStyle="1" w:styleId="3">
    <w:name w:val="Знак Знак Знак Знак Знак Знак Знак Знак Знак Знак3"/>
    <w:basedOn w:val="Normal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Normal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9">
    <w:name w:val="Стиль1"/>
    <w:basedOn w:val="BodyTextFirstIndent"/>
    <w:uiPriority w:val="99"/>
    <w:rsid w:val="00FE2535"/>
    <w:pPr>
      <w:spacing w:after="60"/>
      <w:ind w:firstLine="709"/>
      <w:jc w:val="both"/>
    </w:pPr>
    <w:rPr>
      <w:sz w:val="28"/>
      <w:szCs w:val="28"/>
    </w:rPr>
  </w:style>
  <w:style w:type="paragraph" w:customStyle="1" w:styleId="1a">
    <w:name w:val="Знак1"/>
    <w:basedOn w:val="Normal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Emphasis">
    <w:name w:val="Emphasis"/>
    <w:basedOn w:val="DefaultParagraphFont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23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0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1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5">
    <w:name w:val="Знак Знак Знак Знак Знак Знак Знак"/>
    <w:basedOn w:val="Normal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F922FB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F922FB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0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">
    <w:name w:val="Знак Знак9"/>
    <w:uiPriority w:val="99"/>
    <w:locked/>
    <w:rsid w:val="00FE2535"/>
    <w:rPr>
      <w:lang w:val="ru-RU" w:eastAsia="ru-RU"/>
    </w:rPr>
  </w:style>
  <w:style w:type="character" w:customStyle="1" w:styleId="30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4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b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c">
    <w:name w:val="Знак Знак Знак Знак Знак Знак Знак Знак Знак Знак1"/>
    <w:basedOn w:val="Normal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Normal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e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Normal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Normal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6">
    <w:name w:val="......."/>
    <w:basedOn w:val="Normal"/>
    <w:next w:val="Norma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31">
    <w:name w:val="Знак3"/>
    <w:basedOn w:val="Normal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9">
    <w:name w:val="Обычный2"/>
    <w:uiPriority w:val="99"/>
    <w:rsid w:val="00FE2535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a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F922FB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F922FB"/>
    <w:rPr>
      <w:sz w:val="24"/>
      <w:lang w:val="ru-RU" w:eastAsia="ru-RU"/>
    </w:rPr>
  </w:style>
  <w:style w:type="character" w:customStyle="1" w:styleId="232">
    <w:name w:val="Знак Знак232"/>
    <w:uiPriority w:val="99"/>
    <w:rsid w:val="00FE2535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FE2535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FE2535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FE2535"/>
    <w:rPr>
      <w:rFonts w:ascii="Times New Roman" w:hAnsi="Times New Roman"/>
      <w:b/>
      <w:sz w:val="28"/>
    </w:rPr>
  </w:style>
  <w:style w:type="paragraph" w:customStyle="1" w:styleId="36">
    <w:name w:val="Знак Знак Знак Знак Знак Знак Знак3"/>
    <w:basedOn w:val="Normal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"/>
    <w:uiPriority w:val="99"/>
    <w:locked/>
    <w:rsid w:val="00FE2535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</w:rPr>
  </w:style>
  <w:style w:type="character" w:customStyle="1" w:styleId="BodyTextFirstIndent2Char">
    <w:name w:val="Body Text First Indent 2 Char"/>
    <w:basedOn w:val="BodyTextIndentChar3"/>
    <w:link w:val="BodyTextFirstIndent2"/>
    <w:uiPriority w:val="99"/>
    <w:locked/>
    <w:rsid w:val="00FE2535"/>
    <w:rPr>
      <w:rFonts w:cs="Times New Roman"/>
      <w:sz w:val="20"/>
    </w:rPr>
  </w:style>
  <w:style w:type="paragraph" w:customStyle="1" w:styleId="222">
    <w:name w:val="Основной текст 22"/>
    <w:basedOn w:val="Normal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2014EB"/>
    <w:rPr>
      <w:rFonts w:cs="Times New Roman"/>
      <w:sz w:val="16"/>
    </w:rPr>
  </w:style>
  <w:style w:type="paragraph" w:customStyle="1" w:styleId="Nonformat">
    <w:name w:val="Nonformat"/>
    <w:basedOn w:val="Normal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0">
    <w:name w:val="Заголовок оглавления1"/>
    <w:basedOn w:val="Heading1"/>
    <w:next w:val="Normal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992DFF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992DFF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992DFF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992DFF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992DFF"/>
    <w:pPr>
      <w:spacing w:after="0"/>
      <w:ind w:left="1760"/>
    </w:pPr>
    <w:rPr>
      <w:sz w:val="18"/>
      <w:szCs w:val="18"/>
    </w:rPr>
  </w:style>
  <w:style w:type="paragraph" w:styleId="EndnoteText">
    <w:name w:val="endnote text"/>
    <w:basedOn w:val="Normal"/>
    <w:link w:val="EndnoteTextChar"/>
    <w:uiPriority w:val="99"/>
    <w:rsid w:val="006E2FDA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E2FDA"/>
    <w:rPr>
      <w:rFonts w:cs="Times New Roman"/>
      <w:sz w:val="24"/>
      <w:lang w:eastAsia="en-US"/>
    </w:rPr>
  </w:style>
  <w:style w:type="character" w:styleId="EndnoteReference">
    <w:name w:val="endnote reference"/>
    <w:basedOn w:val="DefaultParagraphFont"/>
    <w:uiPriority w:val="99"/>
    <w:rsid w:val="006E2FDA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lang w:eastAsia="en-US"/>
    </w:rPr>
  </w:style>
  <w:style w:type="paragraph" w:customStyle="1" w:styleId="1-21">
    <w:name w:val="Средняя сетка 1 - Акцент 21"/>
    <w:basedOn w:val="Normal"/>
    <w:uiPriority w:val="99"/>
    <w:rsid w:val="003D60B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8925E5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925E5"/>
    <w:rPr>
      <w:rFonts w:ascii="Times New Roman" w:hAnsi="Times New Roman" w:cs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uiPriority w:val="99"/>
    <w:rsid w:val="00743B50"/>
    <w:pPr>
      <w:tabs>
        <w:tab w:val="left" w:pos="2410"/>
        <w:tab w:val="left" w:pos="2552"/>
      </w:tabs>
      <w:jc w:val="right"/>
      <w:outlineLvl w:val="1"/>
    </w:pPr>
    <w:rPr>
      <w:rFonts w:ascii="Times New Roman" w:hAnsi="Times New Roman"/>
      <w:sz w:val="24"/>
      <w:szCs w:val="24"/>
    </w:rPr>
  </w:style>
  <w:style w:type="paragraph" w:customStyle="1" w:styleId="af7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8">
    <w:name w:val="Сценарии"/>
    <w:basedOn w:val="Normal"/>
    <w:uiPriority w:val="99"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b">
    <w:name w:val="Заголовок оглавления2"/>
    <w:basedOn w:val="Heading1"/>
    <w:next w:val="Normal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color w:val="365F91"/>
      <w:sz w:val="28"/>
      <w:szCs w:val="28"/>
    </w:rPr>
  </w:style>
  <w:style w:type="paragraph" w:styleId="ListParagraph">
    <w:name w:val="List Paragraph"/>
    <w:aliases w:val="Абзац списка нумерованный"/>
    <w:basedOn w:val="Normal"/>
    <w:link w:val="ListParagraphChar"/>
    <w:uiPriority w:val="99"/>
    <w:qFormat/>
    <w:rsid w:val="00CC4911"/>
    <w:pPr>
      <w:ind w:left="720"/>
      <w:contextualSpacing/>
    </w:pPr>
    <w:rPr>
      <w:szCs w:val="20"/>
    </w:rPr>
  </w:style>
  <w:style w:type="paragraph" w:customStyle="1" w:styleId="1-">
    <w:name w:val="Рег. Заголовок 1-го уровня регламента"/>
    <w:basedOn w:val="Heading1"/>
    <w:autoRedefine/>
    <w:uiPriority w:val="99"/>
    <w:rsid w:val="00340B09"/>
    <w:pPr>
      <w:keepNext w:val="0"/>
      <w:numPr>
        <w:numId w:val="27"/>
      </w:numPr>
      <w:spacing w:line="23" w:lineRule="atLeast"/>
      <w:ind w:left="284" w:hanging="284"/>
      <w:jc w:val="center"/>
      <w:outlineLvl w:val="9"/>
    </w:pPr>
    <w:rPr>
      <w:color w:val="000000"/>
    </w:rPr>
  </w:style>
  <w:style w:type="paragraph" w:customStyle="1" w:styleId="112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">
    <w:name w:val="Рег. 1.1.1"/>
    <w:basedOn w:val="Normal"/>
    <w:uiPriority w:val="99"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9">
    <w:name w:val="Рег. Обычный с отступом"/>
    <w:basedOn w:val="Normal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Рег. Заголовок для названий результата"/>
    <w:basedOn w:val="2-"/>
    <w:uiPriority w:val="99"/>
    <w:rsid w:val="00326896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"/>
    <w:uiPriority w:val="99"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Normal"/>
    <w:next w:val="111"/>
    <w:uiPriority w:val="99"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b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Рег. Списки 1)"/>
    <w:basedOn w:val="afb"/>
    <w:uiPriority w:val="99"/>
    <w:rsid w:val="007E6E84"/>
    <w:pPr>
      <w:numPr>
        <w:numId w:val="5"/>
      </w:numPr>
    </w:pPr>
  </w:style>
  <w:style w:type="paragraph" w:customStyle="1" w:styleId="1f1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1"/>
    <w:uiPriority w:val="99"/>
    <w:rsid w:val="00175985"/>
    <w:pPr>
      <w:numPr>
        <w:numId w:val="6"/>
      </w:numPr>
    </w:pPr>
    <w:rPr>
      <w:lang w:eastAsia="ar-SA"/>
    </w:rPr>
  </w:style>
  <w:style w:type="paragraph" w:customStyle="1" w:styleId="afc">
    <w:name w:val="Рег. Списки без буллетов широкие"/>
    <w:basedOn w:val="Normal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Heading2"/>
    <w:next w:val="Normal"/>
    <w:uiPriority w:val="99"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7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styleId="NoSpacing">
    <w:name w:val="No Spacing"/>
    <w:aliases w:val="Приложение АР"/>
    <w:basedOn w:val="Heading1"/>
    <w:next w:val="2-"/>
    <w:uiPriority w:val="99"/>
    <w:qFormat/>
    <w:rsid w:val="001B7AC2"/>
    <w:pPr>
      <w:spacing w:after="240"/>
    </w:pPr>
    <w:rPr>
      <w:i w:val="0"/>
      <w:szCs w:val="22"/>
      <w:lang w:eastAsia="en-US"/>
    </w:rPr>
  </w:style>
  <w:style w:type="paragraph" w:styleId="Revision">
    <w:name w:val="Revision"/>
    <w:hidden/>
    <w:uiPriority w:val="99"/>
    <w:semiHidden/>
    <w:rsid w:val="00EC15BC"/>
    <w:rPr>
      <w:lang w:eastAsia="en-US"/>
    </w:rPr>
  </w:style>
  <w:style w:type="character" w:customStyle="1" w:styleId="41">
    <w:name w:val="Знак Знак41"/>
    <w:uiPriority w:val="99"/>
    <w:rsid w:val="00EF2921"/>
    <w:rPr>
      <w:rFonts w:ascii="Arial" w:hAnsi="Arial"/>
      <w:sz w:val="24"/>
      <w:lang w:val="ru-RU" w:eastAsia="ru-RU"/>
    </w:rPr>
  </w:style>
  <w:style w:type="paragraph" w:customStyle="1" w:styleId="114">
    <w:name w:val="Абзац списка11"/>
    <w:basedOn w:val="Normal"/>
    <w:uiPriority w:val="99"/>
    <w:rsid w:val="00EF2921"/>
    <w:pPr>
      <w:spacing w:after="0"/>
      <w:ind w:left="720"/>
      <w:jc w:val="center"/>
    </w:pPr>
  </w:style>
  <w:style w:type="paragraph" w:customStyle="1" w:styleId="2c">
    <w:name w:val="Знак Знак Знак Знак Знак Знак Знак Знак Знак Знак2"/>
    <w:basedOn w:val="Normal"/>
    <w:uiPriority w:val="99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uiPriority w:val="99"/>
    <w:locked/>
    <w:rsid w:val="00EF2921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EF2921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EF2921"/>
    <w:rPr>
      <w:rFonts w:ascii="Arial" w:hAnsi="Arial"/>
      <w:b/>
      <w:color w:val="000080"/>
      <w:sz w:val="20"/>
      <w:lang w:eastAsia="ru-RU"/>
    </w:rPr>
  </w:style>
  <w:style w:type="paragraph" w:customStyle="1" w:styleId="2d">
    <w:name w:val="Знак2"/>
    <w:basedOn w:val="Normal"/>
    <w:uiPriority w:val="99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uiPriority w:val="99"/>
    <w:rsid w:val="00EF2921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EF2921"/>
    <w:rPr>
      <w:sz w:val="24"/>
      <w:lang w:val="ru-RU" w:eastAsia="ru-RU"/>
    </w:rPr>
  </w:style>
  <w:style w:type="character" w:customStyle="1" w:styleId="231">
    <w:name w:val="Знак Знак231"/>
    <w:uiPriority w:val="99"/>
    <w:rsid w:val="00EF2921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EF2921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EF2921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EF2921"/>
    <w:rPr>
      <w:rFonts w:ascii="Times New Roman" w:hAnsi="Times New Roman"/>
      <w:b/>
      <w:sz w:val="28"/>
    </w:rPr>
  </w:style>
  <w:style w:type="paragraph" w:customStyle="1" w:styleId="2e">
    <w:name w:val="Знак Знак Знак Знак Знак Знак Знак2"/>
    <w:basedOn w:val="Normal"/>
    <w:uiPriority w:val="99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ListParagraph"/>
    <w:uiPriority w:val="99"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uiPriority w:val="99"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Normal"/>
    <w:uiPriority w:val="99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"/>
    <w:uiPriority w:val="99"/>
    <w:locked/>
    <w:rsid w:val="008826E9"/>
    <w:rPr>
      <w:sz w:val="24"/>
      <w:lang w:val="ru-RU" w:eastAsia="en-US"/>
    </w:rPr>
  </w:style>
  <w:style w:type="paragraph" w:customStyle="1" w:styleId="2f">
    <w:name w:val="Без интервала2"/>
    <w:link w:val="NoSpacingChar"/>
    <w:uiPriority w:val="99"/>
    <w:rsid w:val="008826E9"/>
    <w:rPr>
      <w:szCs w:val="24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F41550"/>
    <w:pPr>
      <w:keepLines/>
      <w:spacing w:before="480" w:line="276" w:lineRule="auto"/>
      <w:jc w:val="left"/>
      <w:outlineLvl w:val="9"/>
    </w:pPr>
    <w:rPr>
      <w:rFonts w:ascii="Cambria" w:hAnsi="Cambria"/>
      <w:i w:val="0"/>
      <w:color w:val="365F91"/>
      <w:sz w:val="28"/>
      <w:szCs w:val="28"/>
    </w:rPr>
  </w:style>
  <w:style w:type="table" w:customStyle="1" w:styleId="1f2">
    <w:name w:val="Сетка таблицы1"/>
    <w:uiPriority w:val="99"/>
    <w:rsid w:val="00704E7D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Цитата1"/>
    <w:basedOn w:val="Normal"/>
    <w:uiPriority w:val="99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/>
    </w:rPr>
  </w:style>
  <w:style w:type="paragraph" w:customStyle="1" w:styleId="1f4">
    <w:name w:val="Без интервала1"/>
    <w:uiPriority w:val="99"/>
    <w:rsid w:val="00A91C10"/>
  </w:style>
  <w:style w:type="paragraph" w:customStyle="1" w:styleId="37">
    <w:name w:val="Без интервала3"/>
    <w:uiPriority w:val="99"/>
    <w:rsid w:val="00A35AA5"/>
    <w:pPr>
      <w:suppressAutoHyphens/>
    </w:pPr>
    <w:rPr>
      <w:rFonts w:cs="font299"/>
      <w:kern w:val="1"/>
      <w:sz w:val="24"/>
    </w:rPr>
  </w:style>
  <w:style w:type="character" w:customStyle="1" w:styleId="ListParagraphChar">
    <w:name w:val="List Paragraph Char"/>
    <w:aliases w:val="Абзац списка нумерованный Char"/>
    <w:link w:val="ListParagraph"/>
    <w:uiPriority w:val="99"/>
    <w:locked/>
    <w:rsid w:val="00EF4BCE"/>
    <w:rPr>
      <w:sz w:val="22"/>
      <w:lang w:eastAsia="en-US"/>
    </w:rPr>
  </w:style>
  <w:style w:type="paragraph" w:customStyle="1" w:styleId="-">
    <w:name w:val="АР-Осн_текст"/>
    <w:basedOn w:val="Normal"/>
    <w:link w:val="-0"/>
    <w:uiPriority w:val="99"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DefaultParagraphFont"/>
    <w:link w:val="-"/>
    <w:uiPriority w:val="99"/>
    <w:locked/>
    <w:rsid w:val="00EF4BCE"/>
    <w:rPr>
      <w:rFonts w:ascii="Times New Roman" w:hAnsi="Times New Roman" w:cs="Times New Roman"/>
      <w:lang w:eastAsia="zh-CN"/>
    </w:rPr>
  </w:style>
  <w:style w:type="character" w:customStyle="1" w:styleId="1f5">
    <w:name w:val="Текст примечания Знак1"/>
    <w:uiPriority w:val="99"/>
    <w:semiHidden/>
    <w:rsid w:val="00CE225F"/>
    <w:rPr>
      <w:rFonts w:eastAsia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9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9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9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97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9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98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eader" Target="header1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zaregion.ru/" TargetMode="External"/><Relationship Id="rId19" Type="http://schemas.openxmlformats.org/officeDocument/2006/relationships/hyperlink" Target="http://docs.cntd.ru/document/12000004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64</Pages>
  <Words>20641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subject/>
  <dc:creator>Вилисов Артём Викторович</dc:creator>
  <cp:keywords/>
  <dc:description>exif_MSED_9495f8fa87ec835568e80d899dbaeee1c2335b15010a76756c275fa2cdf2cb64</dc:description>
  <cp:lastModifiedBy>пк1</cp:lastModifiedBy>
  <cp:revision>9</cp:revision>
  <cp:lastPrinted>2019-11-14T13:15:00Z</cp:lastPrinted>
  <dcterms:created xsi:type="dcterms:W3CDTF">2019-11-12T11:02:00Z</dcterms:created>
  <dcterms:modified xsi:type="dcterms:W3CDTF">2019-11-14T13:16:00Z</dcterms:modified>
</cp:coreProperties>
</file>