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Pr="008A70F8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0F8">
        <w:rPr>
          <w:rFonts w:ascii="Times New Roman" w:hAnsi="Times New Roman"/>
          <w:sz w:val="24"/>
          <w:szCs w:val="24"/>
        </w:rPr>
        <w:t>РЕШЕНИЕ</w:t>
      </w:r>
    </w:p>
    <w:p w:rsidR="00C25EF7" w:rsidRPr="008A70F8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A70F8">
        <w:rPr>
          <w:rFonts w:ascii="Times New Roman" w:hAnsi="Times New Roman"/>
          <w:sz w:val="24"/>
          <w:szCs w:val="24"/>
        </w:rPr>
        <w:t xml:space="preserve">(ПРОЕКТ) </w:t>
      </w:r>
    </w:p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Pr="008A70F8" w:rsidRDefault="00C25EF7" w:rsidP="0099064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C25EF7" w:rsidRPr="00635F66" w:rsidRDefault="00C25EF7" w:rsidP="008B547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635F66">
        <w:rPr>
          <w:b/>
          <w:sz w:val="28"/>
          <w:szCs w:val="28"/>
        </w:rPr>
        <w:t xml:space="preserve">Об </w:t>
      </w:r>
      <w:r>
        <w:rPr>
          <w:b/>
          <w:sz w:val="28"/>
          <w:szCs w:val="28"/>
        </w:rPr>
        <w:t>утверждении на 2020 год базовой ставки для расчета размера платы по договорам на установку и эксплуатацию рекламных конструкций на территории Рузского городского округа</w:t>
      </w:r>
    </w:p>
    <w:p w:rsidR="00C25EF7" w:rsidRPr="00635F66" w:rsidRDefault="00C25EF7" w:rsidP="008B54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EF7" w:rsidRPr="00635F66" w:rsidRDefault="00C25EF7" w:rsidP="008B547A">
      <w:pPr>
        <w:pStyle w:val="Heading1"/>
        <w:shd w:val="clear" w:color="auto" w:fill="FFFFFF"/>
        <w:ind w:firstLine="540"/>
        <w:jc w:val="both"/>
        <w:textAlignment w:val="baseline"/>
        <w:rPr>
          <w:rFonts w:ascii="Times New Roman" w:hAnsi="Times New Roman"/>
          <w:b w:val="0"/>
          <w:color w:val="000000"/>
          <w:sz w:val="28"/>
          <w:szCs w:val="28"/>
        </w:rPr>
      </w:pPr>
      <w:r w:rsidRPr="00635F66">
        <w:rPr>
          <w:rFonts w:ascii="Times New Roman" w:hAnsi="Times New Roman"/>
          <w:b w:val="0"/>
          <w:sz w:val="28"/>
          <w:szCs w:val="28"/>
        </w:rPr>
        <w:t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13.03.2006г. № 38-ФЗ "О рекламе"</w:t>
      </w:r>
      <w:r w:rsidRPr="00635F66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  <w:r w:rsidRPr="00635F66">
        <w:rPr>
          <w:rFonts w:ascii="Times New Roman" w:hAnsi="Times New Roman"/>
          <w:b w:val="0"/>
          <w:sz w:val="28"/>
          <w:szCs w:val="28"/>
        </w:rPr>
        <w:t>руководствуясь Уставом Рузского городского округа Московской области</w:t>
      </w:r>
      <w:r w:rsidRPr="00635F66">
        <w:rPr>
          <w:rFonts w:ascii="Times New Roman" w:hAnsi="Times New Roman"/>
          <w:b w:val="0"/>
          <w:color w:val="000000"/>
          <w:sz w:val="28"/>
          <w:szCs w:val="28"/>
        </w:rPr>
        <w:t xml:space="preserve">, </w:t>
      </w:r>
    </w:p>
    <w:p w:rsidR="00C25EF7" w:rsidRPr="00635F66" w:rsidRDefault="00C25EF7" w:rsidP="008B547A">
      <w:pPr>
        <w:spacing w:after="0" w:line="240" w:lineRule="auto"/>
        <w:rPr>
          <w:rFonts w:ascii="Times New Roman" w:hAnsi="Times New Roman"/>
        </w:rPr>
      </w:pPr>
    </w:p>
    <w:p w:rsidR="00C25EF7" w:rsidRPr="00635F66" w:rsidRDefault="00C25EF7" w:rsidP="008B547A">
      <w:pPr>
        <w:pStyle w:val="Heading1"/>
        <w:shd w:val="clear" w:color="auto" w:fill="FFFFFF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635F66">
        <w:rPr>
          <w:rFonts w:ascii="Times New Roman" w:hAnsi="Times New Roman"/>
          <w:color w:val="000000"/>
          <w:sz w:val="28"/>
          <w:szCs w:val="28"/>
        </w:rPr>
        <w:t>Совет депутатов Рузского городского округа Московской области РЕШИЛ:</w:t>
      </w:r>
    </w:p>
    <w:p w:rsidR="00C25EF7" w:rsidRPr="00635F66" w:rsidRDefault="00C25EF7" w:rsidP="008B547A">
      <w:pPr>
        <w:spacing w:after="0" w:line="240" w:lineRule="auto"/>
        <w:rPr>
          <w:rFonts w:ascii="Times New Roman" w:hAnsi="Times New Roman"/>
        </w:rPr>
      </w:pPr>
    </w:p>
    <w:p w:rsidR="00C25EF7" w:rsidRPr="005E0FEF" w:rsidRDefault="00C25EF7" w:rsidP="005E0FE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E0FEF">
        <w:rPr>
          <w:sz w:val="28"/>
          <w:szCs w:val="28"/>
        </w:rPr>
        <w:t>1. Утвердить базовую ставку для расчета размера платы по договорам на установку и эксплуатацию рекламных конструкций на территории Ру</w:t>
      </w:r>
      <w:r>
        <w:rPr>
          <w:sz w:val="28"/>
          <w:szCs w:val="28"/>
        </w:rPr>
        <w:t>зского городского округа на 2020</w:t>
      </w:r>
      <w:r w:rsidRPr="005E0FEF">
        <w:rPr>
          <w:sz w:val="28"/>
          <w:szCs w:val="28"/>
        </w:rPr>
        <w:t xml:space="preserve"> год в размере 2500 рублей.</w:t>
      </w:r>
    </w:p>
    <w:p w:rsidR="00C25EF7" w:rsidRPr="005E0FEF" w:rsidRDefault="00C25EF7" w:rsidP="005E0FE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5E0FEF">
        <w:rPr>
          <w:sz w:val="28"/>
          <w:szCs w:val="28"/>
        </w:rPr>
        <w:t>2. Опубликовать настоящее решение в газете «Красное знамя» и разместить на официальном сайте в информационно-телекоммуникационной сети «Интернет».</w:t>
      </w:r>
    </w:p>
    <w:p w:rsidR="00C25EF7" w:rsidRDefault="00C25EF7" w:rsidP="005E0FEF">
      <w:pPr>
        <w:pStyle w:val="NormalWeb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E0FEF">
        <w:rPr>
          <w:sz w:val="28"/>
          <w:szCs w:val="28"/>
        </w:rPr>
        <w:t>. Настоящее решение вступает в силу со дня его официального опубликования.</w:t>
      </w:r>
    </w:p>
    <w:p w:rsidR="00C25EF7" w:rsidRPr="005E0FEF" w:rsidRDefault="00C25EF7" w:rsidP="008B54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25EF7" w:rsidRPr="008B547A" w:rsidRDefault="00C25EF7" w:rsidP="008B547A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5068"/>
        <w:gridCol w:w="5069"/>
      </w:tblGrid>
      <w:tr w:rsidR="00C25EF7" w:rsidRPr="008B547A" w:rsidTr="00FB6BA3">
        <w:tc>
          <w:tcPr>
            <w:tcW w:w="5210" w:type="dxa"/>
          </w:tcPr>
          <w:p w:rsidR="00C25EF7" w:rsidRPr="00FB6BA3" w:rsidRDefault="00C25EF7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C25EF7" w:rsidRPr="00FB6BA3" w:rsidRDefault="00C25EF7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C25EF7" w:rsidRPr="00FB6BA3" w:rsidRDefault="00C25EF7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C25EF7" w:rsidRPr="00FB6BA3" w:rsidRDefault="00C25EF7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EF7" w:rsidRPr="00FB6BA3" w:rsidRDefault="00C25EF7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5EF7" w:rsidRPr="00FB6BA3" w:rsidRDefault="00C25EF7" w:rsidP="00FB6B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__________________ Н.Н. Пархоменко</w:t>
            </w:r>
          </w:p>
        </w:tc>
        <w:tc>
          <w:tcPr>
            <w:tcW w:w="5211" w:type="dxa"/>
          </w:tcPr>
          <w:p w:rsidR="00C25EF7" w:rsidRPr="00FB6BA3" w:rsidRDefault="00C25EF7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C25EF7" w:rsidRPr="00FB6BA3" w:rsidRDefault="00C25EF7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Рузского городского округа</w:t>
            </w:r>
          </w:p>
          <w:p w:rsidR="00C25EF7" w:rsidRPr="00FB6BA3" w:rsidRDefault="00C25EF7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Московской области</w:t>
            </w:r>
          </w:p>
          <w:p w:rsidR="00C25EF7" w:rsidRPr="00FB6BA3" w:rsidRDefault="00C25EF7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5EF7" w:rsidRPr="00FB6BA3" w:rsidRDefault="00C25EF7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25EF7" w:rsidRPr="00FB6BA3" w:rsidRDefault="00C25EF7" w:rsidP="00FB6BA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FB6BA3">
              <w:rPr>
                <w:rFonts w:ascii="Times New Roman" w:hAnsi="Times New Roman"/>
                <w:sz w:val="28"/>
                <w:szCs w:val="28"/>
              </w:rPr>
              <w:t>__________________ С.Б. Макаревич</w:t>
            </w:r>
          </w:p>
        </w:tc>
      </w:tr>
    </w:tbl>
    <w:p w:rsidR="00C25EF7" w:rsidRPr="007B0D96" w:rsidRDefault="00C25EF7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Pr="007B0D96" w:rsidRDefault="00C25EF7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Pr="007B0D96" w:rsidRDefault="00C25EF7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Pr="007B0D96" w:rsidRDefault="00C25EF7" w:rsidP="008B547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Pr="007B0D96" w:rsidRDefault="00C25EF7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Pr="007B0D96" w:rsidRDefault="00C25EF7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Default="00C25EF7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Default="00C25EF7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25EF7" w:rsidRPr="007B0D96" w:rsidRDefault="00C25EF7" w:rsidP="004F351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C25EF7" w:rsidRPr="007B0D96" w:rsidSect="00F02FAC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5EF7" w:rsidRDefault="00C25EF7" w:rsidP="006A013F">
      <w:pPr>
        <w:spacing w:after="0" w:line="240" w:lineRule="auto"/>
      </w:pPr>
      <w:r>
        <w:separator/>
      </w:r>
    </w:p>
  </w:endnote>
  <w:endnote w:type="continuationSeparator" w:id="0">
    <w:p w:rsidR="00C25EF7" w:rsidRDefault="00C25EF7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5EF7" w:rsidRDefault="00C25EF7" w:rsidP="006A013F">
      <w:pPr>
        <w:spacing w:after="0" w:line="240" w:lineRule="auto"/>
      </w:pPr>
      <w:r>
        <w:separator/>
      </w:r>
    </w:p>
  </w:footnote>
  <w:footnote w:type="continuationSeparator" w:id="0">
    <w:p w:rsidR="00C25EF7" w:rsidRDefault="00C25EF7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cs="Times New Roman" w:hint="default"/>
      </w:rPr>
    </w:lvl>
  </w:abstractNum>
  <w:abstractNum w:abstractNumId="1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0641"/>
    <w:rsid w:val="00010DE0"/>
    <w:rsid w:val="00014DC8"/>
    <w:rsid w:val="0001636E"/>
    <w:rsid w:val="000170E3"/>
    <w:rsid w:val="00017BCF"/>
    <w:rsid w:val="000204C2"/>
    <w:rsid w:val="000235A6"/>
    <w:rsid w:val="00027994"/>
    <w:rsid w:val="00035B4E"/>
    <w:rsid w:val="00040F18"/>
    <w:rsid w:val="000423B4"/>
    <w:rsid w:val="00045E2D"/>
    <w:rsid w:val="00051D52"/>
    <w:rsid w:val="000541B4"/>
    <w:rsid w:val="000562F6"/>
    <w:rsid w:val="00057E41"/>
    <w:rsid w:val="00057F13"/>
    <w:rsid w:val="00063F10"/>
    <w:rsid w:val="00072594"/>
    <w:rsid w:val="00075D9B"/>
    <w:rsid w:val="00077B11"/>
    <w:rsid w:val="000878E1"/>
    <w:rsid w:val="000970FD"/>
    <w:rsid w:val="000A5098"/>
    <w:rsid w:val="000A6DA5"/>
    <w:rsid w:val="000B0D61"/>
    <w:rsid w:val="000B5745"/>
    <w:rsid w:val="000C04C8"/>
    <w:rsid w:val="000C658A"/>
    <w:rsid w:val="000D4A55"/>
    <w:rsid w:val="000D592A"/>
    <w:rsid w:val="000E70F3"/>
    <w:rsid w:val="000F3E63"/>
    <w:rsid w:val="000F68B3"/>
    <w:rsid w:val="00111C0C"/>
    <w:rsid w:val="00113444"/>
    <w:rsid w:val="00121273"/>
    <w:rsid w:val="00121EBC"/>
    <w:rsid w:val="0012290D"/>
    <w:rsid w:val="00123F99"/>
    <w:rsid w:val="00125151"/>
    <w:rsid w:val="0014143F"/>
    <w:rsid w:val="001527DC"/>
    <w:rsid w:val="00163D1B"/>
    <w:rsid w:val="00165947"/>
    <w:rsid w:val="001751D5"/>
    <w:rsid w:val="00181BEC"/>
    <w:rsid w:val="00186631"/>
    <w:rsid w:val="001901C0"/>
    <w:rsid w:val="00190DB4"/>
    <w:rsid w:val="001975FC"/>
    <w:rsid w:val="001A0417"/>
    <w:rsid w:val="001A6CDB"/>
    <w:rsid w:val="001A7E3C"/>
    <w:rsid w:val="001B4919"/>
    <w:rsid w:val="001B65E5"/>
    <w:rsid w:val="001C063F"/>
    <w:rsid w:val="001C48A8"/>
    <w:rsid w:val="001C59F9"/>
    <w:rsid w:val="001D19A7"/>
    <w:rsid w:val="001D560B"/>
    <w:rsid w:val="001E4E76"/>
    <w:rsid w:val="001F6657"/>
    <w:rsid w:val="002069AA"/>
    <w:rsid w:val="00207B71"/>
    <w:rsid w:val="00210EC8"/>
    <w:rsid w:val="00214486"/>
    <w:rsid w:val="00215AC9"/>
    <w:rsid w:val="00224989"/>
    <w:rsid w:val="00224F50"/>
    <w:rsid w:val="00231234"/>
    <w:rsid w:val="002315AE"/>
    <w:rsid w:val="00232EC8"/>
    <w:rsid w:val="00233DEE"/>
    <w:rsid w:val="00236259"/>
    <w:rsid w:val="00237DA4"/>
    <w:rsid w:val="002446A5"/>
    <w:rsid w:val="00247269"/>
    <w:rsid w:val="00247789"/>
    <w:rsid w:val="00253A9F"/>
    <w:rsid w:val="00255FF6"/>
    <w:rsid w:val="00256ABF"/>
    <w:rsid w:val="00256D44"/>
    <w:rsid w:val="00262908"/>
    <w:rsid w:val="00264E16"/>
    <w:rsid w:val="00266CBB"/>
    <w:rsid w:val="00280A58"/>
    <w:rsid w:val="00285B8D"/>
    <w:rsid w:val="00286E4F"/>
    <w:rsid w:val="002A3EED"/>
    <w:rsid w:val="002A60AF"/>
    <w:rsid w:val="002B1746"/>
    <w:rsid w:val="002B2D0A"/>
    <w:rsid w:val="002C0A9F"/>
    <w:rsid w:val="002E0D9E"/>
    <w:rsid w:val="002E2B8D"/>
    <w:rsid w:val="002E699C"/>
    <w:rsid w:val="002E77CC"/>
    <w:rsid w:val="002F13B8"/>
    <w:rsid w:val="002F1FBA"/>
    <w:rsid w:val="002F63EB"/>
    <w:rsid w:val="00302253"/>
    <w:rsid w:val="00302B88"/>
    <w:rsid w:val="00304140"/>
    <w:rsid w:val="00321743"/>
    <w:rsid w:val="0032400B"/>
    <w:rsid w:val="0032775F"/>
    <w:rsid w:val="0033201C"/>
    <w:rsid w:val="00333867"/>
    <w:rsid w:val="003354A9"/>
    <w:rsid w:val="00362D91"/>
    <w:rsid w:val="00363434"/>
    <w:rsid w:val="00364843"/>
    <w:rsid w:val="00366D76"/>
    <w:rsid w:val="003719EA"/>
    <w:rsid w:val="00374B8B"/>
    <w:rsid w:val="00376E8B"/>
    <w:rsid w:val="00383439"/>
    <w:rsid w:val="003874E8"/>
    <w:rsid w:val="00391108"/>
    <w:rsid w:val="003925A9"/>
    <w:rsid w:val="00393D23"/>
    <w:rsid w:val="00394021"/>
    <w:rsid w:val="00395491"/>
    <w:rsid w:val="003A6D28"/>
    <w:rsid w:val="003A7B21"/>
    <w:rsid w:val="003B248F"/>
    <w:rsid w:val="003B58D3"/>
    <w:rsid w:val="003B5ABB"/>
    <w:rsid w:val="003B7B32"/>
    <w:rsid w:val="003C01A4"/>
    <w:rsid w:val="003C0B61"/>
    <w:rsid w:val="003D45E7"/>
    <w:rsid w:val="003E03C0"/>
    <w:rsid w:val="003E11AB"/>
    <w:rsid w:val="003E2AAA"/>
    <w:rsid w:val="003E54EB"/>
    <w:rsid w:val="003E7A7C"/>
    <w:rsid w:val="003E7C8F"/>
    <w:rsid w:val="003F54D0"/>
    <w:rsid w:val="004051AA"/>
    <w:rsid w:val="0041334E"/>
    <w:rsid w:val="00417015"/>
    <w:rsid w:val="00422015"/>
    <w:rsid w:val="00424585"/>
    <w:rsid w:val="00425108"/>
    <w:rsid w:val="00426284"/>
    <w:rsid w:val="00433387"/>
    <w:rsid w:val="00433DD2"/>
    <w:rsid w:val="004353DF"/>
    <w:rsid w:val="004364F5"/>
    <w:rsid w:val="00436B44"/>
    <w:rsid w:val="00443048"/>
    <w:rsid w:val="00444D37"/>
    <w:rsid w:val="00445DF5"/>
    <w:rsid w:val="004547D1"/>
    <w:rsid w:val="00460FDF"/>
    <w:rsid w:val="004618F9"/>
    <w:rsid w:val="0046545E"/>
    <w:rsid w:val="00465AF4"/>
    <w:rsid w:val="0047249C"/>
    <w:rsid w:val="00477D16"/>
    <w:rsid w:val="0048171A"/>
    <w:rsid w:val="0049770F"/>
    <w:rsid w:val="004B052E"/>
    <w:rsid w:val="004B23F6"/>
    <w:rsid w:val="004B2703"/>
    <w:rsid w:val="004B54C2"/>
    <w:rsid w:val="004B55E2"/>
    <w:rsid w:val="004B5C20"/>
    <w:rsid w:val="004C0493"/>
    <w:rsid w:val="004C0B30"/>
    <w:rsid w:val="004C12BF"/>
    <w:rsid w:val="004C3FEE"/>
    <w:rsid w:val="004C4182"/>
    <w:rsid w:val="004C4648"/>
    <w:rsid w:val="004C6E4A"/>
    <w:rsid w:val="004C7CBD"/>
    <w:rsid w:val="004D1D0C"/>
    <w:rsid w:val="004D352C"/>
    <w:rsid w:val="004E1991"/>
    <w:rsid w:val="004E74BF"/>
    <w:rsid w:val="004F0B0D"/>
    <w:rsid w:val="004F1116"/>
    <w:rsid w:val="004F172A"/>
    <w:rsid w:val="004F33C5"/>
    <w:rsid w:val="004F3515"/>
    <w:rsid w:val="0050445B"/>
    <w:rsid w:val="005119E3"/>
    <w:rsid w:val="00513B66"/>
    <w:rsid w:val="005230FA"/>
    <w:rsid w:val="00527765"/>
    <w:rsid w:val="0055076F"/>
    <w:rsid w:val="00552690"/>
    <w:rsid w:val="0055483F"/>
    <w:rsid w:val="00562C42"/>
    <w:rsid w:val="0056321B"/>
    <w:rsid w:val="005663E1"/>
    <w:rsid w:val="0056658C"/>
    <w:rsid w:val="005713C0"/>
    <w:rsid w:val="00573452"/>
    <w:rsid w:val="00580616"/>
    <w:rsid w:val="005837D7"/>
    <w:rsid w:val="005856CF"/>
    <w:rsid w:val="00592007"/>
    <w:rsid w:val="00592A51"/>
    <w:rsid w:val="005A0CB3"/>
    <w:rsid w:val="005A4068"/>
    <w:rsid w:val="005A7E03"/>
    <w:rsid w:val="005B6884"/>
    <w:rsid w:val="005C44D1"/>
    <w:rsid w:val="005C6EF8"/>
    <w:rsid w:val="005D25A9"/>
    <w:rsid w:val="005D585B"/>
    <w:rsid w:val="005E0FEF"/>
    <w:rsid w:val="005E16F0"/>
    <w:rsid w:val="005F0E24"/>
    <w:rsid w:val="005F3A7C"/>
    <w:rsid w:val="005F4150"/>
    <w:rsid w:val="005F462F"/>
    <w:rsid w:val="005F6D4C"/>
    <w:rsid w:val="00603E03"/>
    <w:rsid w:val="00604B4C"/>
    <w:rsid w:val="0060778C"/>
    <w:rsid w:val="00607B8E"/>
    <w:rsid w:val="00607DD9"/>
    <w:rsid w:val="00620100"/>
    <w:rsid w:val="00622BE1"/>
    <w:rsid w:val="00622FB3"/>
    <w:rsid w:val="0062632D"/>
    <w:rsid w:val="00632BEF"/>
    <w:rsid w:val="00634F14"/>
    <w:rsid w:val="00635F66"/>
    <w:rsid w:val="00640A25"/>
    <w:rsid w:val="00643501"/>
    <w:rsid w:val="006451B3"/>
    <w:rsid w:val="00645489"/>
    <w:rsid w:val="00645DE8"/>
    <w:rsid w:val="00645EA6"/>
    <w:rsid w:val="006566E4"/>
    <w:rsid w:val="00657733"/>
    <w:rsid w:val="006666D5"/>
    <w:rsid w:val="00667019"/>
    <w:rsid w:val="00674257"/>
    <w:rsid w:val="006A013F"/>
    <w:rsid w:val="006B72CD"/>
    <w:rsid w:val="006C5630"/>
    <w:rsid w:val="006D017B"/>
    <w:rsid w:val="006D0CEE"/>
    <w:rsid w:val="006D6956"/>
    <w:rsid w:val="006D6D0E"/>
    <w:rsid w:val="006D773C"/>
    <w:rsid w:val="006E3505"/>
    <w:rsid w:val="006E5DA1"/>
    <w:rsid w:val="006E7059"/>
    <w:rsid w:val="006E71D0"/>
    <w:rsid w:val="006E7933"/>
    <w:rsid w:val="006F4E1C"/>
    <w:rsid w:val="00702F48"/>
    <w:rsid w:val="00703FAE"/>
    <w:rsid w:val="00706675"/>
    <w:rsid w:val="00711C73"/>
    <w:rsid w:val="0072081A"/>
    <w:rsid w:val="00726455"/>
    <w:rsid w:val="00736E82"/>
    <w:rsid w:val="007375F1"/>
    <w:rsid w:val="007475E7"/>
    <w:rsid w:val="00750B20"/>
    <w:rsid w:val="0075141D"/>
    <w:rsid w:val="007534A5"/>
    <w:rsid w:val="007540A2"/>
    <w:rsid w:val="00757B8E"/>
    <w:rsid w:val="0076028D"/>
    <w:rsid w:val="007615E6"/>
    <w:rsid w:val="007644CB"/>
    <w:rsid w:val="00764AFD"/>
    <w:rsid w:val="0077062F"/>
    <w:rsid w:val="007715F4"/>
    <w:rsid w:val="00772395"/>
    <w:rsid w:val="007728A2"/>
    <w:rsid w:val="00772E84"/>
    <w:rsid w:val="007758C9"/>
    <w:rsid w:val="00777807"/>
    <w:rsid w:val="00782056"/>
    <w:rsid w:val="00782F12"/>
    <w:rsid w:val="00785BAE"/>
    <w:rsid w:val="00785E3D"/>
    <w:rsid w:val="007878DF"/>
    <w:rsid w:val="00790365"/>
    <w:rsid w:val="00791921"/>
    <w:rsid w:val="007A2F2E"/>
    <w:rsid w:val="007A40D0"/>
    <w:rsid w:val="007A6ACE"/>
    <w:rsid w:val="007A7532"/>
    <w:rsid w:val="007B0D96"/>
    <w:rsid w:val="007B27EE"/>
    <w:rsid w:val="007B4A21"/>
    <w:rsid w:val="007C1674"/>
    <w:rsid w:val="007C2306"/>
    <w:rsid w:val="007D0149"/>
    <w:rsid w:val="007E190D"/>
    <w:rsid w:val="007E25F1"/>
    <w:rsid w:val="007E26E2"/>
    <w:rsid w:val="007F2EA1"/>
    <w:rsid w:val="007F3FC2"/>
    <w:rsid w:val="00800B3F"/>
    <w:rsid w:val="00813D95"/>
    <w:rsid w:val="0081505E"/>
    <w:rsid w:val="00820812"/>
    <w:rsid w:val="008231E3"/>
    <w:rsid w:val="00826699"/>
    <w:rsid w:val="00830AD1"/>
    <w:rsid w:val="008324BD"/>
    <w:rsid w:val="00851144"/>
    <w:rsid w:val="0085358C"/>
    <w:rsid w:val="00857202"/>
    <w:rsid w:val="00861300"/>
    <w:rsid w:val="00863320"/>
    <w:rsid w:val="008678C0"/>
    <w:rsid w:val="008723D6"/>
    <w:rsid w:val="00880400"/>
    <w:rsid w:val="008A0AD9"/>
    <w:rsid w:val="008A6224"/>
    <w:rsid w:val="008A70F8"/>
    <w:rsid w:val="008B547A"/>
    <w:rsid w:val="008B63AB"/>
    <w:rsid w:val="008C3637"/>
    <w:rsid w:val="008C52FF"/>
    <w:rsid w:val="008D05FF"/>
    <w:rsid w:val="008D75E0"/>
    <w:rsid w:val="008E081A"/>
    <w:rsid w:val="008E4E33"/>
    <w:rsid w:val="008F0CB7"/>
    <w:rsid w:val="008F126D"/>
    <w:rsid w:val="008F4928"/>
    <w:rsid w:val="009009B1"/>
    <w:rsid w:val="0090295E"/>
    <w:rsid w:val="00903ABF"/>
    <w:rsid w:val="00903F71"/>
    <w:rsid w:val="00911F9A"/>
    <w:rsid w:val="00912A4F"/>
    <w:rsid w:val="00915266"/>
    <w:rsid w:val="00916F3D"/>
    <w:rsid w:val="0092457E"/>
    <w:rsid w:val="00927B1E"/>
    <w:rsid w:val="009342EA"/>
    <w:rsid w:val="0093659C"/>
    <w:rsid w:val="00937F24"/>
    <w:rsid w:val="009406DE"/>
    <w:rsid w:val="00942D9B"/>
    <w:rsid w:val="00943C57"/>
    <w:rsid w:val="009476E8"/>
    <w:rsid w:val="00947A4C"/>
    <w:rsid w:val="00956054"/>
    <w:rsid w:val="00971E1F"/>
    <w:rsid w:val="00977836"/>
    <w:rsid w:val="00981A2B"/>
    <w:rsid w:val="00990641"/>
    <w:rsid w:val="009916F6"/>
    <w:rsid w:val="0099637E"/>
    <w:rsid w:val="0099688F"/>
    <w:rsid w:val="009A47A5"/>
    <w:rsid w:val="009A5F59"/>
    <w:rsid w:val="009B5D2A"/>
    <w:rsid w:val="009B7177"/>
    <w:rsid w:val="009C6347"/>
    <w:rsid w:val="009C7A27"/>
    <w:rsid w:val="009D08DE"/>
    <w:rsid w:val="009D09C0"/>
    <w:rsid w:val="009E2522"/>
    <w:rsid w:val="009E3DC5"/>
    <w:rsid w:val="009E3E34"/>
    <w:rsid w:val="009F00E6"/>
    <w:rsid w:val="009F21B2"/>
    <w:rsid w:val="009F2614"/>
    <w:rsid w:val="009F4492"/>
    <w:rsid w:val="009F5880"/>
    <w:rsid w:val="009F7429"/>
    <w:rsid w:val="00A025BF"/>
    <w:rsid w:val="00A05053"/>
    <w:rsid w:val="00A06FF6"/>
    <w:rsid w:val="00A11A62"/>
    <w:rsid w:val="00A14355"/>
    <w:rsid w:val="00A16C72"/>
    <w:rsid w:val="00A20F2F"/>
    <w:rsid w:val="00A442CD"/>
    <w:rsid w:val="00A45DCC"/>
    <w:rsid w:val="00A537DC"/>
    <w:rsid w:val="00A53D89"/>
    <w:rsid w:val="00A612B5"/>
    <w:rsid w:val="00A70220"/>
    <w:rsid w:val="00A7371E"/>
    <w:rsid w:val="00A76135"/>
    <w:rsid w:val="00A80FF9"/>
    <w:rsid w:val="00A8391F"/>
    <w:rsid w:val="00AA254C"/>
    <w:rsid w:val="00AA529C"/>
    <w:rsid w:val="00AA6DFB"/>
    <w:rsid w:val="00AB136C"/>
    <w:rsid w:val="00AB6DD8"/>
    <w:rsid w:val="00AC1A35"/>
    <w:rsid w:val="00AC717D"/>
    <w:rsid w:val="00AD3D72"/>
    <w:rsid w:val="00AD6F20"/>
    <w:rsid w:val="00AE0479"/>
    <w:rsid w:val="00AE1F7D"/>
    <w:rsid w:val="00AE2611"/>
    <w:rsid w:val="00AE5E76"/>
    <w:rsid w:val="00AF626E"/>
    <w:rsid w:val="00B032C1"/>
    <w:rsid w:val="00B04A5B"/>
    <w:rsid w:val="00B04B90"/>
    <w:rsid w:val="00B052D7"/>
    <w:rsid w:val="00B078D2"/>
    <w:rsid w:val="00B21B50"/>
    <w:rsid w:val="00B21EFD"/>
    <w:rsid w:val="00B227B6"/>
    <w:rsid w:val="00B27A43"/>
    <w:rsid w:val="00B30D10"/>
    <w:rsid w:val="00B43A3D"/>
    <w:rsid w:val="00B44D0E"/>
    <w:rsid w:val="00B45ACC"/>
    <w:rsid w:val="00B52000"/>
    <w:rsid w:val="00B55644"/>
    <w:rsid w:val="00B6770A"/>
    <w:rsid w:val="00B7028A"/>
    <w:rsid w:val="00B77150"/>
    <w:rsid w:val="00B821B8"/>
    <w:rsid w:val="00B835DD"/>
    <w:rsid w:val="00B83A72"/>
    <w:rsid w:val="00B86E1B"/>
    <w:rsid w:val="00B8716A"/>
    <w:rsid w:val="00B87F9F"/>
    <w:rsid w:val="00B92FB9"/>
    <w:rsid w:val="00B93944"/>
    <w:rsid w:val="00BA3530"/>
    <w:rsid w:val="00BA4E41"/>
    <w:rsid w:val="00BA7546"/>
    <w:rsid w:val="00BB1799"/>
    <w:rsid w:val="00BB4E4C"/>
    <w:rsid w:val="00BB7B9C"/>
    <w:rsid w:val="00BC1248"/>
    <w:rsid w:val="00BC1DF0"/>
    <w:rsid w:val="00BC4E89"/>
    <w:rsid w:val="00BD1D7E"/>
    <w:rsid w:val="00BD71B0"/>
    <w:rsid w:val="00BE2D91"/>
    <w:rsid w:val="00BE358A"/>
    <w:rsid w:val="00BE51CB"/>
    <w:rsid w:val="00BE53D8"/>
    <w:rsid w:val="00BF1283"/>
    <w:rsid w:val="00BF182C"/>
    <w:rsid w:val="00BF1DBC"/>
    <w:rsid w:val="00BF32C1"/>
    <w:rsid w:val="00BF3F05"/>
    <w:rsid w:val="00BF6955"/>
    <w:rsid w:val="00C03E3E"/>
    <w:rsid w:val="00C04BBD"/>
    <w:rsid w:val="00C06CE6"/>
    <w:rsid w:val="00C10E82"/>
    <w:rsid w:val="00C1144C"/>
    <w:rsid w:val="00C128B9"/>
    <w:rsid w:val="00C170EC"/>
    <w:rsid w:val="00C174D6"/>
    <w:rsid w:val="00C179C0"/>
    <w:rsid w:val="00C17A87"/>
    <w:rsid w:val="00C22B59"/>
    <w:rsid w:val="00C23DD8"/>
    <w:rsid w:val="00C25EF7"/>
    <w:rsid w:val="00C25F89"/>
    <w:rsid w:val="00C30F32"/>
    <w:rsid w:val="00C31DF7"/>
    <w:rsid w:val="00C37092"/>
    <w:rsid w:val="00C37C06"/>
    <w:rsid w:val="00C505C1"/>
    <w:rsid w:val="00C544C7"/>
    <w:rsid w:val="00C54B21"/>
    <w:rsid w:val="00C5536B"/>
    <w:rsid w:val="00C62E9F"/>
    <w:rsid w:val="00C763C9"/>
    <w:rsid w:val="00C879FB"/>
    <w:rsid w:val="00C90BA6"/>
    <w:rsid w:val="00C950E1"/>
    <w:rsid w:val="00C96577"/>
    <w:rsid w:val="00CA279C"/>
    <w:rsid w:val="00CB6A1B"/>
    <w:rsid w:val="00CB6F01"/>
    <w:rsid w:val="00CD52D0"/>
    <w:rsid w:val="00CD6101"/>
    <w:rsid w:val="00CE1FA8"/>
    <w:rsid w:val="00CF496B"/>
    <w:rsid w:val="00CF7049"/>
    <w:rsid w:val="00D01185"/>
    <w:rsid w:val="00D30633"/>
    <w:rsid w:val="00D34C9E"/>
    <w:rsid w:val="00D36167"/>
    <w:rsid w:val="00D369A0"/>
    <w:rsid w:val="00D413C2"/>
    <w:rsid w:val="00D4143D"/>
    <w:rsid w:val="00D44C58"/>
    <w:rsid w:val="00D474DE"/>
    <w:rsid w:val="00D5358B"/>
    <w:rsid w:val="00D5660D"/>
    <w:rsid w:val="00D604EE"/>
    <w:rsid w:val="00D6145F"/>
    <w:rsid w:val="00D6512A"/>
    <w:rsid w:val="00D67010"/>
    <w:rsid w:val="00D70B33"/>
    <w:rsid w:val="00D74596"/>
    <w:rsid w:val="00D74A1C"/>
    <w:rsid w:val="00D867C9"/>
    <w:rsid w:val="00D93EDD"/>
    <w:rsid w:val="00D93FF1"/>
    <w:rsid w:val="00D96198"/>
    <w:rsid w:val="00DA1651"/>
    <w:rsid w:val="00DA3EEB"/>
    <w:rsid w:val="00DA43CB"/>
    <w:rsid w:val="00DA5D4F"/>
    <w:rsid w:val="00DA7BE9"/>
    <w:rsid w:val="00DB188B"/>
    <w:rsid w:val="00DC0AF4"/>
    <w:rsid w:val="00DC214A"/>
    <w:rsid w:val="00DC617D"/>
    <w:rsid w:val="00DD0BE1"/>
    <w:rsid w:val="00DD1CDF"/>
    <w:rsid w:val="00DD3CD9"/>
    <w:rsid w:val="00DD6C36"/>
    <w:rsid w:val="00DE03F8"/>
    <w:rsid w:val="00DE1F1D"/>
    <w:rsid w:val="00DE5D2F"/>
    <w:rsid w:val="00DF3941"/>
    <w:rsid w:val="00DF55C2"/>
    <w:rsid w:val="00E02AB3"/>
    <w:rsid w:val="00E03F69"/>
    <w:rsid w:val="00E04763"/>
    <w:rsid w:val="00E277DF"/>
    <w:rsid w:val="00E31A56"/>
    <w:rsid w:val="00E33318"/>
    <w:rsid w:val="00E4141D"/>
    <w:rsid w:val="00E42CDB"/>
    <w:rsid w:val="00E42EEF"/>
    <w:rsid w:val="00E43486"/>
    <w:rsid w:val="00E444FF"/>
    <w:rsid w:val="00E4545C"/>
    <w:rsid w:val="00E474A1"/>
    <w:rsid w:val="00E47D48"/>
    <w:rsid w:val="00E51611"/>
    <w:rsid w:val="00E5185C"/>
    <w:rsid w:val="00E565BE"/>
    <w:rsid w:val="00E63977"/>
    <w:rsid w:val="00E67664"/>
    <w:rsid w:val="00E726CC"/>
    <w:rsid w:val="00E76263"/>
    <w:rsid w:val="00E807D7"/>
    <w:rsid w:val="00E80EE8"/>
    <w:rsid w:val="00E834A3"/>
    <w:rsid w:val="00E87DAB"/>
    <w:rsid w:val="00E95505"/>
    <w:rsid w:val="00E95D39"/>
    <w:rsid w:val="00EA5654"/>
    <w:rsid w:val="00EB067C"/>
    <w:rsid w:val="00EB7AD1"/>
    <w:rsid w:val="00EC33B5"/>
    <w:rsid w:val="00EC68BC"/>
    <w:rsid w:val="00ED4193"/>
    <w:rsid w:val="00EE32CB"/>
    <w:rsid w:val="00EE4076"/>
    <w:rsid w:val="00EF053F"/>
    <w:rsid w:val="00EF1B72"/>
    <w:rsid w:val="00EF5DF9"/>
    <w:rsid w:val="00F02FAC"/>
    <w:rsid w:val="00F04B4B"/>
    <w:rsid w:val="00F07C0B"/>
    <w:rsid w:val="00F1459C"/>
    <w:rsid w:val="00F20E33"/>
    <w:rsid w:val="00F24F15"/>
    <w:rsid w:val="00F32668"/>
    <w:rsid w:val="00F33A91"/>
    <w:rsid w:val="00F403FF"/>
    <w:rsid w:val="00F41BC9"/>
    <w:rsid w:val="00F4671D"/>
    <w:rsid w:val="00F51511"/>
    <w:rsid w:val="00F51640"/>
    <w:rsid w:val="00F53D8C"/>
    <w:rsid w:val="00F5454A"/>
    <w:rsid w:val="00F5529D"/>
    <w:rsid w:val="00F66112"/>
    <w:rsid w:val="00F663EA"/>
    <w:rsid w:val="00F67597"/>
    <w:rsid w:val="00F8175D"/>
    <w:rsid w:val="00F8221C"/>
    <w:rsid w:val="00F8454A"/>
    <w:rsid w:val="00F85122"/>
    <w:rsid w:val="00FA0DB8"/>
    <w:rsid w:val="00FA4B3B"/>
    <w:rsid w:val="00FA5ED8"/>
    <w:rsid w:val="00FB108F"/>
    <w:rsid w:val="00FB4188"/>
    <w:rsid w:val="00FB6BA3"/>
    <w:rsid w:val="00FC3972"/>
    <w:rsid w:val="00FC3BA9"/>
    <w:rsid w:val="00FD34C6"/>
    <w:rsid w:val="00FD44C3"/>
    <w:rsid w:val="00FE5378"/>
    <w:rsid w:val="00FF4AD0"/>
    <w:rsid w:val="00FF51D8"/>
    <w:rsid w:val="00FF7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641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8B547A"/>
    <w:pPr>
      <w:keepNext/>
      <w:tabs>
        <w:tab w:val="left" w:pos="4076"/>
      </w:tabs>
      <w:spacing w:after="0" w:line="240" w:lineRule="auto"/>
      <w:jc w:val="center"/>
      <w:outlineLvl w:val="0"/>
    </w:pPr>
    <w:rPr>
      <w:rFonts w:eastAsia="Times New Roman"/>
      <w:b/>
      <w:sz w:val="24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E4E76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1">
    <w:name w:val="Обычный1"/>
    <w:uiPriority w:val="99"/>
    <w:rsid w:val="00990641"/>
    <w:pPr>
      <w:widowControl w:val="0"/>
    </w:pPr>
    <w:rPr>
      <w:rFonts w:ascii="Times New Roman" w:eastAsia="Times New Roman" w:hAnsi="Times New Roman"/>
      <w:sz w:val="20"/>
      <w:szCs w:val="20"/>
    </w:rPr>
  </w:style>
  <w:style w:type="paragraph" w:customStyle="1" w:styleId="ConsPlusNormal">
    <w:name w:val="ConsPlusNormal"/>
    <w:uiPriority w:val="99"/>
    <w:rsid w:val="0099064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0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01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41BC9"/>
    <w:pPr>
      <w:ind w:left="720"/>
      <w:contextualSpacing/>
    </w:pPr>
  </w:style>
  <w:style w:type="character" w:customStyle="1" w:styleId="A5">
    <w:name w:val="A5"/>
    <w:uiPriority w:val="99"/>
    <w:rsid w:val="005F4150"/>
    <w:rPr>
      <w:color w:val="000000"/>
      <w:sz w:val="32"/>
    </w:rPr>
  </w:style>
  <w:style w:type="character" w:customStyle="1" w:styleId="Heading1Char1">
    <w:name w:val="Heading 1 Char1"/>
    <w:link w:val="Heading1"/>
    <w:uiPriority w:val="99"/>
    <w:locked/>
    <w:rsid w:val="008B547A"/>
    <w:rPr>
      <w:rFonts w:eastAsia="Times New Roman"/>
      <w:b/>
      <w:sz w:val="24"/>
      <w:lang w:eastAsia="ru-RU"/>
    </w:rPr>
  </w:style>
  <w:style w:type="paragraph" w:styleId="NormalWeb">
    <w:name w:val="Normal (Web)"/>
    <w:basedOn w:val="Normal"/>
    <w:uiPriority w:val="99"/>
    <w:rsid w:val="008B54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locked/>
    <w:rsid w:val="008B547A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940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C36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174</Words>
  <Characters>994</Characters>
  <Application>Microsoft Office Outlook</Application>
  <DocSecurity>0</DocSecurity>
  <Lines>0</Lines>
  <Paragraphs>0</Paragraphs>
  <ScaleCrop>false</ScaleCrop>
  <Company>Финуправление Рузского района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subject/>
  <dc:creator>Кошовкина</dc:creator>
  <cp:keywords/>
  <dc:description/>
  <cp:lastModifiedBy>пк1</cp:lastModifiedBy>
  <cp:revision>9</cp:revision>
  <cp:lastPrinted>2020-01-31T08:12:00Z</cp:lastPrinted>
  <dcterms:created xsi:type="dcterms:W3CDTF">2019-10-17T09:26:00Z</dcterms:created>
  <dcterms:modified xsi:type="dcterms:W3CDTF">2020-01-31T08:12:00Z</dcterms:modified>
</cp:coreProperties>
</file>