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D9" w:rsidRPr="009963BC" w:rsidRDefault="005256D9" w:rsidP="0051432D">
      <w:pPr>
        <w:spacing w:line="360" w:lineRule="auto"/>
        <w:ind w:left="5246" w:firstLine="708"/>
        <w:jc w:val="center"/>
        <w:rPr>
          <w:color w:val="000000"/>
          <w:szCs w:val="24"/>
        </w:rPr>
      </w:pPr>
    </w:p>
    <w:tbl>
      <w:tblPr>
        <w:tblpPr w:leftFromText="181" w:rightFromText="181" w:horzAnchor="margin" w:tblpXSpec="right" w:tblpYSpec="top"/>
        <w:tblOverlap w:val="never"/>
        <w:tblW w:w="0" w:type="auto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177"/>
      </w:tblGrid>
      <w:tr w:rsidR="005256D9" w:rsidRPr="009963BC" w:rsidTr="005256D9">
        <w:tc>
          <w:tcPr>
            <w:tcW w:w="4177" w:type="dxa"/>
          </w:tcPr>
          <w:p w:rsidR="005256D9" w:rsidRPr="009963BC" w:rsidRDefault="005256D9" w:rsidP="0051432D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9963BC">
              <w:rPr>
                <w:color w:val="000000"/>
                <w:szCs w:val="24"/>
              </w:rPr>
              <w:t>УТВЕРЖДАЮ</w:t>
            </w:r>
          </w:p>
          <w:p w:rsidR="005256D9" w:rsidRPr="009963BC" w:rsidRDefault="005256D9" w:rsidP="0051432D">
            <w:pPr>
              <w:jc w:val="center"/>
              <w:rPr>
                <w:color w:val="000000"/>
                <w:szCs w:val="24"/>
              </w:rPr>
            </w:pPr>
            <w:r w:rsidRPr="009963BC">
              <w:rPr>
                <w:color w:val="000000"/>
                <w:szCs w:val="24"/>
              </w:rPr>
              <w:t>Председатель комиссии</w:t>
            </w:r>
          </w:p>
          <w:p w:rsidR="005256D9" w:rsidRPr="009963BC" w:rsidRDefault="005256D9" w:rsidP="0051432D">
            <w:pPr>
              <w:jc w:val="center"/>
              <w:rPr>
                <w:color w:val="000000"/>
                <w:szCs w:val="24"/>
              </w:rPr>
            </w:pPr>
            <w:r w:rsidRPr="009963BC">
              <w:rPr>
                <w:color w:val="000000"/>
                <w:szCs w:val="24"/>
              </w:rPr>
              <w:t>по проведению специальной оценки условий труда</w:t>
            </w:r>
          </w:p>
        </w:tc>
      </w:tr>
    </w:tbl>
    <w:p w:rsidR="005256D9" w:rsidRPr="009963BC" w:rsidRDefault="005256D9" w:rsidP="005256D9">
      <w:pPr>
        <w:spacing w:line="360" w:lineRule="auto"/>
        <w:ind w:left="5246" w:firstLine="708"/>
        <w:rPr>
          <w:color w:val="000000"/>
          <w:szCs w:val="24"/>
        </w:rPr>
      </w:pPr>
    </w:p>
    <w:p w:rsidR="005256D9" w:rsidRPr="009963BC" w:rsidRDefault="005256D9" w:rsidP="005256D9">
      <w:pPr>
        <w:ind w:left="5954"/>
        <w:rPr>
          <w:color w:val="000000"/>
          <w:szCs w:val="24"/>
        </w:rPr>
      </w:pPr>
    </w:p>
    <w:p w:rsidR="005256D9" w:rsidRPr="009963BC" w:rsidRDefault="005256D9" w:rsidP="005256D9">
      <w:pPr>
        <w:ind w:left="5954"/>
        <w:rPr>
          <w:color w:val="000000"/>
          <w:szCs w:val="24"/>
        </w:rPr>
      </w:pPr>
    </w:p>
    <w:p w:rsidR="005256D9" w:rsidRPr="009963BC" w:rsidRDefault="005256D9" w:rsidP="005256D9">
      <w:pPr>
        <w:ind w:left="5387"/>
        <w:jc w:val="center"/>
        <w:rPr>
          <w:color w:val="000000"/>
          <w:szCs w:val="24"/>
        </w:rPr>
      </w:pPr>
    </w:p>
    <w:tbl>
      <w:tblPr>
        <w:tblpPr w:leftFromText="181" w:rightFromText="181" w:horzAnchor="margin" w:tblpXSpec="right" w:tblpY="1702"/>
        <w:tblOverlap w:val="never"/>
        <w:tblW w:w="4848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42"/>
        <w:gridCol w:w="142"/>
        <w:gridCol w:w="2664"/>
      </w:tblGrid>
      <w:tr w:rsidR="005256D9" w:rsidRPr="009963BC" w:rsidTr="0051432D">
        <w:tc>
          <w:tcPr>
            <w:tcW w:w="2042" w:type="dxa"/>
            <w:tcBorders>
              <w:bottom w:val="single" w:sz="4" w:space="0" w:color="auto"/>
            </w:tcBorders>
          </w:tcPr>
          <w:p w:rsidR="005256D9" w:rsidRPr="009963BC" w:rsidRDefault="005256D9" w:rsidP="005256D9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2" w:type="dxa"/>
          </w:tcPr>
          <w:p w:rsidR="005256D9" w:rsidRPr="009963BC" w:rsidRDefault="005256D9" w:rsidP="005256D9">
            <w:pPr>
              <w:jc w:val="center"/>
              <w:rPr>
                <w:color w:val="000000"/>
                <w:szCs w:val="24"/>
              </w:rPr>
            </w:pPr>
            <w:bookmarkStart w:id="0" w:name="com_boss"/>
            <w:bookmarkEnd w:id="0"/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5256D9" w:rsidRPr="009963BC" w:rsidRDefault="0012357D" w:rsidP="0051432D">
            <w:pPr>
              <w:tabs>
                <w:tab w:val="left" w:pos="547"/>
                <w:tab w:val="center" w:pos="1275"/>
              </w:tabs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Чиркун</w:t>
            </w:r>
            <w:proofErr w:type="spellEnd"/>
            <w:r>
              <w:rPr>
                <w:color w:val="000000"/>
                <w:szCs w:val="24"/>
              </w:rPr>
              <w:t xml:space="preserve"> А.М. </w:t>
            </w:r>
          </w:p>
        </w:tc>
      </w:tr>
      <w:tr w:rsidR="005256D9" w:rsidRPr="009963BC" w:rsidTr="0051432D">
        <w:tc>
          <w:tcPr>
            <w:tcW w:w="2042" w:type="dxa"/>
            <w:tcBorders>
              <w:top w:val="single" w:sz="4" w:space="0" w:color="auto"/>
            </w:tcBorders>
          </w:tcPr>
          <w:p w:rsidR="005256D9" w:rsidRPr="009963BC" w:rsidRDefault="005256D9" w:rsidP="005256D9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963BC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42" w:type="dxa"/>
          </w:tcPr>
          <w:p w:rsidR="005256D9" w:rsidRPr="009963BC" w:rsidRDefault="005256D9" w:rsidP="005256D9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</w:tcBorders>
          </w:tcPr>
          <w:p w:rsidR="005256D9" w:rsidRPr="009963BC" w:rsidRDefault="005256D9" w:rsidP="005256D9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963BC"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(фамилия, инициалы)</w:t>
            </w:r>
          </w:p>
        </w:tc>
      </w:tr>
    </w:tbl>
    <w:p w:rsidR="005256D9" w:rsidRPr="009963BC" w:rsidRDefault="005256D9" w:rsidP="005256D9">
      <w:pPr>
        <w:ind w:left="5387"/>
        <w:jc w:val="center"/>
        <w:rPr>
          <w:color w:val="000000"/>
          <w:szCs w:val="24"/>
        </w:rPr>
      </w:pPr>
    </w:p>
    <w:p w:rsidR="005256D9" w:rsidRPr="009963BC" w:rsidRDefault="005256D9" w:rsidP="005256D9">
      <w:pPr>
        <w:ind w:left="5387"/>
        <w:jc w:val="center"/>
        <w:rPr>
          <w:color w:val="000000"/>
          <w:szCs w:val="24"/>
        </w:rPr>
      </w:pPr>
    </w:p>
    <w:p w:rsidR="005256D9" w:rsidRPr="009963BC" w:rsidRDefault="005256D9" w:rsidP="005256D9">
      <w:pPr>
        <w:ind w:left="5387"/>
        <w:jc w:val="center"/>
        <w:rPr>
          <w:color w:val="000000"/>
          <w:szCs w:val="24"/>
        </w:rPr>
      </w:pPr>
    </w:p>
    <w:p w:rsidR="005256D9" w:rsidRPr="009963BC" w:rsidRDefault="0051432D" w:rsidP="005256D9">
      <w:pPr>
        <w:ind w:left="5387"/>
        <w:jc w:val="center"/>
        <w:rPr>
          <w:color w:val="000000"/>
          <w:szCs w:val="24"/>
        </w:rPr>
      </w:pPr>
      <w:r w:rsidRPr="009963BC">
        <w:rPr>
          <w:color w:val="000000"/>
          <w:szCs w:val="24"/>
        </w:rPr>
        <w:t>«___»____________ 202</w:t>
      </w:r>
      <w:r w:rsidR="005256D9" w:rsidRPr="009963BC">
        <w:rPr>
          <w:color w:val="000000"/>
          <w:szCs w:val="24"/>
        </w:rPr>
        <w:t>__ г.</w:t>
      </w:r>
    </w:p>
    <w:p w:rsidR="005256D9" w:rsidRPr="009963BC" w:rsidRDefault="005256D9" w:rsidP="005256D9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5256D9" w:rsidRPr="009963BC" w:rsidRDefault="005256D9" w:rsidP="005256D9">
      <w:pPr>
        <w:pStyle w:val="10"/>
        <w:jc w:val="center"/>
        <w:rPr>
          <w:rFonts w:ascii="Times New Roman" w:hAnsi="Times New Roman"/>
          <w:sz w:val="36"/>
          <w:szCs w:val="36"/>
        </w:rPr>
      </w:pPr>
    </w:p>
    <w:p w:rsidR="005256D9" w:rsidRPr="009963BC" w:rsidRDefault="005256D9" w:rsidP="005256D9">
      <w:pPr>
        <w:pStyle w:val="10"/>
        <w:jc w:val="center"/>
        <w:rPr>
          <w:rFonts w:ascii="Times New Roman" w:hAnsi="Times New Roman"/>
          <w:sz w:val="36"/>
          <w:szCs w:val="36"/>
        </w:rPr>
      </w:pPr>
    </w:p>
    <w:p w:rsidR="005256D9" w:rsidRPr="009963BC" w:rsidRDefault="005256D9" w:rsidP="005256D9">
      <w:pPr>
        <w:pStyle w:val="10"/>
        <w:jc w:val="center"/>
        <w:rPr>
          <w:rFonts w:ascii="Times New Roman" w:hAnsi="Times New Roman"/>
          <w:sz w:val="36"/>
          <w:szCs w:val="36"/>
        </w:rPr>
      </w:pPr>
    </w:p>
    <w:p w:rsidR="00BB0075" w:rsidRPr="009963BC" w:rsidRDefault="00BB0075" w:rsidP="00BB0075">
      <w:pPr>
        <w:pStyle w:val="10"/>
        <w:jc w:val="center"/>
        <w:rPr>
          <w:rFonts w:ascii="Times New Roman" w:hAnsi="Times New Roman"/>
          <w:b/>
          <w:sz w:val="36"/>
          <w:szCs w:val="36"/>
        </w:rPr>
      </w:pPr>
      <w:r w:rsidRPr="009963BC">
        <w:rPr>
          <w:rFonts w:ascii="Times New Roman" w:hAnsi="Times New Roman"/>
          <w:b/>
          <w:sz w:val="36"/>
          <w:szCs w:val="36"/>
        </w:rPr>
        <w:t>ОТЧЕТ</w:t>
      </w:r>
    </w:p>
    <w:p w:rsidR="00BB0075" w:rsidRPr="009963BC" w:rsidRDefault="00BB0075" w:rsidP="00BB0075">
      <w:pPr>
        <w:pStyle w:val="10"/>
        <w:jc w:val="center"/>
        <w:rPr>
          <w:rFonts w:ascii="Times New Roman" w:hAnsi="Times New Roman"/>
          <w:b/>
          <w:sz w:val="36"/>
          <w:szCs w:val="36"/>
        </w:rPr>
      </w:pPr>
      <w:r w:rsidRPr="009963BC">
        <w:rPr>
          <w:rFonts w:ascii="Times New Roman" w:hAnsi="Times New Roman"/>
          <w:b/>
          <w:sz w:val="36"/>
          <w:szCs w:val="36"/>
        </w:rPr>
        <w:t>о проведении специальной оценки условий труда</w:t>
      </w:r>
    </w:p>
    <w:p w:rsidR="00BB0075" w:rsidRPr="009963BC" w:rsidRDefault="00BB0075" w:rsidP="00BB0075">
      <w:pPr>
        <w:jc w:val="center"/>
      </w:pPr>
      <w:r w:rsidRPr="009963BC">
        <w:t xml:space="preserve">(идентификационный </w:t>
      </w:r>
      <w:r w:rsidR="00ED7A87" w:rsidRPr="009963BC">
        <w:t xml:space="preserve">№ </w:t>
      </w:r>
      <w:r w:rsidRPr="009963BC">
        <w:t xml:space="preserve"> </w:t>
      </w:r>
      <w:r w:rsidRPr="009963BC">
        <w:rPr>
          <w:u w:val="single"/>
        </w:rPr>
        <w:t> </w:t>
      </w:r>
      <w:r w:rsidRPr="009963BC">
        <w:rPr>
          <w:u w:val="single"/>
        </w:rPr>
        <w:fldChar w:fldCharType="begin"/>
      </w:r>
      <w:r w:rsidRPr="009963BC">
        <w:rPr>
          <w:u w:val="single"/>
        </w:rPr>
        <w:instrText xml:space="preserve"> DOCVARIABLE sout_id \* MERGEFORMAT </w:instrText>
      </w:r>
      <w:r w:rsidRPr="009963BC">
        <w:rPr>
          <w:u w:val="single"/>
        </w:rPr>
        <w:fldChar w:fldCharType="separate"/>
      </w:r>
      <w:r w:rsidR="0012357D">
        <w:rPr>
          <w:u w:val="single"/>
        </w:rPr>
        <w:t>562448</w:t>
      </w:r>
      <w:r w:rsidRPr="009963BC">
        <w:rPr>
          <w:u w:val="single"/>
        </w:rPr>
        <w:fldChar w:fldCharType="end"/>
      </w:r>
      <w:r w:rsidRPr="009963BC">
        <w:rPr>
          <w:u w:val="single"/>
        </w:rPr>
        <w:t> </w:t>
      </w:r>
      <w:r w:rsidRPr="009963BC">
        <w:t>)</w:t>
      </w:r>
    </w:p>
    <w:p w:rsidR="00BB0075" w:rsidRPr="009963BC" w:rsidRDefault="00BB0075" w:rsidP="00BB0075">
      <w:pPr>
        <w:pStyle w:val="10"/>
        <w:jc w:val="center"/>
        <w:rPr>
          <w:rFonts w:ascii="Times New Roman" w:hAnsi="Times New Roman"/>
          <w:sz w:val="24"/>
          <w:szCs w:val="24"/>
        </w:rPr>
      </w:pPr>
    </w:p>
    <w:tbl>
      <w:tblPr>
        <w:tblW w:w="8930" w:type="dxa"/>
        <w:tblInd w:w="392" w:type="dxa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8505"/>
      </w:tblGrid>
      <w:tr w:rsidR="00BB0075" w:rsidRPr="009963BC" w:rsidTr="00BB0075">
        <w:tc>
          <w:tcPr>
            <w:tcW w:w="425" w:type="dxa"/>
            <w:tcBorders>
              <w:bottom w:val="single" w:sz="4" w:space="0" w:color="auto"/>
            </w:tcBorders>
          </w:tcPr>
          <w:p w:rsidR="00BB0075" w:rsidRPr="0012357D" w:rsidRDefault="00BB0075" w:rsidP="00C101C4">
            <w:pPr>
              <w:pStyle w:val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357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BB0075" w:rsidRPr="0012357D" w:rsidRDefault="00BB0075" w:rsidP="00BB0075">
            <w:pPr>
              <w:pStyle w:val="10"/>
              <w:suppressAutoHyphens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963BC">
              <w:rPr>
                <w:rFonts w:ascii="Times New Roman" w:hAnsi="Times New Roman"/>
                <w:b/>
                <w:color w:val="000000"/>
                <w:sz w:val="48"/>
                <w:szCs w:val="48"/>
              </w:rPr>
              <w:t> </w:t>
            </w:r>
            <w:r w:rsidRPr="0012357D">
              <w:rPr>
                <w:rFonts w:ascii="Times New Roman" w:hAnsi="Times New Roman"/>
                <w:b/>
                <w:color w:val="000000"/>
                <w:sz w:val="48"/>
                <w:szCs w:val="48"/>
              </w:rPr>
              <w:fldChar w:fldCharType="begin"/>
            </w:r>
            <w:r w:rsidRPr="009963BC">
              <w:rPr>
                <w:rFonts w:ascii="Times New Roman" w:hAnsi="Times New Roman"/>
                <w:b/>
                <w:color w:val="000000"/>
                <w:sz w:val="48"/>
                <w:szCs w:val="48"/>
              </w:rPr>
              <w:instrText xml:space="preserve"> DOCVARIABLE "org" \* MERGEFORMAT </w:instrText>
            </w:r>
            <w:r w:rsidRPr="0012357D">
              <w:rPr>
                <w:rFonts w:ascii="Times New Roman" w:hAnsi="Times New Roman"/>
                <w:b/>
                <w:color w:val="000000"/>
                <w:sz w:val="48"/>
                <w:szCs w:val="48"/>
              </w:rPr>
              <w:fldChar w:fldCharType="separate"/>
            </w:r>
            <w:r w:rsidR="0012357D" w:rsidRPr="0012357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Управлении</w:t>
            </w:r>
            <w:r w:rsidR="0012357D" w:rsidRPr="0012357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культуры Администрации Рузского городского округа Московской области  </w:t>
            </w:r>
            <w:r w:rsidRPr="0012357D">
              <w:rPr>
                <w:rFonts w:ascii="Times New Roman" w:hAnsi="Times New Roman"/>
                <w:color w:val="000000"/>
                <w:sz w:val="28"/>
                <w:szCs w:val="28"/>
              </w:rPr>
              <w:fldChar w:fldCharType="end"/>
            </w:r>
            <w:r w:rsidRPr="0012357D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</w:tc>
      </w:tr>
    </w:tbl>
    <w:p w:rsidR="00BB0075" w:rsidRPr="009963BC" w:rsidRDefault="00BB0075" w:rsidP="00BB0075">
      <w:pPr>
        <w:pStyle w:val="1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963BC">
        <w:rPr>
          <w:rFonts w:ascii="Times New Roman" w:hAnsi="Times New Roman"/>
          <w:sz w:val="24"/>
          <w:szCs w:val="24"/>
          <w:vertAlign w:val="superscript"/>
        </w:rPr>
        <w:t>(полное наименование работодателя)</w:t>
      </w:r>
    </w:p>
    <w:tbl>
      <w:tblPr>
        <w:tblW w:w="8505" w:type="dxa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8505"/>
      </w:tblGrid>
      <w:tr w:rsidR="00BB0075" w:rsidRPr="009963BC" w:rsidTr="00BB0075">
        <w:trPr>
          <w:jc w:val="center"/>
        </w:trPr>
        <w:tc>
          <w:tcPr>
            <w:tcW w:w="10137" w:type="dxa"/>
            <w:tcBorders>
              <w:bottom w:val="single" w:sz="4" w:space="0" w:color="auto"/>
            </w:tcBorders>
          </w:tcPr>
          <w:p w:rsidR="002D5A1D" w:rsidRDefault="00BB0075" w:rsidP="00BB0075">
            <w:pPr>
              <w:pStyle w:val="1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963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</w:t>
            </w:r>
            <w:r w:rsidRPr="009963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fldChar w:fldCharType="begin"/>
            </w:r>
            <w:r w:rsidRPr="009963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instrText xml:space="preserve"> DOCVARIABLE "adr" \* MERGEFORMAT </w:instrText>
            </w:r>
            <w:r w:rsidRPr="009963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fldChar w:fldCharType="separate"/>
            </w:r>
            <w:r w:rsidR="0012357D" w:rsidRPr="0012357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143103,</w:t>
            </w:r>
            <w:r w:rsidR="0012357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Московская область, г. Руза, ул. Социалистическая, д. 23 </w:t>
            </w:r>
            <w:r w:rsidRPr="009963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fldChar w:fldCharType="end"/>
            </w:r>
            <w:r w:rsidR="002D5A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, </w:t>
            </w:r>
          </w:p>
          <w:p w:rsidR="00BB0075" w:rsidRPr="009963BC" w:rsidRDefault="002D5A1D" w:rsidP="00BB0075">
            <w:pPr>
              <w:pStyle w:val="10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2D5A1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кабинет 13, 14</w:t>
            </w:r>
            <w:r w:rsidR="00BB0075" w:rsidRPr="009963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ab/>
              <w:t>   </w:t>
            </w:r>
            <w:r w:rsidR="00BB0075" w:rsidRPr="009963BC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 xml:space="preserve"> </w:t>
            </w:r>
          </w:p>
        </w:tc>
      </w:tr>
    </w:tbl>
    <w:p w:rsidR="00BB0075" w:rsidRPr="009963BC" w:rsidRDefault="00BB0075" w:rsidP="00BB0075">
      <w:pPr>
        <w:pStyle w:val="1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963BC">
        <w:rPr>
          <w:rFonts w:ascii="Times New Roman" w:hAnsi="Times New Roman"/>
          <w:sz w:val="24"/>
          <w:szCs w:val="24"/>
          <w:vertAlign w:val="superscript"/>
        </w:rPr>
        <w:t xml:space="preserve"> (место нахождения и осуществления деятельности работодателя)</w:t>
      </w:r>
    </w:p>
    <w:tbl>
      <w:tblPr>
        <w:tblW w:w="8505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5"/>
      </w:tblGrid>
      <w:tr w:rsidR="00BB0075" w:rsidRPr="009963BC" w:rsidTr="00BB0075">
        <w:trPr>
          <w:jc w:val="center"/>
        </w:trPr>
        <w:tc>
          <w:tcPr>
            <w:tcW w:w="10137" w:type="dxa"/>
          </w:tcPr>
          <w:p w:rsidR="00BB0075" w:rsidRPr="009963BC" w:rsidRDefault="00BB0075" w:rsidP="00BB0075">
            <w:pPr>
              <w:pStyle w:val="10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9963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</w:t>
            </w:r>
            <w:r w:rsidRPr="009963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fldChar w:fldCharType="begin"/>
            </w:r>
            <w:r w:rsidRPr="009963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instrText xml:space="preserve"> DOCVARIABLE "inn" \* MERGEFORMAT </w:instrText>
            </w:r>
            <w:r w:rsidRPr="009963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fldChar w:fldCharType="separate"/>
            </w:r>
            <w:r w:rsidR="0012357D" w:rsidRPr="0012357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5075038762</w:t>
            </w:r>
            <w:r w:rsidR="0012357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9963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fldChar w:fldCharType="end"/>
            </w:r>
            <w:r w:rsidRPr="009963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ab/>
              <w:t>   </w:t>
            </w:r>
            <w:r w:rsidRPr="009963BC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 xml:space="preserve"> </w:t>
            </w:r>
          </w:p>
        </w:tc>
      </w:tr>
    </w:tbl>
    <w:p w:rsidR="00BB0075" w:rsidRPr="009963BC" w:rsidRDefault="00BB0075" w:rsidP="00BB0075">
      <w:pPr>
        <w:pStyle w:val="1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963BC">
        <w:rPr>
          <w:rFonts w:ascii="Times New Roman" w:hAnsi="Times New Roman"/>
          <w:sz w:val="24"/>
          <w:szCs w:val="24"/>
          <w:vertAlign w:val="superscript"/>
        </w:rPr>
        <w:t xml:space="preserve"> (ИНН работодателя)</w:t>
      </w:r>
    </w:p>
    <w:tbl>
      <w:tblPr>
        <w:tblW w:w="8505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5"/>
      </w:tblGrid>
      <w:tr w:rsidR="00BB0075" w:rsidRPr="009963BC" w:rsidTr="00BB0075">
        <w:trPr>
          <w:jc w:val="center"/>
        </w:trPr>
        <w:tc>
          <w:tcPr>
            <w:tcW w:w="10137" w:type="dxa"/>
          </w:tcPr>
          <w:p w:rsidR="00BB0075" w:rsidRPr="009963BC" w:rsidRDefault="00BB0075" w:rsidP="00BB0075">
            <w:pPr>
              <w:pStyle w:val="10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9963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</w:t>
            </w:r>
            <w:r w:rsidRPr="009963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fldChar w:fldCharType="begin"/>
            </w:r>
            <w:r w:rsidRPr="009963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instrText xml:space="preserve"> DOCVARIABLE "</w:instrText>
            </w:r>
            <w:r w:rsidRPr="009963BC">
              <w:rPr>
                <w:rStyle w:val="a9"/>
                <w:i/>
                <w:u w:val="none"/>
              </w:rPr>
              <w:instrText>kpp_code</w:instrText>
            </w:r>
            <w:r w:rsidRPr="009963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instrText xml:space="preserve">" \* MERGEFORMAT </w:instrText>
            </w:r>
            <w:r w:rsidRPr="009963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fldChar w:fldCharType="separate"/>
            </w:r>
            <w:r w:rsidR="0012357D" w:rsidRPr="0012357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507501001</w:t>
            </w:r>
            <w:r w:rsidRPr="009963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fldChar w:fldCharType="end"/>
            </w:r>
            <w:r w:rsidRPr="009963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ab/>
              <w:t>   </w:t>
            </w:r>
            <w:r w:rsidRPr="009963BC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 xml:space="preserve"> </w:t>
            </w:r>
          </w:p>
        </w:tc>
      </w:tr>
    </w:tbl>
    <w:p w:rsidR="00BB0075" w:rsidRPr="009963BC" w:rsidRDefault="00BB0075" w:rsidP="00BB0075">
      <w:pPr>
        <w:pStyle w:val="1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963BC">
        <w:rPr>
          <w:rFonts w:ascii="Times New Roman" w:hAnsi="Times New Roman"/>
          <w:sz w:val="24"/>
          <w:szCs w:val="24"/>
          <w:vertAlign w:val="superscript"/>
        </w:rPr>
        <w:t xml:space="preserve"> (КПП работодателя)</w:t>
      </w:r>
    </w:p>
    <w:tbl>
      <w:tblPr>
        <w:tblW w:w="8505" w:type="dxa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8505"/>
      </w:tblGrid>
      <w:tr w:rsidR="00BB0075" w:rsidRPr="009963BC" w:rsidTr="00BB0075">
        <w:trPr>
          <w:jc w:val="center"/>
        </w:trPr>
        <w:tc>
          <w:tcPr>
            <w:tcW w:w="10137" w:type="dxa"/>
            <w:tcBorders>
              <w:bottom w:val="single" w:sz="4" w:space="0" w:color="auto"/>
            </w:tcBorders>
          </w:tcPr>
          <w:p w:rsidR="00BB0075" w:rsidRPr="009963BC" w:rsidRDefault="00BB0075" w:rsidP="00BB0075">
            <w:pPr>
              <w:pStyle w:val="10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9963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</w:t>
            </w:r>
            <w:r w:rsidRPr="009963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fldChar w:fldCharType="begin"/>
            </w:r>
            <w:r w:rsidRPr="009963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instrText xml:space="preserve"> DOCVARIABLE "ogrn" \* MERGEFORMAT </w:instrText>
            </w:r>
            <w:r w:rsidRPr="009963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fldChar w:fldCharType="separate"/>
            </w:r>
            <w:r w:rsidR="0012357D" w:rsidRPr="0012357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1195081060459</w:t>
            </w:r>
            <w:r w:rsidR="0012357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9963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fldChar w:fldCharType="end"/>
            </w:r>
            <w:r w:rsidRPr="009963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ab/>
              <w:t>   </w:t>
            </w:r>
            <w:r w:rsidRPr="009963BC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 xml:space="preserve"> </w:t>
            </w:r>
          </w:p>
        </w:tc>
      </w:tr>
    </w:tbl>
    <w:p w:rsidR="00BB0075" w:rsidRPr="009963BC" w:rsidRDefault="00BB0075" w:rsidP="00BB0075">
      <w:pPr>
        <w:pStyle w:val="1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963BC">
        <w:rPr>
          <w:rFonts w:ascii="Times New Roman" w:hAnsi="Times New Roman"/>
          <w:sz w:val="24"/>
          <w:szCs w:val="24"/>
          <w:vertAlign w:val="superscript"/>
        </w:rPr>
        <w:t xml:space="preserve"> (ОГРН работодателя)</w:t>
      </w:r>
    </w:p>
    <w:tbl>
      <w:tblPr>
        <w:tblW w:w="8505" w:type="dxa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8505"/>
      </w:tblGrid>
      <w:tr w:rsidR="00BB0075" w:rsidRPr="009963BC" w:rsidTr="00BB0075">
        <w:trPr>
          <w:jc w:val="center"/>
        </w:trPr>
        <w:tc>
          <w:tcPr>
            <w:tcW w:w="10137" w:type="dxa"/>
            <w:tcBorders>
              <w:bottom w:val="single" w:sz="4" w:space="0" w:color="auto"/>
            </w:tcBorders>
          </w:tcPr>
          <w:p w:rsidR="00BB0075" w:rsidRPr="009963BC" w:rsidRDefault="00BB0075" w:rsidP="00BB0075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963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</w:t>
            </w:r>
            <w:r w:rsidRPr="009963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fldChar w:fldCharType="begin"/>
            </w:r>
            <w:r w:rsidRPr="009963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instrText xml:space="preserve"> DOCVARIABLE "okved" \* MERGEFORMAT </w:instrText>
            </w:r>
            <w:r w:rsidRPr="009963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fldChar w:fldCharType="separate"/>
            </w:r>
            <w:r w:rsidR="0012357D" w:rsidRPr="0012357D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84</w:t>
            </w:r>
            <w:r w:rsidR="0012357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.11.3 </w:t>
            </w:r>
            <w:r w:rsidRPr="009963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fldChar w:fldCharType="end"/>
            </w:r>
            <w:r w:rsidRPr="009963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ab/>
              <w:t>   </w:t>
            </w:r>
            <w:r w:rsidRPr="009963BC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</w:p>
        </w:tc>
      </w:tr>
    </w:tbl>
    <w:p w:rsidR="00BB0075" w:rsidRPr="009963BC" w:rsidRDefault="00BB0075" w:rsidP="00BB0075">
      <w:pPr>
        <w:pStyle w:val="1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963BC">
        <w:rPr>
          <w:rFonts w:ascii="Times New Roman" w:hAnsi="Times New Roman"/>
          <w:sz w:val="24"/>
          <w:szCs w:val="24"/>
          <w:vertAlign w:val="superscript"/>
        </w:rPr>
        <w:t xml:space="preserve"> (код основного вида экономической деятельности по ОКВЭД)</w:t>
      </w:r>
    </w:p>
    <w:p w:rsidR="00501269" w:rsidRPr="009963BC" w:rsidRDefault="00501269" w:rsidP="00A103F1">
      <w:pPr>
        <w:pStyle w:val="a6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A103F1" w:rsidRPr="009963BC" w:rsidRDefault="00A103F1" w:rsidP="00A103F1">
      <w:r w:rsidRPr="009963BC">
        <w:t>Члены комиссии по проведению специальной оценки условий труда:</w:t>
      </w:r>
    </w:p>
    <w:p w:rsidR="00A103F1" w:rsidRDefault="00A103F1" w:rsidP="00A103F1"/>
    <w:p w:rsidR="0012357D" w:rsidRPr="009963BC" w:rsidRDefault="0012357D" w:rsidP="00A103F1"/>
    <w:tbl>
      <w:tblPr>
        <w:tblW w:w="10388" w:type="dxa"/>
        <w:jc w:val="center"/>
        <w:tblLayout w:type="fixed"/>
        <w:tblLook w:val="0000" w:firstRow="0" w:lastRow="0" w:firstColumn="0" w:lastColumn="0" w:noHBand="0" w:noVBand="0"/>
      </w:tblPr>
      <w:tblGrid>
        <w:gridCol w:w="2928"/>
        <w:gridCol w:w="283"/>
        <w:gridCol w:w="1700"/>
        <w:gridCol w:w="284"/>
        <w:gridCol w:w="3260"/>
        <w:gridCol w:w="284"/>
        <w:gridCol w:w="1649"/>
      </w:tblGrid>
      <w:tr w:rsidR="00A103F1" w:rsidRPr="009963BC" w:rsidTr="0012357D">
        <w:trPr>
          <w:trHeight w:val="284"/>
          <w:jc w:val="center"/>
        </w:trPr>
        <w:tc>
          <w:tcPr>
            <w:tcW w:w="2928" w:type="dxa"/>
            <w:vAlign w:val="bottom"/>
          </w:tcPr>
          <w:p w:rsidR="00A103F1" w:rsidRPr="009963BC" w:rsidRDefault="00A103F1" w:rsidP="00A103F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A103F1" w:rsidRPr="009963BC" w:rsidRDefault="00A103F1" w:rsidP="00A103F1">
            <w:pPr>
              <w:pStyle w:val="aa"/>
              <w:rPr>
                <w:sz w:val="24"/>
                <w:szCs w:val="24"/>
              </w:rPr>
            </w:pPr>
            <w:bookmarkStart w:id="2" w:name="com_chlens"/>
            <w:bookmarkEnd w:id="2"/>
          </w:p>
        </w:tc>
        <w:tc>
          <w:tcPr>
            <w:tcW w:w="1700" w:type="dxa"/>
            <w:tcBorders>
              <w:bottom w:val="single" w:sz="4" w:space="0" w:color="auto"/>
            </w:tcBorders>
            <w:vAlign w:val="bottom"/>
          </w:tcPr>
          <w:p w:rsidR="00A103F1" w:rsidRPr="009963BC" w:rsidRDefault="00A103F1" w:rsidP="00A103F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A103F1" w:rsidRPr="009963BC" w:rsidRDefault="00A103F1" w:rsidP="00A103F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A103F1" w:rsidRPr="009963BC" w:rsidRDefault="0012357D" w:rsidP="00A103F1">
            <w:pPr>
              <w:pStyle w:val="a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Любковский</w:t>
            </w:r>
            <w:proofErr w:type="spellEnd"/>
            <w:r>
              <w:rPr>
                <w:sz w:val="24"/>
                <w:szCs w:val="24"/>
              </w:rPr>
              <w:t xml:space="preserve"> А.Д. </w:t>
            </w:r>
          </w:p>
        </w:tc>
        <w:tc>
          <w:tcPr>
            <w:tcW w:w="284" w:type="dxa"/>
            <w:vAlign w:val="bottom"/>
          </w:tcPr>
          <w:p w:rsidR="00A103F1" w:rsidRPr="009963BC" w:rsidRDefault="00A103F1" w:rsidP="00A103F1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A103F1" w:rsidRPr="009963BC" w:rsidRDefault="00A103F1" w:rsidP="00A103F1">
            <w:pPr>
              <w:pStyle w:val="aa"/>
              <w:rPr>
                <w:sz w:val="24"/>
                <w:szCs w:val="24"/>
              </w:rPr>
            </w:pPr>
          </w:p>
        </w:tc>
      </w:tr>
      <w:tr w:rsidR="00A103F1" w:rsidRPr="009963BC" w:rsidTr="0012357D">
        <w:trPr>
          <w:trHeight w:val="284"/>
          <w:jc w:val="center"/>
        </w:trPr>
        <w:tc>
          <w:tcPr>
            <w:tcW w:w="2928" w:type="dxa"/>
            <w:vAlign w:val="bottom"/>
          </w:tcPr>
          <w:p w:rsidR="00A103F1" w:rsidRPr="009963BC" w:rsidRDefault="00A103F1" w:rsidP="00A103F1">
            <w:pPr>
              <w:pStyle w:val="aa"/>
              <w:rPr>
                <w:vertAlign w:val="superscript"/>
              </w:rPr>
            </w:pPr>
            <w:bookmarkStart w:id="3" w:name="s070_2"/>
            <w:bookmarkEnd w:id="3"/>
          </w:p>
        </w:tc>
        <w:tc>
          <w:tcPr>
            <w:tcW w:w="283" w:type="dxa"/>
            <w:vAlign w:val="bottom"/>
          </w:tcPr>
          <w:p w:rsidR="00A103F1" w:rsidRPr="009963BC" w:rsidRDefault="00A103F1" w:rsidP="00A103F1">
            <w:pPr>
              <w:pStyle w:val="aa"/>
              <w:rPr>
                <w:vertAlign w:val="superscript"/>
              </w:rPr>
            </w:pPr>
            <w:bookmarkStart w:id="4" w:name="no_dolg"/>
            <w:bookmarkEnd w:id="4"/>
          </w:p>
        </w:tc>
        <w:tc>
          <w:tcPr>
            <w:tcW w:w="1700" w:type="dxa"/>
            <w:tcBorders>
              <w:top w:val="single" w:sz="4" w:space="0" w:color="auto"/>
            </w:tcBorders>
            <w:vAlign w:val="bottom"/>
          </w:tcPr>
          <w:p w:rsidR="00A103F1" w:rsidRPr="009963BC" w:rsidRDefault="00A103F1" w:rsidP="00A103F1">
            <w:pPr>
              <w:pStyle w:val="aa"/>
              <w:rPr>
                <w:vertAlign w:val="superscript"/>
              </w:rPr>
            </w:pPr>
            <w:r w:rsidRPr="009963B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A103F1" w:rsidRPr="009963BC" w:rsidRDefault="00A103F1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A103F1" w:rsidRPr="009963BC" w:rsidRDefault="0012357D" w:rsidP="00A103F1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A103F1" w:rsidRPr="009963BC" w:rsidRDefault="00A103F1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A103F1" w:rsidRPr="009963BC" w:rsidRDefault="00A103F1" w:rsidP="00A103F1">
            <w:pPr>
              <w:pStyle w:val="aa"/>
              <w:rPr>
                <w:vertAlign w:val="superscript"/>
              </w:rPr>
            </w:pPr>
            <w:r w:rsidRPr="009963BC">
              <w:rPr>
                <w:vertAlign w:val="superscript"/>
              </w:rPr>
              <w:t>(дата)</w:t>
            </w:r>
          </w:p>
        </w:tc>
      </w:tr>
      <w:tr w:rsidR="0012357D" w:rsidRPr="0012357D" w:rsidTr="0012357D">
        <w:trPr>
          <w:trHeight w:val="284"/>
          <w:jc w:val="center"/>
        </w:trPr>
        <w:tc>
          <w:tcPr>
            <w:tcW w:w="2928" w:type="dxa"/>
            <w:shd w:val="clear" w:color="auto" w:fill="auto"/>
            <w:vAlign w:val="bottom"/>
          </w:tcPr>
          <w:p w:rsidR="0012357D" w:rsidRPr="0012357D" w:rsidRDefault="0012357D" w:rsidP="00A103F1">
            <w:pPr>
              <w:pStyle w:val="aa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12357D" w:rsidRPr="0012357D" w:rsidRDefault="0012357D" w:rsidP="00A103F1">
            <w:pPr>
              <w:pStyle w:val="aa"/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357D" w:rsidRPr="0012357D" w:rsidRDefault="0012357D" w:rsidP="00A103F1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2357D" w:rsidRPr="0012357D" w:rsidRDefault="0012357D" w:rsidP="00A103F1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357D" w:rsidRPr="0012357D" w:rsidRDefault="0012357D" w:rsidP="00A103F1">
            <w:pPr>
              <w:pStyle w:val="aa"/>
              <w:rPr>
                <w:sz w:val="24"/>
                <w:szCs w:val="24"/>
              </w:rPr>
            </w:pPr>
            <w:r w:rsidRPr="0012357D">
              <w:rPr>
                <w:sz w:val="24"/>
                <w:szCs w:val="24"/>
              </w:rPr>
              <w:t xml:space="preserve">Данилова Т.П.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2357D" w:rsidRPr="0012357D" w:rsidRDefault="0012357D" w:rsidP="00A103F1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357D" w:rsidRPr="0012357D" w:rsidRDefault="0012357D" w:rsidP="00A103F1">
            <w:pPr>
              <w:pStyle w:val="aa"/>
            </w:pPr>
          </w:p>
        </w:tc>
      </w:tr>
      <w:tr w:rsidR="0012357D" w:rsidRPr="0012357D" w:rsidTr="0012357D">
        <w:trPr>
          <w:trHeight w:val="284"/>
          <w:jc w:val="center"/>
        </w:trPr>
        <w:tc>
          <w:tcPr>
            <w:tcW w:w="2928" w:type="dxa"/>
          </w:tcPr>
          <w:p w:rsidR="0012357D" w:rsidRPr="0012357D" w:rsidRDefault="0012357D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283" w:type="dxa"/>
          </w:tcPr>
          <w:p w:rsidR="0012357D" w:rsidRPr="0012357D" w:rsidRDefault="0012357D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12357D" w:rsidRPr="0012357D" w:rsidRDefault="0012357D" w:rsidP="00A103F1">
            <w:pPr>
              <w:pStyle w:val="aa"/>
              <w:rPr>
                <w:vertAlign w:val="superscript"/>
              </w:rPr>
            </w:pPr>
            <w:r w:rsidRPr="0012357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2357D" w:rsidRPr="0012357D" w:rsidRDefault="0012357D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2357D" w:rsidRPr="0012357D" w:rsidRDefault="0012357D" w:rsidP="00A103F1">
            <w:pPr>
              <w:pStyle w:val="aa"/>
              <w:rPr>
                <w:vertAlign w:val="superscript"/>
              </w:rPr>
            </w:pPr>
            <w:r w:rsidRPr="0012357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2357D" w:rsidRPr="0012357D" w:rsidRDefault="0012357D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2357D" w:rsidRPr="0012357D" w:rsidRDefault="0012357D" w:rsidP="00A103F1">
            <w:pPr>
              <w:pStyle w:val="aa"/>
              <w:rPr>
                <w:vertAlign w:val="superscript"/>
              </w:rPr>
            </w:pPr>
            <w:r w:rsidRPr="0012357D">
              <w:rPr>
                <w:vertAlign w:val="superscript"/>
              </w:rPr>
              <w:t>(дата)</w:t>
            </w:r>
          </w:p>
        </w:tc>
      </w:tr>
      <w:tr w:rsidR="0012357D" w:rsidRPr="0012357D" w:rsidTr="0012357D">
        <w:trPr>
          <w:trHeight w:val="284"/>
          <w:jc w:val="center"/>
        </w:trPr>
        <w:tc>
          <w:tcPr>
            <w:tcW w:w="2928" w:type="dxa"/>
            <w:shd w:val="clear" w:color="auto" w:fill="auto"/>
            <w:vAlign w:val="bottom"/>
          </w:tcPr>
          <w:p w:rsidR="0012357D" w:rsidRPr="0012357D" w:rsidRDefault="0012357D" w:rsidP="00A103F1">
            <w:pPr>
              <w:pStyle w:val="aa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12357D" w:rsidRPr="0012357D" w:rsidRDefault="0012357D" w:rsidP="00A103F1">
            <w:pPr>
              <w:pStyle w:val="aa"/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357D" w:rsidRPr="0012357D" w:rsidRDefault="0012357D" w:rsidP="00A103F1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2357D" w:rsidRPr="0012357D" w:rsidRDefault="0012357D" w:rsidP="00A103F1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357D" w:rsidRPr="0012357D" w:rsidRDefault="0012357D" w:rsidP="00A103F1">
            <w:pPr>
              <w:pStyle w:val="aa"/>
              <w:rPr>
                <w:sz w:val="24"/>
                <w:szCs w:val="24"/>
              </w:rPr>
            </w:pPr>
            <w:proofErr w:type="spellStart"/>
            <w:r w:rsidRPr="0012357D">
              <w:rPr>
                <w:sz w:val="24"/>
                <w:szCs w:val="24"/>
              </w:rPr>
              <w:t>Меленчук</w:t>
            </w:r>
            <w:proofErr w:type="spellEnd"/>
            <w:r w:rsidRPr="0012357D">
              <w:rPr>
                <w:sz w:val="24"/>
                <w:szCs w:val="24"/>
              </w:rPr>
              <w:t xml:space="preserve"> М.Н.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2357D" w:rsidRPr="0012357D" w:rsidRDefault="0012357D" w:rsidP="00A103F1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357D" w:rsidRPr="0012357D" w:rsidRDefault="0012357D" w:rsidP="00A103F1">
            <w:pPr>
              <w:pStyle w:val="aa"/>
            </w:pPr>
          </w:p>
        </w:tc>
      </w:tr>
      <w:tr w:rsidR="0012357D" w:rsidRPr="0012357D" w:rsidTr="0012357D">
        <w:trPr>
          <w:trHeight w:val="284"/>
          <w:jc w:val="center"/>
        </w:trPr>
        <w:tc>
          <w:tcPr>
            <w:tcW w:w="2928" w:type="dxa"/>
          </w:tcPr>
          <w:p w:rsidR="0012357D" w:rsidRPr="0012357D" w:rsidRDefault="0012357D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283" w:type="dxa"/>
          </w:tcPr>
          <w:p w:rsidR="0012357D" w:rsidRPr="0012357D" w:rsidRDefault="0012357D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12357D" w:rsidRPr="0012357D" w:rsidRDefault="0012357D" w:rsidP="00A103F1">
            <w:pPr>
              <w:pStyle w:val="aa"/>
              <w:rPr>
                <w:vertAlign w:val="superscript"/>
              </w:rPr>
            </w:pPr>
            <w:r w:rsidRPr="0012357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2357D" w:rsidRPr="0012357D" w:rsidRDefault="0012357D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2357D" w:rsidRPr="0012357D" w:rsidRDefault="0012357D" w:rsidP="00A103F1">
            <w:pPr>
              <w:pStyle w:val="aa"/>
              <w:rPr>
                <w:vertAlign w:val="superscript"/>
              </w:rPr>
            </w:pPr>
            <w:r w:rsidRPr="0012357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2357D" w:rsidRPr="0012357D" w:rsidRDefault="0012357D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2357D" w:rsidRPr="0012357D" w:rsidRDefault="0012357D" w:rsidP="00A103F1">
            <w:pPr>
              <w:pStyle w:val="aa"/>
              <w:rPr>
                <w:vertAlign w:val="superscript"/>
              </w:rPr>
            </w:pPr>
            <w:r w:rsidRPr="0012357D">
              <w:rPr>
                <w:vertAlign w:val="superscript"/>
              </w:rPr>
              <w:t>(дата)</w:t>
            </w:r>
          </w:p>
        </w:tc>
      </w:tr>
      <w:tr w:rsidR="0012357D" w:rsidRPr="0012357D" w:rsidTr="0012357D">
        <w:trPr>
          <w:trHeight w:val="284"/>
          <w:jc w:val="center"/>
        </w:trPr>
        <w:tc>
          <w:tcPr>
            <w:tcW w:w="2928" w:type="dxa"/>
            <w:shd w:val="clear" w:color="auto" w:fill="auto"/>
            <w:vAlign w:val="bottom"/>
          </w:tcPr>
          <w:p w:rsidR="0012357D" w:rsidRPr="0012357D" w:rsidRDefault="0012357D" w:rsidP="00A103F1">
            <w:pPr>
              <w:pStyle w:val="aa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12357D" w:rsidRPr="0012357D" w:rsidRDefault="0012357D" w:rsidP="00A103F1">
            <w:pPr>
              <w:pStyle w:val="aa"/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357D" w:rsidRPr="0012357D" w:rsidRDefault="0012357D" w:rsidP="00A103F1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2357D" w:rsidRPr="0012357D" w:rsidRDefault="0012357D" w:rsidP="00A103F1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357D" w:rsidRPr="0012357D" w:rsidRDefault="0012357D" w:rsidP="00A103F1">
            <w:pPr>
              <w:pStyle w:val="aa"/>
              <w:rPr>
                <w:sz w:val="24"/>
                <w:szCs w:val="24"/>
              </w:rPr>
            </w:pPr>
            <w:r w:rsidRPr="0012357D">
              <w:rPr>
                <w:sz w:val="24"/>
                <w:szCs w:val="24"/>
              </w:rPr>
              <w:t xml:space="preserve">Новикова Е.А.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2357D" w:rsidRPr="0012357D" w:rsidRDefault="0012357D" w:rsidP="00A103F1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357D" w:rsidRPr="0012357D" w:rsidRDefault="0012357D" w:rsidP="00A103F1">
            <w:pPr>
              <w:pStyle w:val="aa"/>
            </w:pPr>
          </w:p>
        </w:tc>
      </w:tr>
      <w:tr w:rsidR="0012357D" w:rsidRPr="0012357D" w:rsidTr="0012357D">
        <w:trPr>
          <w:trHeight w:val="284"/>
          <w:jc w:val="center"/>
        </w:trPr>
        <w:tc>
          <w:tcPr>
            <w:tcW w:w="2928" w:type="dxa"/>
          </w:tcPr>
          <w:p w:rsidR="0012357D" w:rsidRPr="0012357D" w:rsidRDefault="0012357D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283" w:type="dxa"/>
          </w:tcPr>
          <w:p w:rsidR="0012357D" w:rsidRPr="0012357D" w:rsidRDefault="0012357D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12357D" w:rsidRPr="0012357D" w:rsidRDefault="0012357D" w:rsidP="00A103F1">
            <w:pPr>
              <w:pStyle w:val="aa"/>
              <w:rPr>
                <w:vertAlign w:val="superscript"/>
              </w:rPr>
            </w:pPr>
            <w:r w:rsidRPr="0012357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2357D" w:rsidRPr="0012357D" w:rsidRDefault="0012357D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2357D" w:rsidRPr="0012357D" w:rsidRDefault="0012357D" w:rsidP="00A103F1">
            <w:pPr>
              <w:pStyle w:val="aa"/>
              <w:rPr>
                <w:vertAlign w:val="superscript"/>
              </w:rPr>
            </w:pPr>
            <w:r w:rsidRPr="0012357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2357D" w:rsidRPr="0012357D" w:rsidRDefault="0012357D" w:rsidP="00A103F1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2357D" w:rsidRPr="0012357D" w:rsidRDefault="0012357D" w:rsidP="00A103F1">
            <w:pPr>
              <w:pStyle w:val="aa"/>
              <w:rPr>
                <w:vertAlign w:val="superscript"/>
              </w:rPr>
            </w:pPr>
            <w:r w:rsidRPr="0012357D">
              <w:rPr>
                <w:vertAlign w:val="superscript"/>
              </w:rPr>
              <w:t>(дата)</w:t>
            </w:r>
          </w:p>
        </w:tc>
      </w:tr>
    </w:tbl>
    <w:p w:rsidR="00D5110A" w:rsidRPr="009963BC" w:rsidRDefault="00D5110A" w:rsidP="00A103F1"/>
    <w:sectPr w:rsidR="00D5110A" w:rsidRPr="009963BC" w:rsidSect="00D511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57D" w:rsidRDefault="0012357D" w:rsidP="0012357D">
      <w:r>
        <w:separator/>
      </w:r>
    </w:p>
  </w:endnote>
  <w:endnote w:type="continuationSeparator" w:id="0">
    <w:p w:rsidR="0012357D" w:rsidRDefault="0012357D" w:rsidP="00123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57D" w:rsidRDefault="0012357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57D" w:rsidRDefault="0012357D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57D" w:rsidRDefault="0012357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57D" w:rsidRDefault="0012357D" w:rsidP="0012357D">
      <w:r>
        <w:separator/>
      </w:r>
    </w:p>
  </w:footnote>
  <w:footnote w:type="continuationSeparator" w:id="0">
    <w:p w:rsidR="0012357D" w:rsidRDefault="0012357D" w:rsidP="00123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57D" w:rsidRDefault="0012357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57D" w:rsidRDefault="0012357D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57D" w:rsidRDefault="0012357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dr" w:val="143103, Московская область, г. Руза, ул. Социалистическая, д. 23 "/>
    <w:docVar w:name="att_adr" w:val="         "/>
    <w:docVar w:name="att_date" w:val="         "/>
    <w:docVar w:name="att_inn" w:val="############"/>
    <w:docVar w:name="att_num" w:val="         "/>
    <w:docVar w:name="att_ogrn" w:val="############"/>
    <w:docVar w:name="att_org" w:val="         "/>
    <w:docVar w:name="close_doc_flag" w:val="0"/>
    <w:docVar w:name="D_dog" w:val="07.06.2022"/>
    <w:docVar w:name="D_prikaz" w:val="23.06.2022"/>
    <w:docVar w:name="doc_type" w:val="8"/>
    <w:docVar w:name="fill_date" w:val="   "/>
    <w:docVar w:name="inn" w:val="5075038762 "/>
    <w:docVar w:name="kpp_code" w:val="507501001"/>
    <w:docVar w:name="N_dog" w:val="118483-22"/>
    <w:docVar w:name="N_prikaz" w:val="25 -П"/>
    <w:docVar w:name="ogrn" w:val="1195081060459 "/>
    <w:docVar w:name="okved" w:val="84.11.3 "/>
    <w:docVar w:name="org" w:val="Управлении культуры Администрации Рузского городского округа Московской области  "/>
    <w:docVar w:name="org_guid" w:val="D5D92D607F8E473DB3015AF07A508483"/>
    <w:docVar w:name="org_id" w:val="49"/>
    <w:docVar w:name="podr_id" w:val="org_49"/>
    <w:docVar w:name="rbtd_name" w:val="Управление культуры Администрации Рузского городского округа Московской области"/>
    <w:docVar w:name="sout_id" w:val="562448"/>
    <w:docVar w:name="sv_docs" w:val="1"/>
  </w:docVars>
  <w:rsids>
    <w:rsidRoot w:val="0012357D"/>
    <w:rsid w:val="0002033E"/>
    <w:rsid w:val="00037430"/>
    <w:rsid w:val="000C5130"/>
    <w:rsid w:val="000F0714"/>
    <w:rsid w:val="000F32A7"/>
    <w:rsid w:val="0012357D"/>
    <w:rsid w:val="00196135"/>
    <w:rsid w:val="001A7AC3"/>
    <w:rsid w:val="001B19D8"/>
    <w:rsid w:val="0021035B"/>
    <w:rsid w:val="00237B32"/>
    <w:rsid w:val="002743B5"/>
    <w:rsid w:val="002761BA"/>
    <w:rsid w:val="00291921"/>
    <w:rsid w:val="002D5A1D"/>
    <w:rsid w:val="002D61B0"/>
    <w:rsid w:val="003A1C01"/>
    <w:rsid w:val="003A2259"/>
    <w:rsid w:val="003C3080"/>
    <w:rsid w:val="003C79E5"/>
    <w:rsid w:val="003F4B55"/>
    <w:rsid w:val="0040345E"/>
    <w:rsid w:val="00450E3E"/>
    <w:rsid w:val="004646CB"/>
    <w:rsid w:val="00495D50"/>
    <w:rsid w:val="004B7161"/>
    <w:rsid w:val="004C6BD0"/>
    <w:rsid w:val="004D3FF5"/>
    <w:rsid w:val="004E5CB1"/>
    <w:rsid w:val="00501269"/>
    <w:rsid w:val="0051432D"/>
    <w:rsid w:val="005256D9"/>
    <w:rsid w:val="00547088"/>
    <w:rsid w:val="005567D6"/>
    <w:rsid w:val="005645F0"/>
    <w:rsid w:val="00572AE0"/>
    <w:rsid w:val="00584289"/>
    <w:rsid w:val="005923B3"/>
    <w:rsid w:val="005F54D9"/>
    <w:rsid w:val="005F64E6"/>
    <w:rsid w:val="0065289A"/>
    <w:rsid w:val="0067226F"/>
    <w:rsid w:val="0069573D"/>
    <w:rsid w:val="00725C51"/>
    <w:rsid w:val="00775987"/>
    <w:rsid w:val="007C5F65"/>
    <w:rsid w:val="00820552"/>
    <w:rsid w:val="009647F7"/>
    <w:rsid w:val="00972175"/>
    <w:rsid w:val="009963BC"/>
    <w:rsid w:val="009A1326"/>
    <w:rsid w:val="009A2670"/>
    <w:rsid w:val="009D6532"/>
    <w:rsid w:val="00A026A4"/>
    <w:rsid w:val="00A103F1"/>
    <w:rsid w:val="00A27EAD"/>
    <w:rsid w:val="00B12F45"/>
    <w:rsid w:val="00B2089E"/>
    <w:rsid w:val="00B3448B"/>
    <w:rsid w:val="00BA560A"/>
    <w:rsid w:val="00BB0075"/>
    <w:rsid w:val="00BF77E5"/>
    <w:rsid w:val="00C0355B"/>
    <w:rsid w:val="00C101C4"/>
    <w:rsid w:val="00C30DA5"/>
    <w:rsid w:val="00C93056"/>
    <w:rsid w:val="00CA2E96"/>
    <w:rsid w:val="00CC6DBE"/>
    <w:rsid w:val="00CD2568"/>
    <w:rsid w:val="00CF5E67"/>
    <w:rsid w:val="00D11966"/>
    <w:rsid w:val="00D5110A"/>
    <w:rsid w:val="00D82A3B"/>
    <w:rsid w:val="00DC0F74"/>
    <w:rsid w:val="00DC1A91"/>
    <w:rsid w:val="00DD6622"/>
    <w:rsid w:val="00E25119"/>
    <w:rsid w:val="00E458F1"/>
    <w:rsid w:val="00EA3306"/>
    <w:rsid w:val="00EB7BDE"/>
    <w:rsid w:val="00EC5373"/>
    <w:rsid w:val="00ED7A87"/>
    <w:rsid w:val="00F06873"/>
    <w:rsid w:val="00F262EE"/>
    <w:rsid w:val="00F46A20"/>
    <w:rsid w:val="00F835B0"/>
    <w:rsid w:val="00F849B8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customStyle="1" w:styleId="10">
    <w:name w:val="Без интервала1"/>
    <w:rsid w:val="005256D9"/>
    <w:rPr>
      <w:rFonts w:ascii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12357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2357D"/>
    <w:rPr>
      <w:sz w:val="24"/>
    </w:rPr>
  </w:style>
  <w:style w:type="paragraph" w:styleId="ad">
    <w:name w:val="footer"/>
    <w:basedOn w:val="a"/>
    <w:link w:val="ae"/>
    <w:rsid w:val="0012357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2357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_sav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sv_doc_save</Template>
  <TotalTime>1</TotalTime>
  <Pages>1</Pages>
  <Words>104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Титульный лист </vt:lpstr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Титульный лист </dc:title>
  <dc:subject/>
  <dc:creator>Панина Елена</dc:creator>
  <cp:keywords/>
  <dc:description/>
  <cp:lastModifiedBy>Панина Елена</cp:lastModifiedBy>
  <cp:revision>2</cp:revision>
  <dcterms:created xsi:type="dcterms:W3CDTF">2022-07-06T07:56:00Z</dcterms:created>
  <dcterms:modified xsi:type="dcterms:W3CDTF">2022-07-06T08:08:00Z</dcterms:modified>
</cp:coreProperties>
</file>