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F63B66" w:rsidRDefault="00D3577F" w:rsidP="00662AFC">
      <w:pPr>
        <w:pStyle w:val="a7"/>
        <w:jc w:val="center"/>
        <w:rPr>
          <w:sz w:val="16"/>
          <w:szCs w:val="16"/>
        </w:rPr>
      </w:pPr>
      <w:r w:rsidRPr="00F63B66">
        <w:t xml:space="preserve"> </w:t>
      </w:r>
      <w:r w:rsidR="009D6532" w:rsidRPr="00F63B66">
        <w:t>Перечень рабочих мест, на которых проводилась специальная оценка условий труда</w:t>
      </w:r>
      <w:r w:rsidR="009D6532" w:rsidRPr="00F63B66">
        <w:br/>
      </w:r>
    </w:p>
    <w:p w:rsidR="00B3448B" w:rsidRPr="00F63B66" w:rsidRDefault="00B3448B" w:rsidP="00B3448B">
      <w:r w:rsidRPr="00F63B66">
        <w:t>Наименование организации:</w:t>
      </w:r>
      <w:r w:rsidRPr="00F63B66">
        <w:rPr>
          <w:rStyle w:val="a9"/>
        </w:rPr>
        <w:t xml:space="preserve"> </w:t>
      </w:r>
      <w:r w:rsidRPr="00F63B66">
        <w:rPr>
          <w:rStyle w:val="a9"/>
        </w:rPr>
        <w:fldChar w:fldCharType="begin"/>
      </w:r>
      <w:r w:rsidRPr="00F63B66">
        <w:rPr>
          <w:rStyle w:val="a9"/>
        </w:rPr>
        <w:instrText xml:space="preserve"> DOCVARIABLE org_name \* MERGEFORMAT </w:instrText>
      </w:r>
      <w:r w:rsidR="00AA06C3">
        <w:rPr>
          <w:rStyle w:val="a9"/>
        </w:rPr>
        <w:fldChar w:fldCharType="separate"/>
      </w:r>
      <w:r w:rsidR="00AA06C3" w:rsidRPr="00AA06C3">
        <w:rPr>
          <w:rStyle w:val="a9"/>
          <w:bCs/>
        </w:rPr>
        <w:t xml:space="preserve"> Управление культуры Администрации Рузского городского </w:t>
      </w:r>
      <w:r w:rsidR="00AA06C3" w:rsidRPr="00AA06C3">
        <w:rPr>
          <w:rStyle w:val="a9"/>
        </w:rPr>
        <w:t xml:space="preserve">округа Московской области </w:t>
      </w:r>
      <w:r w:rsidRPr="00F63B66">
        <w:rPr>
          <w:rStyle w:val="a9"/>
        </w:rPr>
        <w:fldChar w:fldCharType="end"/>
      </w:r>
      <w:r w:rsidRPr="00F63B66">
        <w:rPr>
          <w:rStyle w:val="a9"/>
        </w:rPr>
        <w:t> </w:t>
      </w:r>
    </w:p>
    <w:p w:rsidR="009A1326" w:rsidRPr="00F63B66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F63B66" w:rsidTr="00B54A04">
        <w:trPr>
          <w:trHeight w:val="597"/>
          <w:tblHeader/>
          <w:jc w:val="center"/>
        </w:trPr>
        <w:tc>
          <w:tcPr>
            <w:tcW w:w="905" w:type="dxa"/>
            <w:vMerge w:val="restart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F63B6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F63B6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F63B6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F63B66" w:rsidTr="00B54A04">
        <w:trPr>
          <w:trHeight w:val="312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F63B6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F63B66" w:rsidTr="00B54A04">
        <w:trPr>
          <w:cantSplit/>
          <w:trHeight w:val="2306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F63B6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63B66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63B66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63B66">
              <w:rPr>
                <w:rFonts w:ascii="Times New Roman" w:hAnsi="Times New Roman"/>
                <w:sz w:val="16"/>
                <w:szCs w:val="16"/>
              </w:rPr>
              <w:t>к</w:t>
            </w:r>
            <w:r w:rsidRPr="00F63B66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63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B6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F63B66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B6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F63B66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B66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F63B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F63B6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B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F63B6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F63B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6C3">
              <w:rPr>
                <w:rFonts w:ascii="Times New Roman" w:hAnsi="Times New Roman"/>
                <w:b/>
                <w:sz w:val="18"/>
                <w:szCs w:val="18"/>
              </w:rPr>
              <w:t>Руководство</w:t>
            </w:r>
          </w:p>
        </w:tc>
        <w:tc>
          <w:tcPr>
            <w:tcW w:w="1047" w:type="dxa"/>
            <w:vAlign w:val="center"/>
          </w:tcPr>
          <w:p w:rsidR="00AA06C3" w:rsidRPr="00F63B66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начальника управления</w:t>
            </w:r>
          </w:p>
        </w:tc>
        <w:tc>
          <w:tcPr>
            <w:tcW w:w="1047" w:type="dxa"/>
            <w:vAlign w:val="center"/>
          </w:tcPr>
          <w:p w:rsidR="00AA06C3" w:rsidRPr="00F63B66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Pr="00F63B66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управления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6C3">
              <w:rPr>
                <w:rFonts w:ascii="Times New Roman" w:hAnsi="Times New Roman"/>
                <w:b/>
                <w:sz w:val="18"/>
                <w:szCs w:val="18"/>
              </w:rPr>
              <w:t>Отдел организации и проведения культурно-массовых мероприятий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6C3">
              <w:rPr>
                <w:rFonts w:ascii="Times New Roman" w:hAnsi="Times New Roman"/>
                <w:b/>
                <w:sz w:val="18"/>
                <w:szCs w:val="18"/>
              </w:rPr>
              <w:t>Отдел по обеспечению деятельности учреждений культуры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6C3" w:rsidRPr="00F63B6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AA06C3" w:rsidRP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C3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</w:t>
            </w:r>
          </w:p>
        </w:tc>
        <w:tc>
          <w:tcPr>
            <w:tcW w:w="1047" w:type="dxa"/>
            <w:vAlign w:val="center"/>
          </w:tcPr>
          <w:p w:rsidR="00AA06C3" w:rsidRDefault="00AA06C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A06C3" w:rsidRDefault="00AA06C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F63B66" w:rsidRDefault="0065289A" w:rsidP="009A1326">
      <w:pPr>
        <w:rPr>
          <w:sz w:val="18"/>
          <w:szCs w:val="18"/>
        </w:rPr>
      </w:pPr>
    </w:p>
    <w:p w:rsidR="009D6532" w:rsidRPr="00F63B66" w:rsidRDefault="009D6532" w:rsidP="009D6532">
      <w:r w:rsidRPr="00F63B66">
        <w:t>Председатель комиссии по проведению специальной оценки условий труда</w:t>
      </w:r>
      <w:r w:rsidR="00212027" w:rsidRPr="00F63B66">
        <w:t>:</w:t>
      </w:r>
    </w:p>
    <w:p w:rsidR="00212027" w:rsidRPr="00F63B66" w:rsidRDefault="00212027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63B66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63B66" w:rsidRDefault="00AA06C3" w:rsidP="009D6532">
            <w:pPr>
              <w:pStyle w:val="aa"/>
            </w:pPr>
            <w:r>
              <w:t>Начальник управления культуры</w:t>
            </w:r>
          </w:p>
        </w:tc>
        <w:tc>
          <w:tcPr>
            <w:tcW w:w="283" w:type="dxa"/>
            <w:vAlign w:val="bottom"/>
          </w:tcPr>
          <w:p w:rsidR="009D6532" w:rsidRPr="00F63B6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63B66" w:rsidRDefault="00AA06C3" w:rsidP="009D6532">
            <w:pPr>
              <w:pStyle w:val="aa"/>
            </w:pPr>
            <w:proofErr w:type="spellStart"/>
            <w:r>
              <w:t>Чиркун</w:t>
            </w:r>
            <w:proofErr w:type="spellEnd"/>
            <w:r>
              <w:t xml:space="preserve"> А.М. </w:t>
            </w: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</w:pPr>
          </w:p>
        </w:tc>
      </w:tr>
      <w:tr w:rsidR="009D6532" w:rsidRPr="00F63B66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63B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  <w:r w:rsidRPr="00F63B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63B66" w:rsidRDefault="00AA06C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  <w:r w:rsidRPr="00F63B66">
              <w:rPr>
                <w:vertAlign w:val="superscript"/>
              </w:rPr>
              <w:t>(дата)</w:t>
            </w:r>
          </w:p>
        </w:tc>
      </w:tr>
    </w:tbl>
    <w:p w:rsidR="009D6532" w:rsidRPr="00F63B66" w:rsidRDefault="009D6532" w:rsidP="009D6532"/>
    <w:p w:rsidR="00212027" w:rsidRDefault="00212027" w:rsidP="009D6532"/>
    <w:p w:rsidR="00AA06C3" w:rsidRDefault="00AA06C3" w:rsidP="009D6532"/>
    <w:p w:rsidR="00AA06C3" w:rsidRPr="00F63B66" w:rsidRDefault="00AA06C3" w:rsidP="009D6532"/>
    <w:p w:rsidR="009D6532" w:rsidRDefault="009D6532" w:rsidP="009D6532">
      <w:r w:rsidRPr="00F63B66">
        <w:t>Члены комиссии по проведению специальной оценки условий труда:</w:t>
      </w:r>
    </w:p>
    <w:p w:rsidR="00AA06C3" w:rsidRPr="00F63B66" w:rsidRDefault="00AA06C3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63B66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63B66" w:rsidRDefault="00AA06C3" w:rsidP="009D6532">
            <w:pPr>
              <w:pStyle w:val="aa"/>
            </w:pPr>
            <w:r>
              <w:t>За</w:t>
            </w:r>
            <w:bookmarkStart w:id="4" w:name="_GoBack"/>
            <w:bookmarkEnd w:id="4"/>
            <w:r>
              <w:t>меститель начальника управления</w:t>
            </w:r>
          </w:p>
        </w:tc>
        <w:tc>
          <w:tcPr>
            <w:tcW w:w="283" w:type="dxa"/>
            <w:vAlign w:val="bottom"/>
          </w:tcPr>
          <w:p w:rsidR="009D6532" w:rsidRPr="00F63B66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63B66" w:rsidRDefault="00AA06C3" w:rsidP="009D6532">
            <w:pPr>
              <w:pStyle w:val="aa"/>
            </w:pPr>
            <w:proofErr w:type="spellStart"/>
            <w:r>
              <w:t>Любковский</w:t>
            </w:r>
            <w:proofErr w:type="spellEnd"/>
            <w:r>
              <w:t xml:space="preserve"> А.Д. </w:t>
            </w: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</w:pPr>
          </w:p>
        </w:tc>
      </w:tr>
      <w:tr w:rsidR="009D6532" w:rsidRPr="00F63B66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F63B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  <w:r w:rsidRPr="00F63B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63B66" w:rsidRDefault="00AA06C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63B66" w:rsidRDefault="009D6532" w:rsidP="009D6532">
            <w:pPr>
              <w:pStyle w:val="aa"/>
              <w:rPr>
                <w:vertAlign w:val="superscript"/>
              </w:rPr>
            </w:pPr>
            <w:r w:rsidRPr="00F63B66">
              <w:rPr>
                <w:vertAlign w:val="superscript"/>
              </w:rPr>
              <w:t>(дата)</w:t>
            </w:r>
          </w:p>
        </w:tc>
      </w:tr>
      <w:tr w:rsidR="00AA06C3" w:rsidRPr="00AA06C3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  <w:r>
              <w:t>Старший инспектор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  <w:r>
              <w:t xml:space="preserve">Данилова Т.П.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</w:tr>
      <w:tr w:rsidR="00AA06C3" w:rsidRPr="00AA06C3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(дата)</w:t>
            </w:r>
          </w:p>
        </w:tc>
      </w:tr>
      <w:tr w:rsidR="00AA06C3" w:rsidRPr="00AA06C3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  <w:r>
              <w:t>Старший инспектор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  <w:proofErr w:type="spellStart"/>
            <w:r>
              <w:t>Меленчук</w:t>
            </w:r>
            <w:proofErr w:type="spellEnd"/>
            <w:r>
              <w:t xml:space="preserve"> М.Н.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</w:tr>
      <w:tr w:rsidR="00AA06C3" w:rsidRPr="00AA06C3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(дата)</w:t>
            </w:r>
          </w:p>
        </w:tc>
      </w:tr>
      <w:tr w:rsidR="00AA06C3" w:rsidRPr="00AA06C3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  <w:r>
              <w:t xml:space="preserve">Новикова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6C3" w:rsidRPr="00AA06C3" w:rsidRDefault="00AA06C3" w:rsidP="009D6532">
            <w:pPr>
              <w:pStyle w:val="aa"/>
            </w:pPr>
          </w:p>
        </w:tc>
      </w:tr>
      <w:tr w:rsidR="00AA06C3" w:rsidRPr="00AA06C3" w:rsidTr="00AA0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06C3" w:rsidRPr="00AA06C3" w:rsidRDefault="00AA06C3" w:rsidP="009D6532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(дата)</w:t>
            </w:r>
          </w:p>
        </w:tc>
      </w:tr>
    </w:tbl>
    <w:p w:rsidR="004F2F19" w:rsidRPr="00F63B66" w:rsidRDefault="004F2F19" w:rsidP="004F2F19"/>
    <w:p w:rsidR="00212027" w:rsidRPr="00F63B66" w:rsidRDefault="00212027" w:rsidP="004F2F19"/>
    <w:p w:rsidR="004F2F19" w:rsidRDefault="004F2F19" w:rsidP="004F2F19">
      <w:r w:rsidRPr="00F63B66">
        <w:t>Эксперт(</w:t>
      </w:r>
      <w:r w:rsidR="00662AFC" w:rsidRPr="00F63B66">
        <w:t>-</w:t>
      </w:r>
      <w:r w:rsidRPr="00F63B66">
        <w:t xml:space="preserve">ы) </w:t>
      </w:r>
      <w:r w:rsidR="00662AFC" w:rsidRPr="00F63B66">
        <w:t>организации, проводившей специальную оценку условий труда</w:t>
      </w:r>
      <w:r w:rsidRPr="00F63B66">
        <w:t>:</w:t>
      </w:r>
    </w:p>
    <w:p w:rsidR="00AA06C3" w:rsidRPr="00F63B66" w:rsidRDefault="00AA06C3" w:rsidP="004F2F19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AA06C3" w:rsidTr="00AA06C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A06C3" w:rsidRDefault="00AA06C3" w:rsidP="004F2F19">
            <w:pPr>
              <w:pStyle w:val="aa"/>
            </w:pPr>
            <w:r w:rsidRPr="00AA06C3">
              <w:t>Главный специалист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A06C3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A06C3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A06C3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A06C3" w:rsidRDefault="00AA06C3" w:rsidP="004F2F19">
            <w:pPr>
              <w:pStyle w:val="aa"/>
            </w:pPr>
            <w:r w:rsidRPr="00AA06C3">
              <w:t>Панина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A06C3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A06C3" w:rsidRDefault="004F2F19" w:rsidP="004F2F19">
            <w:pPr>
              <w:pStyle w:val="aa"/>
            </w:pPr>
          </w:p>
        </w:tc>
      </w:tr>
      <w:tr w:rsidR="004F2F19" w:rsidRPr="00AA06C3" w:rsidTr="00AA06C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F2F19" w:rsidRPr="00AA06C3" w:rsidRDefault="00AA06C3" w:rsidP="004F2F19">
            <w:pPr>
              <w:pStyle w:val="aa"/>
              <w:rPr>
                <w:b/>
                <w:vertAlign w:val="superscript"/>
              </w:rPr>
            </w:pPr>
            <w:r w:rsidRPr="00AA06C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4F2F19" w:rsidRPr="00AA06C3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F2F19" w:rsidRPr="00AA06C3" w:rsidRDefault="00AA06C3" w:rsidP="004F2F19">
            <w:pPr>
              <w:pStyle w:val="aa"/>
              <w:rPr>
                <w:b/>
                <w:vertAlign w:val="superscript"/>
              </w:rPr>
            </w:pPr>
            <w:r w:rsidRPr="00AA06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F2F19" w:rsidRPr="00AA06C3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F2F19" w:rsidRPr="00AA06C3" w:rsidRDefault="00AA06C3" w:rsidP="004F2F19">
            <w:pPr>
              <w:pStyle w:val="aa"/>
              <w:rPr>
                <w:b/>
                <w:vertAlign w:val="superscript"/>
              </w:rPr>
            </w:pPr>
            <w:r w:rsidRPr="00AA06C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4F2F19" w:rsidRPr="00AA06C3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F2F19" w:rsidRPr="00AA06C3" w:rsidRDefault="00AA06C3" w:rsidP="004F2F19">
            <w:pPr>
              <w:pStyle w:val="aa"/>
              <w:rPr>
                <w:vertAlign w:val="superscript"/>
              </w:rPr>
            </w:pPr>
            <w:r w:rsidRPr="00AA06C3">
              <w:rPr>
                <w:vertAlign w:val="superscript"/>
              </w:rPr>
              <w:t>(дата)</w:t>
            </w:r>
          </w:p>
        </w:tc>
      </w:tr>
    </w:tbl>
    <w:p w:rsidR="00E458F1" w:rsidRPr="00F63B66" w:rsidRDefault="00E458F1" w:rsidP="009D6532">
      <w:pPr>
        <w:pStyle w:val="ConsPlusNonformat"/>
        <w:widowControl/>
        <w:spacing w:before="120" w:after="120"/>
        <w:jc w:val="both"/>
      </w:pPr>
    </w:p>
    <w:sectPr w:rsidR="00E458F1" w:rsidRPr="00F63B6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C3" w:rsidRDefault="00AA06C3" w:rsidP="006B3156">
      <w:r>
        <w:separator/>
      </w:r>
    </w:p>
  </w:endnote>
  <w:endnote w:type="continuationSeparator" w:id="0">
    <w:p w:rsidR="00AA06C3" w:rsidRDefault="00AA06C3" w:rsidP="006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C3" w:rsidRDefault="00AA06C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56" w:rsidRPr="006B3156" w:rsidRDefault="006B3156" w:rsidP="006B3156">
    <w:pPr>
      <w:pStyle w:val="ad"/>
      <w:rPr>
        <w:sz w:val="12"/>
        <w:szCs w:val="12"/>
      </w:rPr>
    </w:pPr>
    <w:r w:rsidRPr="006B3156">
      <w:rPr>
        <w:sz w:val="12"/>
        <w:szCs w:val="12"/>
      </w:rPr>
      <w:t xml:space="preserve">Перечень рабочих мест, на которых проводилась СОУТ                                                                                                                                   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B3156">
      <w:rPr>
        <w:sz w:val="12"/>
        <w:szCs w:val="12"/>
      </w:rPr>
      <w:t xml:space="preserve">    Стр. </w:t>
    </w:r>
    <w:r w:rsidRPr="006B3156">
      <w:rPr>
        <w:b/>
        <w:bCs/>
        <w:sz w:val="12"/>
        <w:szCs w:val="12"/>
      </w:rPr>
      <w:fldChar w:fldCharType="begin"/>
    </w:r>
    <w:r w:rsidRPr="006B3156">
      <w:rPr>
        <w:b/>
        <w:bCs/>
        <w:sz w:val="12"/>
        <w:szCs w:val="12"/>
      </w:rPr>
      <w:instrText>PAGE</w:instrText>
    </w:r>
    <w:r w:rsidRPr="006B3156">
      <w:rPr>
        <w:b/>
        <w:bCs/>
        <w:sz w:val="12"/>
        <w:szCs w:val="12"/>
      </w:rPr>
      <w:fldChar w:fldCharType="separate"/>
    </w:r>
    <w:r w:rsidR="00AA06C3">
      <w:rPr>
        <w:b/>
        <w:bCs/>
        <w:noProof/>
        <w:sz w:val="12"/>
        <w:szCs w:val="12"/>
      </w:rPr>
      <w:t>2</w:t>
    </w:r>
    <w:r w:rsidRPr="006B3156">
      <w:rPr>
        <w:b/>
        <w:bCs/>
        <w:sz w:val="12"/>
        <w:szCs w:val="12"/>
      </w:rPr>
      <w:fldChar w:fldCharType="end"/>
    </w:r>
    <w:r w:rsidRPr="006B3156">
      <w:rPr>
        <w:sz w:val="12"/>
        <w:szCs w:val="12"/>
      </w:rPr>
      <w:t xml:space="preserve"> из </w:t>
    </w:r>
    <w:r w:rsidRPr="006B3156">
      <w:rPr>
        <w:b/>
        <w:bCs/>
        <w:sz w:val="12"/>
        <w:szCs w:val="12"/>
      </w:rPr>
      <w:fldChar w:fldCharType="begin"/>
    </w:r>
    <w:r w:rsidRPr="006B3156">
      <w:rPr>
        <w:b/>
        <w:bCs/>
        <w:sz w:val="12"/>
        <w:szCs w:val="12"/>
      </w:rPr>
      <w:instrText>NUMPAGES</w:instrText>
    </w:r>
    <w:r w:rsidRPr="006B3156">
      <w:rPr>
        <w:b/>
        <w:bCs/>
        <w:sz w:val="12"/>
        <w:szCs w:val="12"/>
      </w:rPr>
      <w:fldChar w:fldCharType="separate"/>
    </w:r>
    <w:r w:rsidR="00AA06C3">
      <w:rPr>
        <w:b/>
        <w:bCs/>
        <w:noProof/>
        <w:sz w:val="12"/>
        <w:szCs w:val="12"/>
      </w:rPr>
      <w:t>2</w:t>
    </w:r>
    <w:r w:rsidRPr="006B3156">
      <w:rPr>
        <w:b/>
        <w:bCs/>
        <w:sz w:val="12"/>
        <w:szCs w:val="12"/>
      </w:rPr>
      <w:fldChar w:fldCharType="end"/>
    </w:r>
  </w:p>
  <w:p w:rsidR="006B3156" w:rsidRDefault="006B315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C3" w:rsidRDefault="00AA06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C3" w:rsidRDefault="00AA06C3" w:rsidP="006B3156">
      <w:r>
        <w:separator/>
      </w:r>
    </w:p>
  </w:footnote>
  <w:footnote w:type="continuationSeparator" w:id="0">
    <w:p w:rsidR="00AA06C3" w:rsidRDefault="00AA06C3" w:rsidP="006B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C3" w:rsidRDefault="00AA06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C3" w:rsidRDefault="00AA06C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C3" w:rsidRDefault="00AA06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lose_doc_flag" w:val="0"/>
    <w:docVar w:name="D_dog" w:val="   "/>
    <w:docVar w:name="D_prikaz" w:val="   "/>
    <w:docVar w:name="doc_type" w:val="4"/>
    <w:docVar w:name="fill_date" w:val="   "/>
    <w:docVar w:name="kpp_code" w:val="   "/>
    <w:docVar w:name="N_dog" w:val="   "/>
    <w:docVar w:name="N_prikaz" w:val="   "/>
    <w:docVar w:name="org_guid" w:val="D5D92D607F8E473DB3015AF07A508483"/>
    <w:docVar w:name="org_id" w:val="49"/>
    <w:docVar w:name="org_name" w:val=" Управление культуры Администрации Рузского городского округа Московской области "/>
    <w:docVar w:name="pers_guids" w:val="C5978A3D76724A68AB643BDDF2E39009@011-209-164-82"/>
    <w:docVar w:name="pers_snils" w:val="C5978A3D76724A68AB643BDDF2E39009@011-209-164-82"/>
    <w:docVar w:name="podr_id" w:val="org_49"/>
    <w:docVar w:name="pred_dolg" w:val="Начальник управления культуры"/>
    <w:docVar w:name="pred_fio" w:val="Чиркун А.М. "/>
    <w:docVar w:name="rbtd_name" w:val="Управление культуры Администрации Рузского городского округа Московской области"/>
    <w:docVar w:name="sout_id" w:val="   "/>
    <w:docVar w:name="sv_docs" w:val="1"/>
  </w:docVars>
  <w:rsids>
    <w:rsidRoot w:val="00AA06C3"/>
    <w:rsid w:val="0002033E"/>
    <w:rsid w:val="0005378E"/>
    <w:rsid w:val="000C5130"/>
    <w:rsid w:val="00196135"/>
    <w:rsid w:val="001A7AC3"/>
    <w:rsid w:val="00212027"/>
    <w:rsid w:val="00237B32"/>
    <w:rsid w:val="003A1C01"/>
    <w:rsid w:val="003A2259"/>
    <w:rsid w:val="003C79E5"/>
    <w:rsid w:val="004553F1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84289"/>
    <w:rsid w:val="005F64E6"/>
    <w:rsid w:val="0065289A"/>
    <w:rsid w:val="00662AFC"/>
    <w:rsid w:val="0066399A"/>
    <w:rsid w:val="0067226F"/>
    <w:rsid w:val="006B3156"/>
    <w:rsid w:val="006E1DF6"/>
    <w:rsid w:val="00725C51"/>
    <w:rsid w:val="00794271"/>
    <w:rsid w:val="00820552"/>
    <w:rsid w:val="009647F7"/>
    <w:rsid w:val="00985853"/>
    <w:rsid w:val="009A1326"/>
    <w:rsid w:val="009D6532"/>
    <w:rsid w:val="00A026A4"/>
    <w:rsid w:val="00A67508"/>
    <w:rsid w:val="00AA06C3"/>
    <w:rsid w:val="00B12F45"/>
    <w:rsid w:val="00B3448B"/>
    <w:rsid w:val="00B54A04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DE6958"/>
    <w:rsid w:val="00E25119"/>
    <w:rsid w:val="00E458F1"/>
    <w:rsid w:val="00EB7BDE"/>
    <w:rsid w:val="00EC5373"/>
    <w:rsid w:val="00F262EE"/>
    <w:rsid w:val="00F63B66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3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3156"/>
    <w:rPr>
      <w:sz w:val="24"/>
    </w:rPr>
  </w:style>
  <w:style w:type="paragraph" w:styleId="ad">
    <w:name w:val="footer"/>
    <w:basedOn w:val="a"/>
    <w:link w:val="ae"/>
    <w:uiPriority w:val="99"/>
    <w:rsid w:val="006B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B31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4AC2-F012-4538-BBD0-CF91146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418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Панина Елена</dc:creator>
  <cp:keywords/>
  <dc:description/>
  <cp:lastModifiedBy>Панина Елена</cp:lastModifiedBy>
  <cp:revision>1</cp:revision>
  <dcterms:created xsi:type="dcterms:W3CDTF">2022-07-06T07:48:00Z</dcterms:created>
  <dcterms:modified xsi:type="dcterms:W3CDTF">2022-07-06T07:48:00Z</dcterms:modified>
</cp:coreProperties>
</file>