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A" w:rsidRDefault="00D5110A" w:rsidP="000F0714">
      <w:pPr>
        <w:pStyle w:val="a7"/>
        <w:jc w:val="center"/>
      </w:pPr>
      <w:r w:rsidRPr="000701DD">
        <w:t>Сведения об организации, проводящей специальную оценку условий труда</w:t>
      </w:r>
    </w:p>
    <w:p w:rsidR="000701DD" w:rsidRPr="000701DD" w:rsidRDefault="000701DD" w:rsidP="000F0714">
      <w:pPr>
        <w:pStyle w:val="a7"/>
        <w:jc w:val="center"/>
      </w:pPr>
    </w:p>
    <w:p w:rsidR="00D5110A" w:rsidRPr="000701DD" w:rsidRDefault="00D5110A" w:rsidP="00D5110A">
      <w:pPr>
        <w:jc w:val="both"/>
        <w:rPr>
          <w:vertAlign w:val="superscript"/>
        </w:rPr>
      </w:pPr>
      <w:r w:rsidRPr="000701DD">
        <w:t>1.</w:t>
      </w:r>
      <w:r w:rsidRPr="000701DD">
        <w:rPr>
          <w:u w:val="single"/>
        </w:rPr>
        <w:t> </w:t>
      </w:r>
      <w:r w:rsidR="00F46A20" w:rsidRPr="000701DD">
        <w:rPr>
          <w:rStyle w:val="a9"/>
        </w:rPr>
        <w:fldChar w:fldCharType="begin"/>
      </w:r>
      <w:r w:rsidR="00F46A20" w:rsidRPr="000701DD">
        <w:rPr>
          <w:rStyle w:val="a9"/>
        </w:rPr>
        <w:instrText xml:space="preserve"> DOCVARIABLE att_org \* MERGEFORMAT </w:instrText>
      </w:r>
      <w:r w:rsidR="00F46A20" w:rsidRPr="000701DD">
        <w:rPr>
          <w:rStyle w:val="a9"/>
        </w:rPr>
        <w:fldChar w:fldCharType="separate"/>
      </w:r>
      <w:r w:rsidR="00955EFC" w:rsidRPr="00955EFC">
        <w:rPr>
          <w:rStyle w:val="a9"/>
          <w:bCs/>
        </w:rPr>
        <w:t>Общество</w:t>
      </w:r>
      <w:r w:rsidR="00955EFC">
        <w:rPr>
          <w:rStyle w:val="a9"/>
        </w:rPr>
        <w:t xml:space="preserve"> с ограниченной ответственностью "Центр охраны труда "СВЯЗЬ"</w:t>
      </w:r>
      <w:r w:rsidR="00F46A20" w:rsidRPr="000701DD">
        <w:rPr>
          <w:rStyle w:val="a9"/>
        </w:rPr>
        <w:fldChar w:fldCharType="end"/>
      </w:r>
      <w:r w:rsidR="00F46A20" w:rsidRPr="000701DD">
        <w:rPr>
          <w:rStyle w:val="a9"/>
        </w:rPr>
        <w:t> </w:t>
      </w:r>
      <w:r w:rsidR="00F46A20" w:rsidRPr="000701DD">
        <w:rPr>
          <w:u w:val="single"/>
        </w:rPr>
        <w:tab/>
      </w:r>
      <w:r w:rsidRPr="000701DD">
        <w:rPr>
          <w:u w:val="single"/>
        </w:rPr>
        <w:t>   </w:t>
      </w:r>
      <w:r w:rsidRPr="000701DD">
        <w:br/>
      </w:r>
      <w:r w:rsidRPr="000701DD">
        <w:tab/>
      </w:r>
      <w:r w:rsidRPr="000701DD">
        <w:tab/>
      </w:r>
      <w:r w:rsidRPr="000701DD">
        <w:tab/>
      </w:r>
      <w:r w:rsidR="000E50D3" w:rsidRPr="000701DD">
        <w:tab/>
      </w:r>
      <w:r w:rsidR="000E50D3" w:rsidRPr="000701DD">
        <w:tab/>
      </w:r>
      <w:r w:rsidRPr="000701DD">
        <w:rPr>
          <w:vertAlign w:val="superscript"/>
        </w:rPr>
        <w:t>(по</w:t>
      </w:r>
      <w:r w:rsidRPr="000701DD">
        <w:rPr>
          <w:vertAlign w:val="superscript"/>
        </w:rPr>
        <w:t>л</w:t>
      </w:r>
      <w:r w:rsidR="000E50D3" w:rsidRPr="000701DD">
        <w:rPr>
          <w:vertAlign w:val="superscript"/>
        </w:rPr>
        <w:t>ное наименование организации</w:t>
      </w:r>
      <w:r w:rsidRPr="000701DD">
        <w:rPr>
          <w:vertAlign w:val="superscript"/>
        </w:rPr>
        <w:t>)</w:t>
      </w:r>
    </w:p>
    <w:p w:rsidR="00D5110A" w:rsidRPr="000701DD" w:rsidRDefault="00D5110A" w:rsidP="00F46A20">
      <w:pPr>
        <w:jc w:val="both"/>
      </w:pPr>
      <w:r w:rsidRPr="000701DD">
        <w:t>2.</w:t>
      </w:r>
      <w:r w:rsidRPr="000701DD">
        <w:rPr>
          <w:u w:val="single"/>
        </w:rPr>
        <w:t> </w:t>
      </w:r>
      <w:r w:rsidR="00F46A20" w:rsidRPr="000701DD">
        <w:rPr>
          <w:rStyle w:val="a9"/>
        </w:rPr>
        <w:fldChar w:fldCharType="begin"/>
      </w:r>
      <w:r w:rsidR="00F46A20" w:rsidRPr="000701DD">
        <w:rPr>
          <w:rStyle w:val="a9"/>
        </w:rPr>
        <w:instrText xml:space="preserve"> DOCVARIABLE att_adr \* MERGEFORMAT </w:instrText>
      </w:r>
      <w:r w:rsidR="00F46A20" w:rsidRPr="000701DD">
        <w:rPr>
          <w:rStyle w:val="a9"/>
        </w:rPr>
        <w:fldChar w:fldCharType="separate"/>
      </w:r>
      <w:r w:rsidR="00955EFC" w:rsidRPr="00955EFC">
        <w:rPr>
          <w:rStyle w:val="a9"/>
          <w:bCs/>
        </w:rPr>
        <w:t>105037,</w:t>
      </w:r>
      <w:r w:rsidR="00955EFC">
        <w:rPr>
          <w:rStyle w:val="a9"/>
        </w:rPr>
        <w:t xml:space="preserve"> Москва, Измайловский проезд, д.11; (499) 165-93-27, cots@umc-connect.ru</w:t>
      </w:r>
      <w:r w:rsidR="00F46A20" w:rsidRPr="000701DD">
        <w:rPr>
          <w:rStyle w:val="a9"/>
        </w:rPr>
        <w:fldChar w:fldCharType="end"/>
      </w:r>
      <w:r w:rsidR="00F46A20" w:rsidRPr="000701DD">
        <w:rPr>
          <w:rStyle w:val="a9"/>
        </w:rPr>
        <w:t> </w:t>
      </w:r>
      <w:r w:rsidR="00F46A20" w:rsidRPr="000701DD">
        <w:rPr>
          <w:u w:val="single"/>
        </w:rPr>
        <w:tab/>
      </w:r>
      <w:r w:rsidRPr="000701DD">
        <w:rPr>
          <w:u w:val="single"/>
        </w:rPr>
        <w:t>   </w:t>
      </w:r>
      <w:r w:rsidRPr="000701DD">
        <w:br/>
      </w:r>
      <w:r w:rsidRPr="000701DD">
        <w:tab/>
      </w:r>
      <w:r w:rsidRPr="000701DD">
        <w:rPr>
          <w:vertAlign w:val="superscript"/>
        </w:rPr>
        <w:t>(место нахождения и осуществления деятельности организации, контактный телефон, адрес электронной почты)</w:t>
      </w:r>
    </w:p>
    <w:p w:rsidR="00D5110A" w:rsidRPr="000701DD" w:rsidRDefault="00D5110A" w:rsidP="00D5110A">
      <w:r w:rsidRPr="000701DD">
        <w:t>3. Номер в реестре организаций, проводящих специальную оценку условий труда (оказыва</w:t>
      </w:r>
      <w:r w:rsidRPr="000701DD">
        <w:t>ю</w:t>
      </w:r>
      <w:r w:rsidRPr="000701DD">
        <w:t xml:space="preserve">щих услуги в области охраны труда) </w:t>
      </w:r>
      <w:r w:rsidR="00F46A20" w:rsidRPr="000701DD">
        <w:rPr>
          <w:rStyle w:val="a9"/>
        </w:rPr>
        <w:fldChar w:fldCharType="begin"/>
      </w:r>
      <w:r w:rsidR="00F46A20" w:rsidRPr="000701DD">
        <w:rPr>
          <w:rStyle w:val="a9"/>
        </w:rPr>
        <w:instrText xml:space="preserve"> DOCVARIABLE att_num \* MERGEFORMAT </w:instrText>
      </w:r>
      <w:r w:rsidR="00F46A20" w:rsidRPr="000701DD">
        <w:rPr>
          <w:rStyle w:val="a9"/>
        </w:rPr>
        <w:fldChar w:fldCharType="separate"/>
      </w:r>
      <w:r w:rsidR="00955EFC" w:rsidRPr="00955EFC">
        <w:rPr>
          <w:rStyle w:val="a9"/>
          <w:bCs/>
        </w:rPr>
        <w:t>24</w:t>
      </w:r>
      <w:r w:rsidR="00955EFC">
        <w:rPr>
          <w:rStyle w:val="a9"/>
        </w:rPr>
        <w:t xml:space="preserve"> </w:t>
      </w:r>
      <w:r w:rsidR="00F46A20" w:rsidRPr="000701DD">
        <w:rPr>
          <w:rStyle w:val="a9"/>
        </w:rPr>
        <w:fldChar w:fldCharType="end"/>
      </w:r>
      <w:r w:rsidR="00F46A20" w:rsidRPr="000701DD">
        <w:rPr>
          <w:rStyle w:val="a9"/>
        </w:rPr>
        <w:t> </w:t>
      </w:r>
    </w:p>
    <w:p w:rsidR="00D5110A" w:rsidRPr="000701DD" w:rsidRDefault="00D5110A" w:rsidP="00D5110A">
      <w:r w:rsidRPr="000701DD">
        <w:t>4. Дата внесения в реестр организаций, проводящих специальную оценку условий труда (ок</w:t>
      </w:r>
      <w:r w:rsidRPr="000701DD">
        <w:t>а</w:t>
      </w:r>
      <w:r w:rsidRPr="000701DD">
        <w:t xml:space="preserve">зывающих услуги в области охраны труда) </w:t>
      </w:r>
      <w:r w:rsidR="00F46A20" w:rsidRPr="000701DD">
        <w:rPr>
          <w:rStyle w:val="a9"/>
        </w:rPr>
        <w:fldChar w:fldCharType="begin"/>
      </w:r>
      <w:r w:rsidR="00F46A20" w:rsidRPr="000701DD">
        <w:rPr>
          <w:rStyle w:val="a9"/>
        </w:rPr>
        <w:instrText xml:space="preserve"> DOCVARIABLE att_date \* MERGEFORMAT </w:instrText>
      </w:r>
      <w:r w:rsidR="00F46A20" w:rsidRPr="000701DD">
        <w:rPr>
          <w:rStyle w:val="a9"/>
        </w:rPr>
        <w:fldChar w:fldCharType="separate"/>
      </w:r>
      <w:r w:rsidR="00955EFC" w:rsidRPr="00955EFC">
        <w:rPr>
          <w:rStyle w:val="a9"/>
          <w:bCs/>
        </w:rPr>
        <w:t>03</w:t>
      </w:r>
      <w:r w:rsidR="00955EFC">
        <w:rPr>
          <w:rStyle w:val="a9"/>
        </w:rPr>
        <w:t>.04.2015</w:t>
      </w:r>
      <w:r w:rsidR="00F46A20" w:rsidRPr="000701DD">
        <w:rPr>
          <w:rStyle w:val="a9"/>
        </w:rPr>
        <w:fldChar w:fldCharType="end"/>
      </w:r>
      <w:r w:rsidR="00F46A20" w:rsidRPr="000701DD">
        <w:rPr>
          <w:rStyle w:val="a9"/>
        </w:rPr>
        <w:t> </w:t>
      </w:r>
    </w:p>
    <w:p w:rsidR="00D5110A" w:rsidRPr="000701DD" w:rsidRDefault="00D5110A" w:rsidP="00D5110A">
      <w:pPr>
        <w:rPr>
          <w:rStyle w:val="a9"/>
        </w:rPr>
      </w:pPr>
      <w:r w:rsidRPr="000701DD">
        <w:t xml:space="preserve">5. ИНН </w:t>
      </w:r>
      <w:r w:rsidR="000701DD" w:rsidRPr="000701DD">
        <w:t>организации</w:t>
      </w:r>
      <w:r w:rsidR="005F54D9" w:rsidRPr="000701DD">
        <w:rPr>
          <w:u w:val="single"/>
        </w:rPr>
        <w:t> </w:t>
      </w:r>
      <w:r w:rsidR="005F54D9" w:rsidRPr="000701DD">
        <w:rPr>
          <w:rStyle w:val="a9"/>
        </w:rPr>
        <w:fldChar w:fldCharType="begin"/>
      </w:r>
      <w:r w:rsidR="005F54D9" w:rsidRPr="000701DD">
        <w:rPr>
          <w:rStyle w:val="a9"/>
        </w:rPr>
        <w:instrText xml:space="preserve"> DOCVARIABLE att_inn \* MERGEFORMAT </w:instrText>
      </w:r>
      <w:r w:rsidR="005F54D9" w:rsidRPr="000701DD">
        <w:rPr>
          <w:rStyle w:val="a9"/>
        </w:rPr>
        <w:fldChar w:fldCharType="separate"/>
      </w:r>
      <w:r w:rsidR="00955EFC" w:rsidRPr="00955EFC">
        <w:rPr>
          <w:rStyle w:val="a9"/>
          <w:bCs/>
        </w:rPr>
        <w:t xml:space="preserve">7719200121 </w:t>
      </w:r>
      <w:r w:rsidR="005F54D9" w:rsidRPr="000701DD">
        <w:rPr>
          <w:rStyle w:val="a9"/>
        </w:rPr>
        <w:fldChar w:fldCharType="end"/>
      </w:r>
      <w:r w:rsidR="005F54D9" w:rsidRPr="000701DD">
        <w:rPr>
          <w:rStyle w:val="a9"/>
        </w:rPr>
        <w:t> </w:t>
      </w:r>
    </w:p>
    <w:p w:rsidR="002D61B0" w:rsidRPr="000701DD" w:rsidRDefault="002D61B0" w:rsidP="00D5110A">
      <w:r w:rsidRPr="000701DD">
        <w:t xml:space="preserve">6. ОГРН организации </w:t>
      </w:r>
      <w:r w:rsidRPr="000701DD">
        <w:rPr>
          <w:u w:val="single"/>
        </w:rPr>
        <w:t> </w:t>
      </w:r>
      <w:r w:rsidRPr="000701DD">
        <w:rPr>
          <w:rStyle w:val="a9"/>
        </w:rPr>
        <w:fldChar w:fldCharType="begin"/>
      </w:r>
      <w:r w:rsidRPr="000701DD">
        <w:rPr>
          <w:rStyle w:val="a9"/>
        </w:rPr>
        <w:instrText xml:space="preserve"> DOCVARIABLE att_ogrn \* MERGEFORMAT </w:instrText>
      </w:r>
      <w:r w:rsidRPr="000701DD">
        <w:rPr>
          <w:rStyle w:val="a9"/>
        </w:rPr>
        <w:fldChar w:fldCharType="separate"/>
      </w:r>
      <w:r w:rsidR="00955EFC" w:rsidRPr="00955EFC">
        <w:rPr>
          <w:rStyle w:val="a9"/>
          <w:bCs/>
        </w:rPr>
        <w:t xml:space="preserve">1027739440520 </w:t>
      </w:r>
      <w:r w:rsidRPr="000701DD">
        <w:rPr>
          <w:rStyle w:val="a9"/>
        </w:rPr>
        <w:fldChar w:fldCharType="end"/>
      </w:r>
      <w:r w:rsidRPr="000701DD">
        <w:rPr>
          <w:rStyle w:val="a9"/>
        </w:rPr>
        <w:t> </w:t>
      </w:r>
    </w:p>
    <w:p w:rsidR="00955EFC" w:rsidRDefault="00955EFC" w:rsidP="00D5110A"/>
    <w:p w:rsidR="00D5110A" w:rsidRPr="000701DD" w:rsidRDefault="002D61B0" w:rsidP="00D5110A">
      <w:r w:rsidRPr="000701DD">
        <w:t>7</w:t>
      </w:r>
      <w:r w:rsidR="00D5110A" w:rsidRPr="000701DD">
        <w:t>. Сведения об испытательной лаборатории (центре) организации:</w:t>
      </w: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977"/>
        <w:gridCol w:w="3554"/>
      </w:tblGrid>
      <w:tr w:rsidR="000701DD" w:rsidRPr="000701DD" w:rsidTr="000E50D3">
        <w:trPr>
          <w:jc w:val="center"/>
        </w:trPr>
        <w:tc>
          <w:tcPr>
            <w:tcW w:w="3384" w:type="dxa"/>
            <w:vAlign w:val="center"/>
          </w:tcPr>
          <w:p w:rsidR="000701DD" w:rsidRPr="000701DD" w:rsidRDefault="000701DD" w:rsidP="000E50D3">
            <w:pPr>
              <w:pStyle w:val="aa"/>
              <w:suppressAutoHyphens/>
            </w:pPr>
            <w:bookmarkStart w:id="0" w:name="table_p6"/>
            <w:bookmarkEnd w:id="0"/>
            <w:r w:rsidRPr="00D209CE">
              <w:rPr>
                <w:sz w:val="18"/>
                <w:szCs w:val="18"/>
              </w:rPr>
              <w:t>Регистрационный номер аттестата аккредитации организации</w:t>
            </w:r>
          </w:p>
        </w:tc>
        <w:tc>
          <w:tcPr>
            <w:tcW w:w="2977" w:type="dxa"/>
            <w:vAlign w:val="center"/>
          </w:tcPr>
          <w:p w:rsidR="000701DD" w:rsidRPr="00D209CE" w:rsidRDefault="000701DD" w:rsidP="0016171B">
            <w:pPr>
              <w:pStyle w:val="aa"/>
              <w:suppressAutoHyphens/>
            </w:pPr>
            <w:r w:rsidRPr="00D209CE">
              <w:rPr>
                <w:sz w:val="18"/>
                <w:szCs w:val="18"/>
              </w:rPr>
              <w:t>Дата выдачи аттестата аккредитации организации</w:t>
            </w:r>
          </w:p>
        </w:tc>
        <w:tc>
          <w:tcPr>
            <w:tcW w:w="3554" w:type="dxa"/>
            <w:vAlign w:val="center"/>
          </w:tcPr>
          <w:p w:rsidR="000701DD" w:rsidRPr="00D209CE" w:rsidRDefault="000701DD" w:rsidP="0016171B">
            <w:pPr>
              <w:pStyle w:val="aa"/>
              <w:suppressAutoHyphens/>
            </w:pPr>
            <w:r w:rsidRPr="00D209CE">
              <w:rPr>
                <w:sz w:val="18"/>
                <w:szCs w:val="18"/>
              </w:rPr>
              <w:t>Дата истечения срока действия аттестата аккредитации организации</w:t>
            </w:r>
          </w:p>
        </w:tc>
      </w:tr>
      <w:tr w:rsidR="00D5110A" w:rsidRPr="000701DD" w:rsidTr="000E50D3">
        <w:trPr>
          <w:jc w:val="center"/>
        </w:trPr>
        <w:tc>
          <w:tcPr>
            <w:tcW w:w="3384" w:type="dxa"/>
          </w:tcPr>
          <w:p w:rsidR="00D5110A" w:rsidRPr="000701DD" w:rsidRDefault="00D5110A" w:rsidP="00F46A20">
            <w:pPr>
              <w:pStyle w:val="aa"/>
            </w:pPr>
            <w:r w:rsidRPr="000701DD">
              <w:t>1</w:t>
            </w:r>
          </w:p>
        </w:tc>
        <w:tc>
          <w:tcPr>
            <w:tcW w:w="2977" w:type="dxa"/>
          </w:tcPr>
          <w:p w:rsidR="00D5110A" w:rsidRPr="000701DD" w:rsidRDefault="00D5110A" w:rsidP="00F46A20">
            <w:pPr>
              <w:pStyle w:val="aa"/>
            </w:pPr>
            <w:r w:rsidRPr="000701DD">
              <w:t>2</w:t>
            </w:r>
          </w:p>
        </w:tc>
        <w:tc>
          <w:tcPr>
            <w:tcW w:w="3554" w:type="dxa"/>
          </w:tcPr>
          <w:p w:rsidR="00D5110A" w:rsidRPr="000701DD" w:rsidRDefault="00D5110A" w:rsidP="00F46A20">
            <w:pPr>
              <w:pStyle w:val="aa"/>
            </w:pPr>
            <w:r w:rsidRPr="000701DD">
              <w:t>3</w:t>
            </w:r>
          </w:p>
        </w:tc>
      </w:tr>
      <w:tr w:rsidR="00955EFC" w:rsidRPr="000701DD" w:rsidTr="000E50D3">
        <w:trPr>
          <w:jc w:val="center"/>
        </w:trPr>
        <w:tc>
          <w:tcPr>
            <w:tcW w:w="3384" w:type="dxa"/>
          </w:tcPr>
          <w:p w:rsidR="00955EFC" w:rsidRPr="000701DD" w:rsidRDefault="00955EFC" w:rsidP="00F46A20">
            <w:pPr>
              <w:pStyle w:val="aa"/>
            </w:pPr>
            <w:r>
              <w:t xml:space="preserve">РОСС RU.0001.21СВ03 </w:t>
            </w:r>
          </w:p>
        </w:tc>
        <w:tc>
          <w:tcPr>
            <w:tcW w:w="2977" w:type="dxa"/>
          </w:tcPr>
          <w:p w:rsidR="00955EFC" w:rsidRPr="000701DD" w:rsidRDefault="00955EFC" w:rsidP="00F46A20">
            <w:pPr>
              <w:pStyle w:val="aa"/>
            </w:pPr>
            <w:r>
              <w:t>01 октября 2014 г.</w:t>
            </w:r>
          </w:p>
        </w:tc>
        <w:tc>
          <w:tcPr>
            <w:tcW w:w="3554" w:type="dxa"/>
          </w:tcPr>
          <w:p w:rsidR="00955EFC" w:rsidRPr="000701DD" w:rsidRDefault="00955EFC" w:rsidP="00F46A20">
            <w:pPr>
              <w:pStyle w:val="aa"/>
            </w:pPr>
            <w:r>
              <w:t>бессрочно</w:t>
            </w:r>
          </w:p>
        </w:tc>
      </w:tr>
    </w:tbl>
    <w:p w:rsidR="00955EFC" w:rsidRDefault="00955EFC" w:rsidP="00D5110A"/>
    <w:p w:rsidR="00D5110A" w:rsidRPr="000701DD" w:rsidRDefault="002D61B0" w:rsidP="00D5110A">
      <w:r w:rsidRPr="000701DD">
        <w:t>8</w:t>
      </w:r>
      <w:r w:rsidR="00D5110A" w:rsidRPr="000701DD">
        <w:t xml:space="preserve">. Сведения об экспертах и иных </w:t>
      </w:r>
      <w:r w:rsidR="000E50D3" w:rsidRPr="000701DD">
        <w:t>работниках организации</w:t>
      </w:r>
      <w:r w:rsidR="00D5110A" w:rsidRPr="000701DD">
        <w:t>, участвовавших в проведении спец</w:t>
      </w:r>
      <w:r w:rsidR="00D5110A" w:rsidRPr="000701DD">
        <w:t>и</w:t>
      </w:r>
      <w:r w:rsidR="00D5110A" w:rsidRPr="000701DD">
        <w:t>альной оце</w:t>
      </w:r>
      <w:r w:rsidR="00D5110A" w:rsidRPr="000701DD">
        <w:t>н</w:t>
      </w:r>
      <w:r w:rsidR="00D5110A" w:rsidRPr="000701DD">
        <w:t>ки условий труда: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73"/>
        <w:gridCol w:w="1843"/>
        <w:gridCol w:w="1274"/>
        <w:gridCol w:w="1561"/>
        <w:gridCol w:w="1557"/>
        <w:gridCol w:w="1986"/>
      </w:tblGrid>
      <w:tr w:rsidR="000E50D3" w:rsidRPr="000701DD" w:rsidTr="000E50D3">
        <w:trPr>
          <w:trHeight w:val="1163"/>
        </w:trPr>
        <w:tc>
          <w:tcPr>
            <w:tcW w:w="538" w:type="dxa"/>
            <w:vMerge w:val="restart"/>
            <w:vAlign w:val="center"/>
          </w:tcPr>
          <w:p w:rsidR="000E50D3" w:rsidRPr="000701DD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bookmarkStart w:id="1" w:name="table_p7"/>
            <w:bookmarkEnd w:id="1"/>
            <w:r w:rsidRPr="000701DD">
              <w:rPr>
                <w:sz w:val="18"/>
                <w:szCs w:val="18"/>
              </w:rPr>
              <w:t>№ п/п</w:t>
            </w:r>
          </w:p>
        </w:tc>
        <w:tc>
          <w:tcPr>
            <w:tcW w:w="1273" w:type="dxa"/>
            <w:vMerge w:val="restart"/>
            <w:vAlign w:val="center"/>
          </w:tcPr>
          <w:p w:rsidR="000E50D3" w:rsidRPr="000701DD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>Дата проведения изм</w:t>
            </w:r>
            <w:r w:rsidRPr="000701DD">
              <w:rPr>
                <w:sz w:val="18"/>
                <w:szCs w:val="18"/>
              </w:rPr>
              <w:t>е</w:t>
            </w:r>
            <w:r w:rsidRPr="000701DD">
              <w:rPr>
                <w:sz w:val="18"/>
                <w:szCs w:val="18"/>
              </w:rPr>
              <w:t>рений</w:t>
            </w:r>
          </w:p>
        </w:tc>
        <w:tc>
          <w:tcPr>
            <w:tcW w:w="1843" w:type="dxa"/>
            <w:vMerge w:val="restart"/>
            <w:vAlign w:val="center"/>
          </w:tcPr>
          <w:p w:rsidR="000E50D3" w:rsidRPr="000701DD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>Ф.И.О. эксперта (работника)</w:t>
            </w:r>
          </w:p>
        </w:tc>
        <w:tc>
          <w:tcPr>
            <w:tcW w:w="1274" w:type="dxa"/>
            <w:vMerge w:val="restart"/>
            <w:vAlign w:val="center"/>
          </w:tcPr>
          <w:p w:rsidR="000E50D3" w:rsidRPr="000701DD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gridSpan w:val="2"/>
            <w:vAlign w:val="center"/>
          </w:tcPr>
          <w:p w:rsidR="000E50D3" w:rsidRPr="000701DD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986" w:type="dxa"/>
            <w:vMerge w:val="restart"/>
            <w:vAlign w:val="center"/>
          </w:tcPr>
          <w:p w:rsidR="000E50D3" w:rsidRPr="000701DD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Регистрационный номер в реестре экспертов</w:t>
            </w:r>
            <w:r w:rsidRPr="000701DD">
              <w:rPr>
                <w:color w:val="000000"/>
                <w:sz w:val="18"/>
                <w:szCs w:val="18"/>
              </w:rPr>
              <w:br/>
            </w: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организаций, проводящих специальную оценку условий труда</w:t>
            </w:r>
          </w:p>
        </w:tc>
      </w:tr>
      <w:tr w:rsidR="000E50D3" w:rsidRPr="000701DD" w:rsidTr="000E50D3">
        <w:trPr>
          <w:trHeight w:val="127"/>
        </w:trPr>
        <w:tc>
          <w:tcPr>
            <w:tcW w:w="538" w:type="dxa"/>
            <w:vMerge/>
            <w:vAlign w:val="center"/>
          </w:tcPr>
          <w:p w:rsidR="000E50D3" w:rsidRPr="000701DD" w:rsidRDefault="000E50D3" w:rsidP="00F46A20">
            <w:pPr>
              <w:pStyle w:val="aa"/>
            </w:pPr>
          </w:p>
        </w:tc>
        <w:tc>
          <w:tcPr>
            <w:tcW w:w="1273" w:type="dxa"/>
            <w:vMerge/>
            <w:vAlign w:val="center"/>
          </w:tcPr>
          <w:p w:rsidR="000E50D3" w:rsidRPr="000701DD" w:rsidRDefault="000E50D3" w:rsidP="00F46A20">
            <w:pPr>
              <w:pStyle w:val="aa"/>
            </w:pPr>
          </w:p>
        </w:tc>
        <w:tc>
          <w:tcPr>
            <w:tcW w:w="1843" w:type="dxa"/>
            <w:vMerge/>
            <w:vAlign w:val="center"/>
          </w:tcPr>
          <w:p w:rsidR="000E50D3" w:rsidRPr="000701DD" w:rsidRDefault="000E50D3" w:rsidP="00F46A20">
            <w:pPr>
              <w:pStyle w:val="aa"/>
            </w:pPr>
          </w:p>
        </w:tc>
        <w:tc>
          <w:tcPr>
            <w:tcW w:w="1274" w:type="dxa"/>
            <w:vMerge/>
            <w:vAlign w:val="center"/>
          </w:tcPr>
          <w:p w:rsidR="000E50D3" w:rsidRPr="000701DD" w:rsidRDefault="000E50D3" w:rsidP="00F46A20">
            <w:pPr>
              <w:pStyle w:val="aa"/>
            </w:pPr>
          </w:p>
        </w:tc>
        <w:tc>
          <w:tcPr>
            <w:tcW w:w="1561" w:type="dxa"/>
            <w:vAlign w:val="center"/>
          </w:tcPr>
          <w:p w:rsidR="000E50D3" w:rsidRPr="000701DD" w:rsidRDefault="000E50D3" w:rsidP="000E50D3">
            <w:pPr>
              <w:pStyle w:val="aa"/>
              <w:ind w:left="-108" w:right="-120"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>номер</w:t>
            </w:r>
          </w:p>
        </w:tc>
        <w:tc>
          <w:tcPr>
            <w:tcW w:w="1557" w:type="dxa"/>
            <w:vAlign w:val="center"/>
          </w:tcPr>
          <w:p w:rsidR="000E50D3" w:rsidRPr="000701DD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vMerge/>
            <w:vAlign w:val="center"/>
          </w:tcPr>
          <w:p w:rsidR="000E50D3" w:rsidRPr="000701DD" w:rsidRDefault="000E50D3" w:rsidP="00F46A20">
            <w:pPr>
              <w:pStyle w:val="aa"/>
            </w:pPr>
          </w:p>
        </w:tc>
      </w:tr>
      <w:tr w:rsidR="000E50D3" w:rsidRPr="000701DD" w:rsidTr="000E50D3">
        <w:tc>
          <w:tcPr>
            <w:tcW w:w="538" w:type="dxa"/>
            <w:vAlign w:val="center"/>
          </w:tcPr>
          <w:p w:rsidR="000E50D3" w:rsidRPr="000701DD" w:rsidRDefault="000E50D3" w:rsidP="004646CB">
            <w:pPr>
              <w:pStyle w:val="aa"/>
            </w:pPr>
            <w:r w:rsidRPr="000701DD">
              <w:t>1</w:t>
            </w:r>
          </w:p>
        </w:tc>
        <w:tc>
          <w:tcPr>
            <w:tcW w:w="1273" w:type="dxa"/>
            <w:vAlign w:val="center"/>
          </w:tcPr>
          <w:p w:rsidR="000E50D3" w:rsidRPr="000701DD" w:rsidRDefault="000E50D3" w:rsidP="004646CB">
            <w:pPr>
              <w:pStyle w:val="aa"/>
            </w:pPr>
            <w:r w:rsidRPr="000701DD">
              <w:t>2</w:t>
            </w:r>
          </w:p>
        </w:tc>
        <w:tc>
          <w:tcPr>
            <w:tcW w:w="1843" w:type="dxa"/>
            <w:vAlign w:val="center"/>
          </w:tcPr>
          <w:p w:rsidR="000E50D3" w:rsidRPr="000701DD" w:rsidRDefault="000E50D3" w:rsidP="004646CB">
            <w:pPr>
              <w:pStyle w:val="aa"/>
            </w:pPr>
            <w:r w:rsidRPr="000701DD">
              <w:t>3</w:t>
            </w:r>
          </w:p>
        </w:tc>
        <w:tc>
          <w:tcPr>
            <w:tcW w:w="1274" w:type="dxa"/>
            <w:vAlign w:val="center"/>
          </w:tcPr>
          <w:p w:rsidR="000E50D3" w:rsidRPr="000701DD" w:rsidRDefault="000E50D3" w:rsidP="004646CB">
            <w:pPr>
              <w:pStyle w:val="aa"/>
            </w:pPr>
            <w:r w:rsidRPr="000701DD">
              <w:t>4</w:t>
            </w:r>
          </w:p>
        </w:tc>
        <w:tc>
          <w:tcPr>
            <w:tcW w:w="1561" w:type="dxa"/>
            <w:vAlign w:val="center"/>
          </w:tcPr>
          <w:p w:rsidR="000E50D3" w:rsidRPr="000701DD" w:rsidRDefault="000E50D3" w:rsidP="000E50D3">
            <w:pPr>
              <w:pStyle w:val="aa"/>
            </w:pPr>
            <w:r w:rsidRPr="000701DD">
              <w:t>5</w:t>
            </w:r>
          </w:p>
        </w:tc>
        <w:tc>
          <w:tcPr>
            <w:tcW w:w="1557" w:type="dxa"/>
            <w:vAlign w:val="center"/>
          </w:tcPr>
          <w:p w:rsidR="000E50D3" w:rsidRPr="000701DD" w:rsidRDefault="000E50D3" w:rsidP="000E50D3">
            <w:pPr>
              <w:pStyle w:val="aa"/>
            </w:pPr>
            <w:r w:rsidRPr="000701DD">
              <w:t>6</w:t>
            </w:r>
          </w:p>
        </w:tc>
        <w:tc>
          <w:tcPr>
            <w:tcW w:w="1986" w:type="dxa"/>
            <w:vAlign w:val="center"/>
          </w:tcPr>
          <w:p w:rsidR="000E50D3" w:rsidRPr="000701DD" w:rsidRDefault="000E50D3" w:rsidP="004646CB">
            <w:pPr>
              <w:pStyle w:val="aa"/>
            </w:pPr>
            <w:r w:rsidRPr="000701DD">
              <w:t>7</w:t>
            </w:r>
          </w:p>
        </w:tc>
      </w:tr>
      <w:tr w:rsidR="00955EFC" w:rsidRPr="000701DD" w:rsidTr="000E50D3">
        <w:tc>
          <w:tcPr>
            <w:tcW w:w="538" w:type="dxa"/>
            <w:vAlign w:val="center"/>
          </w:tcPr>
          <w:p w:rsidR="00955EFC" w:rsidRPr="000701DD" w:rsidRDefault="00955EFC" w:rsidP="004646CB">
            <w:pPr>
              <w:pStyle w:val="aa"/>
            </w:pPr>
          </w:p>
        </w:tc>
        <w:tc>
          <w:tcPr>
            <w:tcW w:w="1273" w:type="dxa"/>
            <w:vAlign w:val="center"/>
          </w:tcPr>
          <w:p w:rsidR="00955EFC" w:rsidRPr="000701DD" w:rsidRDefault="00955EFC" w:rsidP="004646CB">
            <w:pPr>
              <w:pStyle w:val="aa"/>
            </w:pPr>
          </w:p>
        </w:tc>
        <w:tc>
          <w:tcPr>
            <w:tcW w:w="1843" w:type="dxa"/>
            <w:vAlign w:val="center"/>
          </w:tcPr>
          <w:p w:rsidR="00955EFC" w:rsidRPr="000701DD" w:rsidRDefault="00955EFC" w:rsidP="004646CB">
            <w:pPr>
              <w:pStyle w:val="aa"/>
            </w:pPr>
          </w:p>
        </w:tc>
        <w:tc>
          <w:tcPr>
            <w:tcW w:w="1274" w:type="dxa"/>
            <w:vAlign w:val="center"/>
          </w:tcPr>
          <w:p w:rsidR="00955EFC" w:rsidRPr="000701DD" w:rsidRDefault="00955EFC" w:rsidP="004646CB">
            <w:pPr>
              <w:pStyle w:val="aa"/>
            </w:pPr>
          </w:p>
        </w:tc>
        <w:tc>
          <w:tcPr>
            <w:tcW w:w="1561" w:type="dxa"/>
            <w:vAlign w:val="center"/>
          </w:tcPr>
          <w:p w:rsidR="00955EFC" w:rsidRPr="000701DD" w:rsidRDefault="00955EFC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955EFC" w:rsidRPr="000701DD" w:rsidRDefault="00955EFC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955EFC" w:rsidRPr="000701DD" w:rsidRDefault="00955EFC" w:rsidP="004646CB">
            <w:pPr>
              <w:pStyle w:val="aa"/>
            </w:pPr>
          </w:p>
        </w:tc>
      </w:tr>
      <w:tr w:rsidR="00955EFC" w:rsidRPr="00D0149E" w:rsidTr="00756067">
        <w:tc>
          <w:tcPr>
            <w:tcW w:w="538" w:type="dxa"/>
            <w:vAlign w:val="center"/>
          </w:tcPr>
          <w:p w:rsidR="00955EFC" w:rsidRPr="00D0149E" w:rsidRDefault="00955EFC" w:rsidP="00756067">
            <w:pPr>
              <w:pStyle w:val="aa"/>
            </w:pPr>
            <w:r>
              <w:t>1</w:t>
            </w:r>
          </w:p>
        </w:tc>
        <w:tc>
          <w:tcPr>
            <w:tcW w:w="1273" w:type="dxa"/>
            <w:vAlign w:val="center"/>
          </w:tcPr>
          <w:p w:rsidR="00955EFC" w:rsidRPr="00D0149E" w:rsidRDefault="00955EFC" w:rsidP="00756067">
            <w:pPr>
              <w:pStyle w:val="aa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55EFC" w:rsidRDefault="00955EFC" w:rsidP="00756067">
            <w:pPr>
              <w:pStyle w:val="aa"/>
            </w:pPr>
            <w:r>
              <w:t>Панина Елена</w:t>
            </w:r>
          </w:p>
          <w:p w:rsidR="00955EFC" w:rsidRPr="00D0149E" w:rsidRDefault="00955EFC" w:rsidP="00756067">
            <w:pPr>
              <w:pStyle w:val="aa"/>
            </w:pPr>
            <w:bookmarkStart w:id="2" w:name="_GoBack"/>
            <w:bookmarkEnd w:id="2"/>
            <w:r>
              <w:t xml:space="preserve"> Н</w:t>
            </w:r>
            <w:r>
              <w:t>и</w:t>
            </w:r>
            <w:r>
              <w:t>колаевна</w:t>
            </w:r>
          </w:p>
        </w:tc>
        <w:tc>
          <w:tcPr>
            <w:tcW w:w="1274" w:type="dxa"/>
            <w:vAlign w:val="center"/>
          </w:tcPr>
          <w:p w:rsidR="00955EFC" w:rsidRPr="00D0149E" w:rsidRDefault="00955EFC" w:rsidP="00756067">
            <w:pPr>
              <w:pStyle w:val="aa"/>
            </w:pPr>
            <w:r>
              <w:t>Главный специалист</w:t>
            </w:r>
          </w:p>
        </w:tc>
        <w:tc>
          <w:tcPr>
            <w:tcW w:w="1561" w:type="dxa"/>
            <w:vAlign w:val="center"/>
          </w:tcPr>
          <w:p w:rsidR="00955EFC" w:rsidRPr="00D0149E" w:rsidRDefault="00955EFC" w:rsidP="00756067">
            <w:pPr>
              <w:pStyle w:val="aa"/>
            </w:pPr>
            <w:r>
              <w:t>003 0007648</w:t>
            </w:r>
          </w:p>
        </w:tc>
        <w:tc>
          <w:tcPr>
            <w:tcW w:w="1557" w:type="dxa"/>
            <w:vAlign w:val="center"/>
          </w:tcPr>
          <w:p w:rsidR="00955EFC" w:rsidRPr="00D0149E" w:rsidRDefault="00955EFC" w:rsidP="00756067">
            <w:pPr>
              <w:pStyle w:val="aa"/>
            </w:pPr>
            <w:r>
              <w:t>31 июля 2020 г.</w:t>
            </w:r>
          </w:p>
        </w:tc>
        <w:tc>
          <w:tcPr>
            <w:tcW w:w="1986" w:type="dxa"/>
            <w:vAlign w:val="center"/>
          </w:tcPr>
          <w:p w:rsidR="00955EFC" w:rsidRPr="00D0149E" w:rsidRDefault="00955EFC" w:rsidP="00756067">
            <w:pPr>
              <w:pStyle w:val="aa"/>
            </w:pPr>
            <w:r>
              <w:t>596</w:t>
            </w:r>
          </w:p>
        </w:tc>
      </w:tr>
    </w:tbl>
    <w:p w:rsidR="00955EFC" w:rsidRDefault="00955EFC" w:rsidP="00D5110A"/>
    <w:p w:rsidR="00D5110A" w:rsidRPr="000701DD" w:rsidRDefault="002D61B0" w:rsidP="00D5110A">
      <w:r w:rsidRPr="000701DD">
        <w:t>9</w:t>
      </w:r>
      <w:r w:rsidR="00D5110A" w:rsidRPr="000701DD">
        <w:t>. Сведения о средствах измерений испытательной лаборатории (центра)</w:t>
      </w:r>
      <w:r w:rsidR="000E50D3" w:rsidRPr="000701DD">
        <w:t xml:space="preserve"> организации</w:t>
      </w:r>
      <w:r w:rsidR="00D5110A" w:rsidRPr="000701DD">
        <w:t>, испол</w:t>
      </w:r>
      <w:r w:rsidR="00D5110A" w:rsidRPr="000701DD">
        <w:t>ь</w:t>
      </w:r>
      <w:r w:rsidR="00D5110A" w:rsidRPr="000701DD">
        <w:t>зовавшихся при проведении специальной оценки условий труда: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701"/>
        <w:gridCol w:w="2552"/>
        <w:gridCol w:w="1276"/>
        <w:gridCol w:w="1275"/>
        <w:gridCol w:w="1524"/>
      </w:tblGrid>
      <w:tr w:rsidR="00D5110A" w:rsidRPr="000701DD" w:rsidTr="000E50D3">
        <w:tc>
          <w:tcPr>
            <w:tcW w:w="539" w:type="dxa"/>
            <w:vAlign w:val="center"/>
          </w:tcPr>
          <w:p w:rsidR="00D5110A" w:rsidRPr="000701DD" w:rsidRDefault="00D5110A" w:rsidP="00F46A20">
            <w:pPr>
              <w:pStyle w:val="aa"/>
              <w:rPr>
                <w:sz w:val="18"/>
                <w:szCs w:val="18"/>
              </w:rPr>
            </w:pPr>
            <w:bookmarkStart w:id="3" w:name="table_p8"/>
            <w:bookmarkEnd w:id="3"/>
            <w:r w:rsidRPr="000701DD">
              <w:rPr>
                <w:sz w:val="18"/>
                <w:szCs w:val="18"/>
              </w:rPr>
              <w:t>№ п/п</w:t>
            </w:r>
          </w:p>
        </w:tc>
        <w:tc>
          <w:tcPr>
            <w:tcW w:w="1270" w:type="dxa"/>
            <w:vAlign w:val="center"/>
          </w:tcPr>
          <w:p w:rsidR="00D5110A" w:rsidRPr="000701DD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>Дата проведения изм</w:t>
            </w:r>
            <w:r w:rsidRPr="000701DD">
              <w:rPr>
                <w:sz w:val="18"/>
                <w:szCs w:val="18"/>
              </w:rPr>
              <w:t>е</w:t>
            </w:r>
            <w:r w:rsidRPr="000701DD">
              <w:rPr>
                <w:sz w:val="18"/>
                <w:szCs w:val="18"/>
              </w:rPr>
              <w:t>рений</w:t>
            </w:r>
          </w:p>
        </w:tc>
        <w:tc>
          <w:tcPr>
            <w:tcW w:w="1701" w:type="dxa"/>
            <w:vAlign w:val="center"/>
          </w:tcPr>
          <w:p w:rsidR="00D5110A" w:rsidRPr="000701DD" w:rsidRDefault="000E50D3" w:rsidP="00F46A20">
            <w:pPr>
              <w:pStyle w:val="aa"/>
              <w:rPr>
                <w:sz w:val="18"/>
                <w:szCs w:val="18"/>
              </w:rPr>
            </w:pP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2552" w:type="dxa"/>
            <w:vAlign w:val="center"/>
          </w:tcPr>
          <w:p w:rsidR="00D5110A" w:rsidRPr="000701DD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>Наименование средства измерений</w:t>
            </w:r>
          </w:p>
        </w:tc>
        <w:tc>
          <w:tcPr>
            <w:tcW w:w="1276" w:type="dxa"/>
            <w:vAlign w:val="center"/>
          </w:tcPr>
          <w:p w:rsidR="00D5110A" w:rsidRPr="000701DD" w:rsidRDefault="000E50D3" w:rsidP="00F46A20">
            <w:pPr>
              <w:pStyle w:val="aa"/>
              <w:rPr>
                <w:sz w:val="18"/>
                <w:szCs w:val="18"/>
              </w:rPr>
            </w:pP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Регистрац</w:t>
            </w: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онный номер в Госуда</w:t>
            </w: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ственном реестре средств и</w:t>
            </w: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мер</w:t>
            </w: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0701DD">
              <w:rPr>
                <w:color w:val="000000"/>
                <w:sz w:val="18"/>
                <w:szCs w:val="18"/>
                <w:shd w:val="clear" w:color="auto" w:fill="FFFFFF"/>
              </w:rPr>
              <w:t>ний</w:t>
            </w:r>
          </w:p>
        </w:tc>
        <w:tc>
          <w:tcPr>
            <w:tcW w:w="1275" w:type="dxa"/>
            <w:vAlign w:val="center"/>
          </w:tcPr>
          <w:p w:rsidR="00D5110A" w:rsidRPr="000701DD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 xml:space="preserve">Заводской </w:t>
            </w:r>
            <w:r w:rsidR="000E50D3" w:rsidRPr="000701DD">
              <w:rPr>
                <w:sz w:val="18"/>
                <w:szCs w:val="18"/>
              </w:rPr>
              <w:t>номер</w:t>
            </w:r>
            <w:r w:rsidRPr="000701DD">
              <w:rPr>
                <w:sz w:val="18"/>
                <w:szCs w:val="18"/>
              </w:rPr>
              <w:t xml:space="preserve"> средства измер</w:t>
            </w:r>
            <w:r w:rsidRPr="000701DD">
              <w:rPr>
                <w:sz w:val="18"/>
                <w:szCs w:val="18"/>
              </w:rPr>
              <w:t>е</w:t>
            </w:r>
            <w:r w:rsidRPr="000701DD">
              <w:rPr>
                <w:sz w:val="18"/>
                <w:szCs w:val="18"/>
              </w:rPr>
              <w:t>ний</w:t>
            </w:r>
          </w:p>
        </w:tc>
        <w:tc>
          <w:tcPr>
            <w:tcW w:w="1524" w:type="dxa"/>
            <w:vAlign w:val="center"/>
          </w:tcPr>
          <w:p w:rsidR="00D5110A" w:rsidRPr="000701DD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701DD">
              <w:rPr>
                <w:sz w:val="18"/>
                <w:szCs w:val="18"/>
              </w:rPr>
              <w:t>Дата оконч</w:t>
            </w:r>
            <w:r w:rsidRPr="000701DD">
              <w:rPr>
                <w:sz w:val="18"/>
                <w:szCs w:val="18"/>
              </w:rPr>
              <w:t>а</w:t>
            </w:r>
            <w:r w:rsidRPr="000701DD">
              <w:rPr>
                <w:sz w:val="18"/>
                <w:szCs w:val="18"/>
              </w:rPr>
              <w:t>ния срока п</w:t>
            </w:r>
            <w:r w:rsidRPr="000701DD">
              <w:rPr>
                <w:sz w:val="18"/>
                <w:szCs w:val="18"/>
              </w:rPr>
              <w:t>о</w:t>
            </w:r>
            <w:r w:rsidRPr="000701DD">
              <w:rPr>
                <w:sz w:val="18"/>
                <w:szCs w:val="18"/>
              </w:rPr>
              <w:t>верки средства измерений</w:t>
            </w:r>
          </w:p>
        </w:tc>
      </w:tr>
      <w:tr w:rsidR="00D5110A" w:rsidRPr="000701DD" w:rsidTr="000E50D3">
        <w:tc>
          <w:tcPr>
            <w:tcW w:w="539" w:type="dxa"/>
            <w:vAlign w:val="center"/>
          </w:tcPr>
          <w:p w:rsidR="00D5110A" w:rsidRPr="000701DD" w:rsidRDefault="00D5110A" w:rsidP="004646CB">
            <w:pPr>
              <w:pStyle w:val="aa"/>
            </w:pPr>
            <w:r w:rsidRPr="000701DD">
              <w:t>1</w:t>
            </w:r>
          </w:p>
        </w:tc>
        <w:tc>
          <w:tcPr>
            <w:tcW w:w="1270" w:type="dxa"/>
            <w:vAlign w:val="center"/>
          </w:tcPr>
          <w:p w:rsidR="00D5110A" w:rsidRPr="000701DD" w:rsidRDefault="00D5110A" w:rsidP="004646CB">
            <w:pPr>
              <w:pStyle w:val="aa"/>
            </w:pPr>
            <w:r w:rsidRPr="000701DD">
              <w:t>2</w:t>
            </w:r>
          </w:p>
        </w:tc>
        <w:tc>
          <w:tcPr>
            <w:tcW w:w="1701" w:type="dxa"/>
            <w:vAlign w:val="center"/>
          </w:tcPr>
          <w:p w:rsidR="00D5110A" w:rsidRPr="000701DD" w:rsidRDefault="00D5110A" w:rsidP="004646CB">
            <w:pPr>
              <w:pStyle w:val="aa"/>
            </w:pPr>
            <w:r w:rsidRPr="000701DD">
              <w:t>3</w:t>
            </w:r>
          </w:p>
        </w:tc>
        <w:tc>
          <w:tcPr>
            <w:tcW w:w="2552" w:type="dxa"/>
            <w:vAlign w:val="center"/>
          </w:tcPr>
          <w:p w:rsidR="00D5110A" w:rsidRPr="000701DD" w:rsidRDefault="00D5110A" w:rsidP="004646CB">
            <w:pPr>
              <w:pStyle w:val="aa"/>
            </w:pPr>
            <w:r w:rsidRPr="000701DD">
              <w:t>4</w:t>
            </w:r>
          </w:p>
        </w:tc>
        <w:tc>
          <w:tcPr>
            <w:tcW w:w="1276" w:type="dxa"/>
            <w:vAlign w:val="center"/>
          </w:tcPr>
          <w:p w:rsidR="00D5110A" w:rsidRPr="000701DD" w:rsidRDefault="00D5110A" w:rsidP="004646CB">
            <w:pPr>
              <w:pStyle w:val="aa"/>
            </w:pPr>
            <w:r w:rsidRPr="000701DD">
              <w:t>5</w:t>
            </w:r>
          </w:p>
        </w:tc>
        <w:tc>
          <w:tcPr>
            <w:tcW w:w="1275" w:type="dxa"/>
            <w:vAlign w:val="center"/>
          </w:tcPr>
          <w:p w:rsidR="00D5110A" w:rsidRPr="000701DD" w:rsidRDefault="00D5110A" w:rsidP="004646CB">
            <w:pPr>
              <w:pStyle w:val="aa"/>
            </w:pPr>
            <w:r w:rsidRPr="000701DD">
              <w:t>6</w:t>
            </w:r>
          </w:p>
        </w:tc>
        <w:tc>
          <w:tcPr>
            <w:tcW w:w="1524" w:type="dxa"/>
            <w:vAlign w:val="center"/>
          </w:tcPr>
          <w:p w:rsidR="00D5110A" w:rsidRPr="000701DD" w:rsidRDefault="00D5110A" w:rsidP="004646CB">
            <w:pPr>
              <w:pStyle w:val="aa"/>
            </w:pPr>
            <w:r w:rsidRPr="000701DD">
              <w:t>7</w:t>
            </w:r>
          </w:p>
        </w:tc>
      </w:tr>
      <w:tr w:rsidR="00955EFC" w:rsidRPr="000701DD" w:rsidTr="000E50D3">
        <w:tc>
          <w:tcPr>
            <w:tcW w:w="539" w:type="dxa"/>
            <w:vAlign w:val="center"/>
          </w:tcPr>
          <w:p w:rsidR="00955EFC" w:rsidRPr="000701DD" w:rsidRDefault="00955EFC" w:rsidP="004646CB">
            <w:pPr>
              <w:pStyle w:val="aa"/>
            </w:pPr>
            <w:r>
              <w:t>-</w:t>
            </w:r>
          </w:p>
        </w:tc>
        <w:tc>
          <w:tcPr>
            <w:tcW w:w="1270" w:type="dxa"/>
            <w:vAlign w:val="center"/>
          </w:tcPr>
          <w:p w:rsidR="00955EFC" w:rsidRPr="000701DD" w:rsidRDefault="00955EFC" w:rsidP="004646CB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55EFC" w:rsidRPr="000701DD" w:rsidRDefault="00955EFC" w:rsidP="004646CB">
            <w:pPr>
              <w:pStyle w:val="aa"/>
            </w:pPr>
            <w:r>
              <w:t>-</w:t>
            </w:r>
          </w:p>
        </w:tc>
        <w:tc>
          <w:tcPr>
            <w:tcW w:w="2552" w:type="dxa"/>
            <w:vAlign w:val="center"/>
          </w:tcPr>
          <w:p w:rsidR="00955EFC" w:rsidRPr="000701DD" w:rsidRDefault="00955EFC" w:rsidP="004646CB">
            <w:pPr>
              <w:pStyle w:val="aa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5EFC" w:rsidRPr="000701DD" w:rsidRDefault="00955EFC" w:rsidP="004646CB">
            <w:pPr>
              <w:pStyle w:val="aa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955EFC" w:rsidRPr="000701DD" w:rsidRDefault="00955EFC" w:rsidP="004646CB">
            <w:pPr>
              <w:pStyle w:val="aa"/>
            </w:pPr>
            <w:r>
              <w:t>-</w:t>
            </w:r>
          </w:p>
        </w:tc>
        <w:tc>
          <w:tcPr>
            <w:tcW w:w="1524" w:type="dxa"/>
            <w:vAlign w:val="center"/>
          </w:tcPr>
          <w:p w:rsidR="00955EFC" w:rsidRPr="000701DD" w:rsidRDefault="00955EFC" w:rsidP="004646CB">
            <w:pPr>
              <w:pStyle w:val="aa"/>
            </w:pPr>
            <w:r>
              <w:t>-</w:t>
            </w:r>
          </w:p>
        </w:tc>
      </w:tr>
    </w:tbl>
    <w:p w:rsidR="00F46A20" w:rsidRPr="000701DD" w:rsidRDefault="00F46A20" w:rsidP="00F46A20">
      <w:pPr>
        <w:rPr>
          <w:sz w:val="20"/>
        </w:rPr>
      </w:pPr>
    </w:p>
    <w:p w:rsidR="00F46A20" w:rsidRPr="000701DD" w:rsidRDefault="00F46A20" w:rsidP="00F46A20">
      <w:r w:rsidRPr="000701DD">
        <w:rPr>
          <w:sz w:val="20"/>
        </w:rPr>
        <w:t>Руководитель организации, проводящей</w:t>
      </w:r>
      <w:r w:rsidRPr="000701DD">
        <w:br/>
      </w:r>
      <w:r w:rsidRPr="000701DD">
        <w:rPr>
          <w:sz w:val="20"/>
        </w:rPr>
        <w:t>специальную оценку условий труда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3260"/>
        <w:gridCol w:w="284"/>
        <w:gridCol w:w="1240"/>
      </w:tblGrid>
      <w:tr w:rsidR="00F46A20" w:rsidRPr="000701DD" w:rsidTr="00F46A20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6A20" w:rsidRPr="000701DD" w:rsidRDefault="00F46A20" w:rsidP="00F46A20">
            <w:pPr>
              <w:pStyle w:val="aa"/>
            </w:pPr>
            <w:bookmarkStart w:id="4" w:name="com_pred"/>
            <w:bookmarkEnd w:id="4"/>
          </w:p>
        </w:tc>
        <w:tc>
          <w:tcPr>
            <w:tcW w:w="283" w:type="dxa"/>
            <w:vAlign w:val="bottom"/>
          </w:tcPr>
          <w:p w:rsidR="00F46A20" w:rsidRPr="000701DD" w:rsidRDefault="00F46A20" w:rsidP="00F46A20">
            <w:pPr>
              <w:pStyle w:val="aa"/>
            </w:pPr>
            <w:bookmarkStart w:id="5" w:name="boss"/>
            <w:bookmarkEnd w:id="5"/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46A20" w:rsidRPr="000701DD" w:rsidRDefault="00955EFC" w:rsidP="00F46A20">
            <w:pPr>
              <w:pStyle w:val="aa"/>
            </w:pPr>
            <w:r>
              <w:t xml:space="preserve">Казимова Светлана Аркадьевна </w:t>
            </w:r>
          </w:p>
        </w:tc>
        <w:tc>
          <w:tcPr>
            <w:tcW w:w="284" w:type="dxa"/>
            <w:vAlign w:val="bottom"/>
          </w:tcPr>
          <w:p w:rsidR="00F46A20" w:rsidRPr="000701DD" w:rsidRDefault="00F46A20" w:rsidP="00F46A20">
            <w:pPr>
              <w:pStyle w:val="aa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F46A20" w:rsidRPr="000701DD" w:rsidRDefault="00F46A20" w:rsidP="00F46A20">
            <w:pPr>
              <w:pStyle w:val="aa"/>
            </w:pPr>
          </w:p>
        </w:tc>
      </w:tr>
      <w:tr w:rsidR="00F46A20" w:rsidRPr="000701DD" w:rsidTr="00F46A20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46A20" w:rsidRPr="000701DD" w:rsidRDefault="00F46A20" w:rsidP="00F46A20">
            <w:pPr>
              <w:pStyle w:val="aa"/>
              <w:rPr>
                <w:vertAlign w:val="superscript"/>
              </w:rPr>
            </w:pPr>
            <w:r w:rsidRPr="000701D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F46A20" w:rsidRPr="000701DD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46A20" w:rsidRPr="000701DD" w:rsidRDefault="000701DD" w:rsidP="00F46A20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(ФИО)</w:t>
            </w:r>
          </w:p>
        </w:tc>
        <w:tc>
          <w:tcPr>
            <w:tcW w:w="284" w:type="dxa"/>
            <w:vAlign w:val="bottom"/>
          </w:tcPr>
          <w:p w:rsidR="00F46A20" w:rsidRPr="000701DD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F46A20" w:rsidRPr="000701DD" w:rsidRDefault="00F46A20" w:rsidP="00F46A20">
            <w:pPr>
              <w:pStyle w:val="aa"/>
              <w:rPr>
                <w:vertAlign w:val="superscript"/>
              </w:rPr>
            </w:pPr>
            <w:r w:rsidRPr="000701DD">
              <w:rPr>
                <w:vertAlign w:val="superscript"/>
              </w:rPr>
              <w:t>(дата)</w:t>
            </w:r>
          </w:p>
        </w:tc>
      </w:tr>
    </w:tbl>
    <w:p w:rsidR="00D5110A" w:rsidRPr="000701DD" w:rsidRDefault="00D5110A" w:rsidP="00D5110A"/>
    <w:p w:rsidR="00D5110A" w:rsidRPr="000701DD" w:rsidRDefault="00D5110A" w:rsidP="00D5110A">
      <w:r w:rsidRPr="000701DD">
        <w:tab/>
      </w:r>
      <w:r w:rsidRPr="000701DD">
        <w:tab/>
      </w:r>
      <w:r w:rsidRPr="000701DD">
        <w:tab/>
      </w:r>
      <w:r w:rsidRPr="000701DD">
        <w:tab/>
      </w:r>
      <w:r w:rsidRPr="000701DD">
        <w:tab/>
      </w:r>
      <w:r w:rsidRPr="000701DD">
        <w:tab/>
      </w:r>
      <w:r w:rsidRPr="000701DD">
        <w:tab/>
      </w:r>
      <w:r w:rsidRPr="000701DD">
        <w:tab/>
        <w:t>М.П.</w:t>
      </w:r>
    </w:p>
    <w:sectPr w:rsidR="00D5110A" w:rsidRPr="000701DD" w:rsidSect="00D51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FC" w:rsidRDefault="00955EFC" w:rsidP="00955EFC">
      <w:r>
        <w:separator/>
      </w:r>
    </w:p>
  </w:endnote>
  <w:endnote w:type="continuationSeparator" w:id="0">
    <w:p w:rsidR="00955EFC" w:rsidRDefault="00955EFC" w:rsidP="0095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FC" w:rsidRDefault="00955E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FC" w:rsidRDefault="00955EF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FC" w:rsidRDefault="00955E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FC" w:rsidRDefault="00955EFC" w:rsidP="00955EFC">
      <w:r>
        <w:separator/>
      </w:r>
    </w:p>
  </w:footnote>
  <w:footnote w:type="continuationSeparator" w:id="0">
    <w:p w:rsidR="00955EFC" w:rsidRDefault="00955EFC" w:rsidP="0095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FC" w:rsidRDefault="00955EF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FC" w:rsidRDefault="00955EF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FC" w:rsidRDefault="00955EF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adr" w:val="105037, Москва, Измайловский проезд, д.11; (499) 165-93-27, cots@umc-connect.ru"/>
    <w:docVar w:name="att_date" w:val="03.04.2015"/>
    <w:docVar w:name="att_inn" w:val="7719200121 "/>
    <w:docVar w:name="att_num" w:val="24 "/>
    <w:docVar w:name="att_ogrn" w:val="1027739440520 "/>
    <w:docVar w:name="att_org" w:val="Общество с ограниченной ответственностью &quot;Центр охраны труда &quot;СВЯЗЬ&quot;"/>
    <w:docVar w:name="close_doc_flag" w:val="0"/>
    <w:docVar w:name="D_dog" w:val="   "/>
    <w:docVar w:name="D_prikaz" w:val="   "/>
    <w:docVar w:name="doc_type" w:val="7"/>
    <w:docVar w:name="fill_date" w:val="   "/>
    <w:docVar w:name="kpp_code" w:val="   "/>
    <w:docVar w:name="N_dog" w:val="   "/>
    <w:docVar w:name="N_prikaz" w:val="   "/>
    <w:docVar w:name="org_guid" w:val="D5D92D607F8E473DB3015AF07A508483"/>
    <w:docVar w:name="org_id" w:val="49"/>
    <w:docVar w:name="podr_id" w:val="org_49"/>
    <w:docVar w:name="rbtd_name" w:val="Управление культуры Администрации Рузского городского округа Московской области"/>
    <w:docVar w:name="sout_id" w:val="   "/>
    <w:docVar w:name="sv_docs" w:val="1"/>
  </w:docVars>
  <w:rsids>
    <w:rsidRoot w:val="00955EFC"/>
    <w:rsid w:val="0002033E"/>
    <w:rsid w:val="000701DD"/>
    <w:rsid w:val="000C5130"/>
    <w:rsid w:val="000E50D3"/>
    <w:rsid w:val="000F0714"/>
    <w:rsid w:val="000F32A7"/>
    <w:rsid w:val="0016171B"/>
    <w:rsid w:val="00196135"/>
    <w:rsid w:val="001A7AC3"/>
    <w:rsid w:val="001B19D8"/>
    <w:rsid w:val="00237B32"/>
    <w:rsid w:val="002743B5"/>
    <w:rsid w:val="002761BA"/>
    <w:rsid w:val="002D61B0"/>
    <w:rsid w:val="0037667F"/>
    <w:rsid w:val="003A1C01"/>
    <w:rsid w:val="003A1FEB"/>
    <w:rsid w:val="003A2259"/>
    <w:rsid w:val="003B209A"/>
    <w:rsid w:val="003C3080"/>
    <w:rsid w:val="003C79E5"/>
    <w:rsid w:val="003F4B55"/>
    <w:rsid w:val="003F5AF2"/>
    <w:rsid w:val="00450E3E"/>
    <w:rsid w:val="004646CB"/>
    <w:rsid w:val="00495D50"/>
    <w:rsid w:val="004B7161"/>
    <w:rsid w:val="004C6BD0"/>
    <w:rsid w:val="004D3FF5"/>
    <w:rsid w:val="004E5CB1"/>
    <w:rsid w:val="00510F56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6B0A0A"/>
    <w:rsid w:val="00725C51"/>
    <w:rsid w:val="00820552"/>
    <w:rsid w:val="00955EFC"/>
    <w:rsid w:val="009647F7"/>
    <w:rsid w:val="009A1326"/>
    <w:rsid w:val="009D6532"/>
    <w:rsid w:val="00A026A4"/>
    <w:rsid w:val="00A1474A"/>
    <w:rsid w:val="00AB661E"/>
    <w:rsid w:val="00B12F45"/>
    <w:rsid w:val="00B2089E"/>
    <w:rsid w:val="00B3448B"/>
    <w:rsid w:val="00BA560A"/>
    <w:rsid w:val="00C0355B"/>
    <w:rsid w:val="00C93056"/>
    <w:rsid w:val="00CA2E96"/>
    <w:rsid w:val="00CC6DBE"/>
    <w:rsid w:val="00CD2568"/>
    <w:rsid w:val="00D0149E"/>
    <w:rsid w:val="00D11966"/>
    <w:rsid w:val="00D5110A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  <w:style w:type="character" w:styleId="ab">
    <w:name w:val="annotation reference"/>
    <w:unhideWhenUsed/>
    <w:rsid w:val="000701DD"/>
    <w:rPr>
      <w:sz w:val="16"/>
      <w:szCs w:val="16"/>
    </w:rPr>
  </w:style>
  <w:style w:type="paragraph" w:styleId="ac">
    <w:name w:val="annotation text"/>
    <w:basedOn w:val="a"/>
    <w:link w:val="ad"/>
    <w:unhideWhenUsed/>
    <w:rsid w:val="000701DD"/>
    <w:rPr>
      <w:sz w:val="20"/>
    </w:rPr>
  </w:style>
  <w:style w:type="character" w:customStyle="1" w:styleId="ad">
    <w:name w:val="Текст примечания Знак"/>
    <w:basedOn w:val="a0"/>
    <w:link w:val="ac"/>
    <w:rsid w:val="000701DD"/>
  </w:style>
  <w:style w:type="paragraph" w:styleId="ae">
    <w:name w:val="Balloon Text"/>
    <w:basedOn w:val="a"/>
    <w:link w:val="af"/>
    <w:rsid w:val="000701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701DD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955E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55EFC"/>
    <w:rPr>
      <w:sz w:val="24"/>
    </w:rPr>
  </w:style>
  <w:style w:type="paragraph" w:styleId="af2">
    <w:name w:val="footer"/>
    <w:basedOn w:val="a"/>
    <w:link w:val="af3"/>
    <w:rsid w:val="00955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55E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2</TotalTime>
  <Pages>1</Pages>
  <Words>269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</dc:title>
  <dc:subject/>
  <dc:creator>Панина Елена</dc:creator>
  <cp:keywords/>
  <dc:description/>
  <cp:lastModifiedBy>Панина Елена</cp:lastModifiedBy>
  <cp:revision>1</cp:revision>
  <dcterms:created xsi:type="dcterms:W3CDTF">2022-07-06T07:44:00Z</dcterms:created>
  <dcterms:modified xsi:type="dcterms:W3CDTF">2022-07-06T07:46:00Z</dcterms:modified>
</cp:coreProperties>
</file>